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51" w:rsidRDefault="001D0451" w:rsidP="00A2387C">
      <w:pPr>
        <w:jc w:val="right"/>
        <w:rPr>
          <w:b/>
          <w:spacing w:val="20"/>
        </w:rPr>
      </w:pPr>
    </w:p>
    <w:p w:rsidR="001D0451" w:rsidRDefault="001D0451" w:rsidP="00A2387C">
      <w:pPr>
        <w:jc w:val="right"/>
        <w:rPr>
          <w:b/>
          <w:spacing w:val="20"/>
        </w:rPr>
      </w:pPr>
    </w:p>
    <w:p w:rsidR="001D0451" w:rsidRDefault="001D0451" w:rsidP="00A2387C">
      <w:pPr>
        <w:jc w:val="right"/>
        <w:rPr>
          <w:spacing w:val="20"/>
        </w:rPr>
      </w:pPr>
    </w:p>
    <w:p w:rsidR="001D0451" w:rsidRPr="009143A5" w:rsidRDefault="001D0451" w:rsidP="005776E7">
      <w:pPr>
        <w:jc w:val="center"/>
        <w:rPr>
          <w:b/>
          <w:spacing w:val="20"/>
        </w:rPr>
      </w:pPr>
      <w:r w:rsidRPr="009143A5">
        <w:rPr>
          <w:b/>
          <w:spacing w:val="20"/>
        </w:rPr>
        <w:t xml:space="preserve">ТОПЧИХИНСКИЙ РАЙОННЫЙ СОВЕТ ДЕПУТАТОВ </w:t>
      </w:r>
    </w:p>
    <w:p w:rsidR="001D0451" w:rsidRPr="009143A5" w:rsidRDefault="001D0451" w:rsidP="005776E7">
      <w:pPr>
        <w:jc w:val="center"/>
        <w:rPr>
          <w:b/>
          <w:spacing w:val="20"/>
        </w:rPr>
      </w:pPr>
      <w:r w:rsidRPr="009143A5">
        <w:rPr>
          <w:b/>
          <w:spacing w:val="20"/>
        </w:rPr>
        <w:t>АЛТАЙСКОГО КРАЯ</w:t>
      </w:r>
    </w:p>
    <w:p w:rsidR="001D0451" w:rsidRDefault="001D0451" w:rsidP="005776E7">
      <w:pPr>
        <w:jc w:val="center"/>
        <w:rPr>
          <w:sz w:val="28"/>
        </w:rPr>
      </w:pPr>
    </w:p>
    <w:p w:rsidR="001D0451" w:rsidRDefault="001D0451" w:rsidP="005776E7">
      <w:pPr>
        <w:jc w:val="center"/>
        <w:rPr>
          <w:sz w:val="28"/>
        </w:rPr>
      </w:pPr>
    </w:p>
    <w:p w:rsidR="001D0451" w:rsidRPr="009143A5" w:rsidRDefault="001D0451" w:rsidP="005776E7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9143A5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1D0451" w:rsidRDefault="001D0451" w:rsidP="005776E7">
      <w:pPr>
        <w:jc w:val="center"/>
      </w:pPr>
    </w:p>
    <w:p w:rsidR="001D0451" w:rsidRDefault="001D0451" w:rsidP="005776E7">
      <w:pPr>
        <w:jc w:val="center"/>
      </w:pPr>
      <w:r>
        <w:t xml:space="preserve"> </w:t>
      </w:r>
    </w:p>
    <w:p w:rsidR="001D0451" w:rsidRPr="009143A5" w:rsidRDefault="001D0451" w:rsidP="005776E7">
      <w:pPr>
        <w:rPr>
          <w:rFonts w:ascii="Arial" w:hAnsi="Arial" w:cs="Arial"/>
        </w:rPr>
      </w:pPr>
      <w:r>
        <w:rPr>
          <w:rFonts w:ascii="Arial" w:hAnsi="Arial" w:cs="Arial"/>
        </w:rPr>
        <w:t>30.03.</w:t>
      </w:r>
      <w:r w:rsidRPr="009143A5">
        <w:rPr>
          <w:rFonts w:ascii="Arial" w:hAnsi="Arial" w:cs="Arial"/>
        </w:rPr>
        <w:t>20</w:t>
      </w:r>
      <w:r>
        <w:rPr>
          <w:rFonts w:ascii="Arial" w:hAnsi="Arial" w:cs="Arial"/>
        </w:rPr>
        <w:t>18</w:t>
      </w:r>
      <w:r w:rsidRPr="009143A5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</w:t>
      </w:r>
      <w:r w:rsidRPr="009143A5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                            </w:t>
      </w:r>
      <w:r w:rsidRPr="009143A5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</w:t>
      </w:r>
    </w:p>
    <w:p w:rsidR="001D0451" w:rsidRPr="009143A5" w:rsidRDefault="001D0451" w:rsidP="005776E7">
      <w:pPr>
        <w:jc w:val="center"/>
        <w:rPr>
          <w:rFonts w:ascii="Arial" w:hAnsi="Arial" w:cs="Arial"/>
          <w:b/>
          <w:sz w:val="18"/>
          <w:szCs w:val="18"/>
        </w:rPr>
      </w:pPr>
      <w:r w:rsidRPr="009143A5">
        <w:rPr>
          <w:rFonts w:ascii="Arial" w:hAnsi="Arial" w:cs="Arial"/>
          <w:b/>
          <w:sz w:val="18"/>
          <w:szCs w:val="18"/>
        </w:rPr>
        <w:t>с. Топчиха</w:t>
      </w:r>
    </w:p>
    <w:p w:rsidR="001D0451" w:rsidRDefault="001D0451" w:rsidP="00A2387C">
      <w:pPr>
        <w:jc w:val="right"/>
        <w:rPr>
          <w:spacing w:val="20"/>
        </w:rPr>
      </w:pPr>
    </w:p>
    <w:p w:rsidR="001D0451" w:rsidRPr="00A2387C" w:rsidRDefault="001D0451" w:rsidP="005776E7">
      <w:pPr>
        <w:jc w:val="center"/>
        <w:rPr>
          <w:spacing w:val="20"/>
        </w:rPr>
      </w:pPr>
    </w:p>
    <w:p w:rsidR="001D0451" w:rsidRPr="008F27B8" w:rsidRDefault="001D0451" w:rsidP="005776E7">
      <w:pPr>
        <w:ind w:right="5139"/>
        <w:jc w:val="both"/>
        <w:rPr>
          <w:sz w:val="26"/>
          <w:szCs w:val="26"/>
        </w:rPr>
      </w:pPr>
      <w:r w:rsidRPr="008F27B8">
        <w:rPr>
          <w:sz w:val="26"/>
          <w:szCs w:val="26"/>
        </w:rPr>
        <w:t>Об исполнении бюджета муниципального образования Топчихинский район Алтайского края за 2017 год</w:t>
      </w:r>
    </w:p>
    <w:p w:rsidR="001D0451" w:rsidRPr="008F27B8" w:rsidRDefault="001D0451" w:rsidP="00A2387C">
      <w:pPr>
        <w:jc w:val="center"/>
        <w:rPr>
          <w:sz w:val="26"/>
          <w:szCs w:val="26"/>
        </w:rPr>
      </w:pPr>
    </w:p>
    <w:p w:rsidR="001D0451" w:rsidRPr="008326B1" w:rsidRDefault="001D0451" w:rsidP="00A2387C">
      <w:pPr>
        <w:pStyle w:val="BodyText"/>
        <w:keepNext/>
        <w:keepLines/>
        <w:ind w:firstLine="709"/>
        <w:rPr>
          <w:sz w:val="26"/>
          <w:szCs w:val="26"/>
        </w:rPr>
      </w:pPr>
      <w:r>
        <w:rPr>
          <w:sz w:val="26"/>
          <w:szCs w:val="26"/>
        </w:rPr>
        <w:t>Р</w:t>
      </w:r>
      <w:r w:rsidRPr="008326B1">
        <w:rPr>
          <w:sz w:val="26"/>
          <w:szCs w:val="26"/>
        </w:rPr>
        <w:t xml:space="preserve">ассмотрев заключение комиссии по контролю за исполнением бюджета муниципального образования Топчихинский район, проведению экспертизы проектов решения районного бюджета и нормативных правовых актов органов местного самоуправления, регулирующих бюджетные правоотношения, в </w:t>
      </w:r>
      <w:r>
        <w:rPr>
          <w:sz w:val="26"/>
          <w:szCs w:val="26"/>
        </w:rPr>
        <w:t>соответствии со статьями 24 и 62</w:t>
      </w:r>
      <w:r w:rsidRPr="008326B1">
        <w:rPr>
          <w:sz w:val="26"/>
          <w:szCs w:val="26"/>
        </w:rPr>
        <w:t xml:space="preserve"> Устава муниципального образования Топчихинский район, районный Совет депутатов </w:t>
      </w:r>
      <w:r w:rsidRPr="008326B1">
        <w:rPr>
          <w:spacing w:val="40"/>
          <w:sz w:val="26"/>
          <w:szCs w:val="26"/>
        </w:rPr>
        <w:t>решил</w:t>
      </w:r>
      <w:r w:rsidRPr="008326B1">
        <w:rPr>
          <w:sz w:val="26"/>
          <w:szCs w:val="26"/>
        </w:rPr>
        <w:t>:</w:t>
      </w:r>
    </w:p>
    <w:p w:rsidR="001D0451" w:rsidRPr="008326B1" w:rsidRDefault="001D0451" w:rsidP="00A2387C">
      <w:pPr>
        <w:ind w:right="-1" w:firstLine="709"/>
        <w:jc w:val="both"/>
        <w:rPr>
          <w:sz w:val="16"/>
          <w:szCs w:val="16"/>
        </w:rPr>
      </w:pPr>
    </w:p>
    <w:p w:rsidR="001D0451" w:rsidRPr="008326B1" w:rsidRDefault="001D0451" w:rsidP="00A2387C">
      <w:pPr>
        <w:ind w:right="-1" w:firstLine="709"/>
        <w:jc w:val="both"/>
        <w:rPr>
          <w:sz w:val="26"/>
          <w:szCs w:val="26"/>
        </w:rPr>
      </w:pPr>
      <w:r w:rsidRPr="008326B1">
        <w:rPr>
          <w:sz w:val="26"/>
          <w:szCs w:val="26"/>
        </w:rPr>
        <w:t xml:space="preserve">1. Утвердить уточненный план </w:t>
      </w:r>
      <w:r>
        <w:rPr>
          <w:sz w:val="26"/>
          <w:szCs w:val="26"/>
        </w:rPr>
        <w:t xml:space="preserve">бюджета муниципального образования Топчихинский район Алтайского края (далее </w:t>
      </w:r>
      <w:r w:rsidRPr="008326B1">
        <w:rPr>
          <w:sz w:val="26"/>
          <w:szCs w:val="26"/>
        </w:rPr>
        <w:t>районн</w:t>
      </w:r>
      <w:r>
        <w:rPr>
          <w:sz w:val="26"/>
          <w:szCs w:val="26"/>
        </w:rPr>
        <w:t>ый</w:t>
      </w:r>
      <w:r w:rsidRPr="008326B1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)</w:t>
      </w:r>
      <w:r w:rsidRPr="008326B1">
        <w:rPr>
          <w:sz w:val="26"/>
          <w:szCs w:val="26"/>
        </w:rPr>
        <w:t xml:space="preserve"> на 201</w:t>
      </w:r>
      <w:r w:rsidRPr="005A5EA0">
        <w:rPr>
          <w:sz w:val="26"/>
          <w:szCs w:val="26"/>
        </w:rPr>
        <w:t>7</w:t>
      </w:r>
      <w:r w:rsidRPr="008326B1">
        <w:rPr>
          <w:sz w:val="26"/>
          <w:szCs w:val="26"/>
        </w:rPr>
        <w:t xml:space="preserve"> год по доходам в сумме </w:t>
      </w:r>
      <w:r w:rsidRPr="005A5EA0">
        <w:rPr>
          <w:sz w:val="26"/>
          <w:szCs w:val="26"/>
        </w:rPr>
        <w:t>389</w:t>
      </w:r>
      <w:r>
        <w:rPr>
          <w:sz w:val="26"/>
          <w:szCs w:val="26"/>
        </w:rPr>
        <w:t>862</w:t>
      </w:r>
      <w:r w:rsidRPr="008326B1">
        <w:rPr>
          <w:sz w:val="26"/>
          <w:szCs w:val="26"/>
        </w:rPr>
        <w:t xml:space="preserve"> тыс. рублей, по расходам в сумме </w:t>
      </w:r>
      <w:r>
        <w:rPr>
          <w:sz w:val="26"/>
          <w:szCs w:val="26"/>
        </w:rPr>
        <w:t>397559,5</w:t>
      </w:r>
      <w:r w:rsidRPr="008326B1">
        <w:rPr>
          <w:sz w:val="26"/>
          <w:szCs w:val="26"/>
        </w:rPr>
        <w:t xml:space="preserve"> тыс. рублей, с превышением расходов над доходами в сумме </w:t>
      </w:r>
      <w:r>
        <w:rPr>
          <w:sz w:val="26"/>
          <w:szCs w:val="26"/>
        </w:rPr>
        <w:t>7697,5</w:t>
      </w:r>
      <w:r w:rsidRPr="008326B1">
        <w:rPr>
          <w:sz w:val="26"/>
          <w:szCs w:val="26"/>
        </w:rPr>
        <w:t xml:space="preserve"> тыс. рублей. </w:t>
      </w:r>
    </w:p>
    <w:p w:rsidR="001D0451" w:rsidRPr="008326B1" w:rsidRDefault="001D0451" w:rsidP="00A2387C">
      <w:pPr>
        <w:keepNext/>
        <w:keepLines/>
        <w:ind w:firstLine="709"/>
        <w:jc w:val="both"/>
        <w:rPr>
          <w:sz w:val="26"/>
          <w:szCs w:val="26"/>
        </w:rPr>
      </w:pPr>
      <w:r w:rsidRPr="008326B1">
        <w:rPr>
          <w:sz w:val="26"/>
          <w:szCs w:val="26"/>
        </w:rPr>
        <w:t>2. Утвердить отчёт об исполнении районного бюджета за 201</w:t>
      </w:r>
      <w:r>
        <w:rPr>
          <w:sz w:val="26"/>
          <w:szCs w:val="26"/>
        </w:rPr>
        <w:t>7</w:t>
      </w:r>
      <w:r w:rsidRPr="008326B1">
        <w:rPr>
          <w:sz w:val="26"/>
          <w:szCs w:val="26"/>
        </w:rPr>
        <w:t xml:space="preserve"> год по доходам в сумме </w:t>
      </w:r>
      <w:r>
        <w:rPr>
          <w:sz w:val="26"/>
          <w:szCs w:val="26"/>
        </w:rPr>
        <w:t xml:space="preserve">384904,3 </w:t>
      </w:r>
      <w:r w:rsidRPr="008326B1">
        <w:rPr>
          <w:sz w:val="26"/>
          <w:szCs w:val="26"/>
        </w:rPr>
        <w:t xml:space="preserve">тыс. рублей, по расходам в сумме </w:t>
      </w:r>
      <w:r>
        <w:rPr>
          <w:sz w:val="26"/>
          <w:szCs w:val="26"/>
        </w:rPr>
        <w:t xml:space="preserve">364580 </w:t>
      </w:r>
      <w:r w:rsidRPr="008326B1">
        <w:rPr>
          <w:sz w:val="26"/>
          <w:szCs w:val="26"/>
        </w:rPr>
        <w:t>тыс. рублей с превышением</w:t>
      </w:r>
      <w:r>
        <w:rPr>
          <w:sz w:val="26"/>
          <w:szCs w:val="26"/>
        </w:rPr>
        <w:t xml:space="preserve"> доходов</w:t>
      </w:r>
      <w:r w:rsidRPr="008326B1">
        <w:rPr>
          <w:sz w:val="26"/>
          <w:szCs w:val="26"/>
        </w:rPr>
        <w:t xml:space="preserve"> над </w:t>
      </w:r>
      <w:r>
        <w:rPr>
          <w:sz w:val="26"/>
          <w:szCs w:val="26"/>
        </w:rPr>
        <w:t>расходами</w:t>
      </w:r>
      <w:r w:rsidRPr="008326B1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20324,4</w:t>
      </w:r>
      <w:r w:rsidRPr="008326B1">
        <w:rPr>
          <w:sz w:val="26"/>
          <w:szCs w:val="26"/>
        </w:rPr>
        <w:t xml:space="preserve"> тыс. рублей со следующими показателями:</w:t>
      </w:r>
    </w:p>
    <w:p w:rsidR="001D0451" w:rsidRPr="008326B1" w:rsidRDefault="001D0451" w:rsidP="00A2387C">
      <w:pPr>
        <w:tabs>
          <w:tab w:val="left" w:pos="709"/>
        </w:tabs>
        <w:ind w:right="-1" w:firstLine="709"/>
        <w:jc w:val="both"/>
        <w:rPr>
          <w:sz w:val="26"/>
          <w:szCs w:val="26"/>
        </w:rPr>
      </w:pPr>
      <w:r w:rsidRPr="008326B1">
        <w:rPr>
          <w:sz w:val="26"/>
          <w:szCs w:val="26"/>
        </w:rPr>
        <w:t>1)   по доходам за 201</w:t>
      </w:r>
      <w:r>
        <w:rPr>
          <w:sz w:val="26"/>
          <w:szCs w:val="26"/>
        </w:rPr>
        <w:t xml:space="preserve">7 </w:t>
      </w:r>
      <w:r w:rsidRPr="008326B1">
        <w:rPr>
          <w:sz w:val="26"/>
          <w:szCs w:val="26"/>
        </w:rPr>
        <w:t>год согласно приложению 1 к настоящему решению;</w:t>
      </w:r>
    </w:p>
    <w:p w:rsidR="001D0451" w:rsidRPr="008326B1" w:rsidRDefault="001D0451" w:rsidP="00A2387C">
      <w:pPr>
        <w:ind w:right="-1" w:firstLine="709"/>
        <w:jc w:val="both"/>
        <w:rPr>
          <w:sz w:val="26"/>
          <w:szCs w:val="26"/>
        </w:rPr>
      </w:pPr>
      <w:r w:rsidRPr="008326B1">
        <w:rPr>
          <w:sz w:val="26"/>
          <w:szCs w:val="26"/>
        </w:rPr>
        <w:t>2) по распределению расходов районного бюджета за 201</w:t>
      </w:r>
      <w:r>
        <w:rPr>
          <w:sz w:val="26"/>
          <w:szCs w:val="26"/>
        </w:rPr>
        <w:t>7</w:t>
      </w:r>
      <w:r w:rsidRPr="008326B1">
        <w:rPr>
          <w:sz w:val="26"/>
          <w:szCs w:val="26"/>
        </w:rPr>
        <w:t xml:space="preserve"> год согласно приложениям 2, 3</w:t>
      </w:r>
      <w:r>
        <w:rPr>
          <w:sz w:val="26"/>
          <w:szCs w:val="26"/>
        </w:rPr>
        <w:t xml:space="preserve">, 4 </w:t>
      </w:r>
      <w:r w:rsidRPr="008326B1">
        <w:rPr>
          <w:sz w:val="26"/>
          <w:szCs w:val="26"/>
        </w:rPr>
        <w:t xml:space="preserve"> к настоящему решению;</w:t>
      </w:r>
    </w:p>
    <w:p w:rsidR="001D0451" w:rsidRDefault="001D0451" w:rsidP="00A2387C">
      <w:pPr>
        <w:ind w:right="-1" w:firstLine="709"/>
        <w:jc w:val="both"/>
        <w:rPr>
          <w:sz w:val="26"/>
          <w:szCs w:val="26"/>
        </w:rPr>
      </w:pPr>
      <w:r w:rsidRPr="008326B1">
        <w:rPr>
          <w:sz w:val="26"/>
          <w:szCs w:val="26"/>
        </w:rPr>
        <w:t>3) по источникам финансирования дефицита районного бюджета за 201</w:t>
      </w:r>
      <w:r>
        <w:rPr>
          <w:sz w:val="26"/>
          <w:szCs w:val="26"/>
        </w:rPr>
        <w:t>7</w:t>
      </w:r>
      <w:r w:rsidRPr="008326B1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5</w:t>
      </w:r>
      <w:r w:rsidRPr="008326B1">
        <w:rPr>
          <w:sz w:val="26"/>
          <w:szCs w:val="26"/>
        </w:rPr>
        <w:t xml:space="preserve"> к настоящему решению;</w:t>
      </w:r>
    </w:p>
    <w:p w:rsidR="001D0451" w:rsidRPr="008326B1" w:rsidRDefault="001D0451" w:rsidP="00A238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4) по м</w:t>
      </w:r>
      <w:r w:rsidRPr="00377D0D">
        <w:rPr>
          <w:sz w:val="26"/>
          <w:szCs w:val="26"/>
        </w:rPr>
        <w:t>ежбюджетны</w:t>
      </w:r>
      <w:r>
        <w:rPr>
          <w:sz w:val="26"/>
          <w:szCs w:val="26"/>
        </w:rPr>
        <w:t>м</w:t>
      </w:r>
      <w:r w:rsidRPr="00377D0D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ам</w:t>
      </w:r>
      <w:r w:rsidRPr="00377D0D">
        <w:rPr>
          <w:sz w:val="26"/>
          <w:szCs w:val="26"/>
        </w:rPr>
        <w:t>, передаваемы</w:t>
      </w:r>
      <w:r>
        <w:rPr>
          <w:sz w:val="26"/>
          <w:szCs w:val="26"/>
        </w:rPr>
        <w:t>м</w:t>
      </w:r>
      <w:r w:rsidRPr="00377D0D">
        <w:rPr>
          <w:sz w:val="26"/>
          <w:szCs w:val="26"/>
        </w:rPr>
        <w:t xml:space="preserve"> бюджету муниципального района из бюджетов поселений</w:t>
      </w:r>
      <w:r>
        <w:rPr>
          <w:sz w:val="26"/>
          <w:szCs w:val="26"/>
        </w:rPr>
        <w:t xml:space="preserve"> согласно приложению 6 к настоящему решению;</w:t>
      </w:r>
    </w:p>
    <w:p w:rsidR="001D0451" w:rsidRPr="008326B1" w:rsidRDefault="001D0451" w:rsidP="00A2387C">
      <w:pPr>
        <w:tabs>
          <w:tab w:val="left" w:pos="851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326B1">
        <w:rPr>
          <w:sz w:val="26"/>
          <w:szCs w:val="26"/>
        </w:rPr>
        <w:t>) по распределению межбюджетных трансфертов бюджетам поселений за 201</w:t>
      </w:r>
      <w:r>
        <w:rPr>
          <w:sz w:val="26"/>
          <w:szCs w:val="26"/>
        </w:rPr>
        <w:t>7</w:t>
      </w:r>
      <w:r w:rsidRPr="008326B1">
        <w:rPr>
          <w:sz w:val="26"/>
          <w:szCs w:val="26"/>
        </w:rPr>
        <w:t xml:space="preserve"> </w:t>
      </w:r>
      <w:r>
        <w:rPr>
          <w:sz w:val="26"/>
          <w:szCs w:val="26"/>
        </w:rPr>
        <w:t>год согласно приложению 7 к настоящему решению</w:t>
      </w:r>
      <w:r w:rsidRPr="008326B1">
        <w:rPr>
          <w:sz w:val="26"/>
          <w:szCs w:val="26"/>
        </w:rPr>
        <w:t xml:space="preserve">. </w:t>
      </w:r>
    </w:p>
    <w:p w:rsidR="001D0451" w:rsidRPr="008326B1" w:rsidRDefault="001D0451" w:rsidP="00A2387C">
      <w:pPr>
        <w:ind w:right="-1" w:firstLine="709"/>
        <w:jc w:val="both"/>
        <w:rPr>
          <w:sz w:val="26"/>
          <w:szCs w:val="26"/>
        </w:rPr>
      </w:pPr>
      <w:r w:rsidRPr="008326B1">
        <w:rPr>
          <w:sz w:val="26"/>
          <w:szCs w:val="26"/>
        </w:rPr>
        <w:t>3.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1D0451" w:rsidRDefault="001D0451" w:rsidP="00A2387C">
      <w:pPr>
        <w:spacing w:after="240"/>
        <w:ind w:right="-1" w:firstLine="709"/>
        <w:jc w:val="both"/>
        <w:rPr>
          <w:color w:val="FF0000"/>
          <w:sz w:val="26"/>
          <w:szCs w:val="26"/>
        </w:rPr>
      </w:pPr>
      <w:r w:rsidRPr="00C532D4">
        <w:rPr>
          <w:sz w:val="26"/>
          <w:szCs w:val="26"/>
        </w:rPr>
        <w:t>4. Признать утратившими силу решения районного</w:t>
      </w:r>
      <w:r w:rsidRPr="008326B1">
        <w:rPr>
          <w:sz w:val="26"/>
          <w:szCs w:val="26"/>
        </w:rPr>
        <w:t xml:space="preserve"> Совета депутатов от 2</w:t>
      </w:r>
      <w:r>
        <w:rPr>
          <w:sz w:val="26"/>
          <w:szCs w:val="26"/>
        </w:rPr>
        <w:t>2</w:t>
      </w:r>
      <w:r w:rsidRPr="008326B1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8326B1">
        <w:rPr>
          <w:sz w:val="26"/>
          <w:szCs w:val="26"/>
        </w:rPr>
        <w:t xml:space="preserve"> № </w:t>
      </w:r>
      <w:r>
        <w:rPr>
          <w:sz w:val="26"/>
          <w:szCs w:val="26"/>
        </w:rPr>
        <w:t>36</w:t>
      </w:r>
      <w:r w:rsidRPr="008326B1">
        <w:rPr>
          <w:sz w:val="26"/>
          <w:szCs w:val="26"/>
        </w:rPr>
        <w:t xml:space="preserve"> «О бюджете муниципального образования Топчихинский район Алтайского края на 201</w:t>
      </w:r>
      <w:r>
        <w:rPr>
          <w:sz w:val="26"/>
          <w:szCs w:val="26"/>
        </w:rPr>
        <w:t>7</w:t>
      </w:r>
      <w:r w:rsidRPr="008326B1">
        <w:rPr>
          <w:sz w:val="26"/>
          <w:szCs w:val="26"/>
        </w:rPr>
        <w:t xml:space="preserve"> год»,</w:t>
      </w:r>
      <w:r w:rsidRPr="008326B1">
        <w:rPr>
          <w:color w:val="FF0000"/>
          <w:sz w:val="26"/>
          <w:szCs w:val="26"/>
        </w:rPr>
        <w:t xml:space="preserve"> </w:t>
      </w:r>
      <w:r w:rsidRPr="008326B1">
        <w:rPr>
          <w:sz w:val="26"/>
          <w:szCs w:val="26"/>
        </w:rPr>
        <w:t>от 2</w:t>
      </w:r>
      <w:r>
        <w:rPr>
          <w:sz w:val="26"/>
          <w:szCs w:val="26"/>
        </w:rPr>
        <w:t>8</w:t>
      </w:r>
      <w:r w:rsidRPr="008326B1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8326B1">
        <w:rPr>
          <w:sz w:val="26"/>
          <w:szCs w:val="26"/>
        </w:rPr>
        <w:t>.201</w:t>
      </w:r>
      <w:r>
        <w:rPr>
          <w:sz w:val="26"/>
          <w:szCs w:val="26"/>
        </w:rPr>
        <w:t xml:space="preserve">7 № 8 и 28.12.2017 № 33 </w:t>
      </w:r>
      <w:r w:rsidRPr="008326B1">
        <w:rPr>
          <w:sz w:val="26"/>
          <w:szCs w:val="26"/>
        </w:rPr>
        <w:t>«О внесении изменений в бюджет муниципального образования Топчихинский район Алтайского края на 201</w:t>
      </w:r>
      <w:r>
        <w:rPr>
          <w:sz w:val="26"/>
          <w:szCs w:val="26"/>
        </w:rPr>
        <w:t>7</w:t>
      </w:r>
      <w:r w:rsidRPr="008326B1">
        <w:rPr>
          <w:sz w:val="26"/>
          <w:szCs w:val="26"/>
        </w:rPr>
        <w:t xml:space="preserve"> год, утвержденный решением районного Совета депутатов от 2</w:t>
      </w:r>
      <w:r>
        <w:rPr>
          <w:sz w:val="26"/>
          <w:szCs w:val="26"/>
        </w:rPr>
        <w:t>2</w:t>
      </w:r>
      <w:r w:rsidRPr="008326B1">
        <w:rPr>
          <w:sz w:val="26"/>
          <w:szCs w:val="26"/>
        </w:rPr>
        <w:t>.12.201</w:t>
      </w:r>
      <w:r>
        <w:rPr>
          <w:sz w:val="26"/>
          <w:szCs w:val="26"/>
        </w:rPr>
        <w:t>6 № 36</w:t>
      </w:r>
      <w:r w:rsidRPr="008326B1">
        <w:rPr>
          <w:sz w:val="26"/>
          <w:szCs w:val="26"/>
        </w:rPr>
        <w:t>»</w:t>
      </w:r>
      <w:r>
        <w:rPr>
          <w:color w:val="FF0000"/>
          <w:sz w:val="26"/>
          <w:szCs w:val="26"/>
        </w:rPr>
        <w:t>.</w:t>
      </w:r>
    </w:p>
    <w:p w:rsidR="001D0451" w:rsidRPr="004B1927" w:rsidRDefault="001D0451" w:rsidP="005776E7">
      <w:pPr>
        <w:pStyle w:val="a8"/>
        <w:jc w:val="both"/>
        <w:rPr>
          <w:sz w:val="26"/>
          <w:szCs w:val="26"/>
        </w:rPr>
      </w:pPr>
      <w:r w:rsidRPr="004B1927">
        <w:rPr>
          <w:sz w:val="26"/>
          <w:szCs w:val="26"/>
          <w:shd w:val="clear" w:color="auto" w:fill="FFFFFF"/>
        </w:rPr>
        <w:t xml:space="preserve">Председатель районного Совета депутатов </w:t>
      </w:r>
      <w:r w:rsidRPr="004B1927">
        <w:rPr>
          <w:sz w:val="26"/>
          <w:szCs w:val="26"/>
          <w:shd w:val="clear" w:color="auto" w:fill="FFFFFF"/>
        </w:rPr>
        <w:tab/>
      </w:r>
      <w:r w:rsidRPr="004B1927">
        <w:rPr>
          <w:sz w:val="26"/>
          <w:szCs w:val="26"/>
          <w:shd w:val="clear" w:color="auto" w:fill="FFFFFF"/>
        </w:rPr>
        <w:tab/>
        <w:t xml:space="preserve">          </w:t>
      </w:r>
      <w:r w:rsidRPr="004B1927">
        <w:rPr>
          <w:sz w:val="26"/>
          <w:szCs w:val="26"/>
          <w:shd w:val="clear" w:color="auto" w:fill="FFFFFF"/>
        </w:rPr>
        <w:tab/>
      </w:r>
      <w:r w:rsidRPr="004B1927">
        <w:rPr>
          <w:sz w:val="26"/>
          <w:szCs w:val="26"/>
          <w:shd w:val="clear" w:color="auto" w:fill="FFFFFF"/>
        </w:rPr>
        <w:tab/>
        <w:t xml:space="preserve"> </w:t>
      </w:r>
      <w:r>
        <w:rPr>
          <w:sz w:val="26"/>
          <w:szCs w:val="26"/>
          <w:shd w:val="clear" w:color="auto" w:fill="FFFFFF"/>
        </w:rPr>
        <w:t xml:space="preserve">             </w:t>
      </w:r>
      <w:r w:rsidRPr="004B1927">
        <w:rPr>
          <w:sz w:val="26"/>
          <w:szCs w:val="26"/>
          <w:shd w:val="clear" w:color="auto" w:fill="FFFFFF"/>
        </w:rPr>
        <w:t xml:space="preserve">  </w:t>
      </w:r>
      <w:r w:rsidRPr="004B1927">
        <w:rPr>
          <w:sz w:val="26"/>
          <w:szCs w:val="26"/>
        </w:rPr>
        <w:t>С.Н. Дудкина</w:t>
      </w:r>
    </w:p>
    <w:p w:rsidR="001D0451" w:rsidRPr="00C532D4" w:rsidRDefault="001D0451" w:rsidP="005776E7">
      <w:pPr>
        <w:spacing w:after="240"/>
        <w:ind w:right="-1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5884"/>
        <w:gridCol w:w="3944"/>
      </w:tblGrid>
      <w:tr w:rsidR="001D0451" w:rsidRPr="008326B1" w:rsidTr="00F96DF6">
        <w:tc>
          <w:tcPr>
            <w:tcW w:w="5884" w:type="dxa"/>
          </w:tcPr>
          <w:p w:rsidR="001D0451" w:rsidRPr="008326B1" w:rsidRDefault="001D0451" w:rsidP="000C59C2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944" w:type="dxa"/>
          </w:tcPr>
          <w:p w:rsidR="001D0451" w:rsidRPr="008326B1" w:rsidRDefault="001D0451" w:rsidP="000C59C2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Приложение 1                                                                                                                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к решению районного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бюджета муниципального                                                                                образования Топчихинский район за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1D0451" w:rsidRPr="008326B1" w:rsidRDefault="001D0451" w:rsidP="00A2387C">
      <w:pPr>
        <w:keepNext/>
        <w:keepLines/>
        <w:widowControl w:val="0"/>
        <w:jc w:val="both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</w:p>
    <w:p w:rsidR="001D0451" w:rsidRPr="008326B1" w:rsidRDefault="001D0451" w:rsidP="00A2387C">
      <w:pPr>
        <w:keepNext/>
        <w:keepLines/>
        <w:widowControl w:val="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Доходы районного бюджета по кодам видов доходов, подвидов доходов, </w:t>
      </w:r>
    </w:p>
    <w:p w:rsidR="001D0451" w:rsidRPr="008326B1" w:rsidRDefault="001D0451" w:rsidP="00A2387C">
      <w:pPr>
        <w:keepNext/>
        <w:keepLines/>
        <w:widowControl w:val="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>классификаций операций сектора государственного управления,</w:t>
      </w:r>
    </w:p>
    <w:p w:rsidR="001D0451" w:rsidRPr="008326B1" w:rsidRDefault="001D0451" w:rsidP="00A2387C">
      <w:pPr>
        <w:keepNext/>
        <w:keepLines/>
        <w:widowControl w:val="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 относящихся к доходам бюджетов</w:t>
      </w:r>
    </w:p>
    <w:p w:rsidR="001D0451" w:rsidRPr="008326B1" w:rsidRDefault="001D0451" w:rsidP="00A2387C">
      <w:pPr>
        <w:keepNext/>
        <w:keepLines/>
        <w:widowControl w:val="0"/>
        <w:ind w:right="-285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Pr="00F536EB">
        <w:rPr>
          <w:sz w:val="26"/>
          <w:szCs w:val="26"/>
        </w:rPr>
        <w:t xml:space="preserve">   </w:t>
      </w:r>
      <w:r w:rsidRPr="008326B1">
        <w:rPr>
          <w:sz w:val="26"/>
          <w:szCs w:val="26"/>
        </w:rPr>
        <w:t>тыс. рублей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3118"/>
        <w:gridCol w:w="1276"/>
        <w:gridCol w:w="1276"/>
        <w:gridCol w:w="850"/>
      </w:tblGrid>
      <w:tr w:rsidR="001D0451" w:rsidRPr="008326B1" w:rsidTr="000C59C2">
        <w:trPr>
          <w:trHeight w:val="72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Код бюджетной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Уточнен-ный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Кассовое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исполне-ние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33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% испол-нения</w:t>
            </w:r>
          </w:p>
        </w:tc>
      </w:tr>
      <w:tr w:rsidR="001D0451" w:rsidRPr="008326B1" w:rsidTr="000C59C2">
        <w:trPr>
          <w:trHeight w:val="4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caps/>
                <w:sz w:val="26"/>
                <w:szCs w:val="26"/>
              </w:rPr>
            </w:pPr>
            <w:r w:rsidRPr="008326B1">
              <w:rPr>
                <w:caps/>
                <w:sz w:val="26"/>
                <w:szCs w:val="26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F31D2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389862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384904,3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98,7</w:t>
            </w:r>
          </w:p>
        </w:tc>
      </w:tr>
      <w:tr w:rsidR="001D0451" w:rsidRPr="008326B1" w:rsidTr="000C59C2">
        <w:trPr>
          <w:trHeight w:val="8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  <w:p w:rsidR="001D0451" w:rsidRPr="00A22A8C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000 1 00 00000 00 0000 000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НАЛОГОВЫЕ И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158403,3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</w:t>
            </w:r>
          </w:p>
        </w:tc>
      </w:tr>
      <w:tr w:rsidR="001D0451" w:rsidRPr="008326B1" w:rsidTr="000C59C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НАЛОГИ</w:t>
            </w:r>
            <w:r w:rsidRPr="008326B1">
              <w:rPr>
                <w:sz w:val="26"/>
                <w:szCs w:val="26"/>
                <w:lang w:val="en-US"/>
              </w:rPr>
              <w:t xml:space="preserve"> </w:t>
            </w:r>
            <w:r w:rsidRPr="008326B1">
              <w:rPr>
                <w:sz w:val="26"/>
                <w:szCs w:val="26"/>
              </w:rPr>
              <w:t>НА ПРИБЫЛЬ,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96902,5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96918,7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val="4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96902,5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96918,7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val="15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000 1 03 00000 00 0000 000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101,6</w:t>
            </w:r>
          </w:p>
        </w:tc>
      </w:tr>
      <w:tr w:rsidR="001D0451" w:rsidRPr="008326B1" w:rsidTr="000C59C2">
        <w:trPr>
          <w:trHeight w:val="4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000 1 03 02000 01  0000 110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101,6</w:t>
            </w:r>
          </w:p>
        </w:tc>
      </w:tr>
      <w:tr w:rsidR="001D0451" w:rsidRPr="008326B1" w:rsidTr="000C59C2">
        <w:trPr>
          <w:trHeight w:val="5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000 1 05 00000 00 0000 000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000 1 05 01000 01 0000 110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000 1 05 02000 02 0000 110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Единый налог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000 1 05 03000 01 0000 110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000 1 07 00000 00 0000 000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right="-108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</w:tr>
      <w:tr w:rsidR="001D0451" w:rsidRPr="008326B1" w:rsidTr="000C59C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000 1 07 01020 01 0000 110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1D0451" w:rsidRPr="008326B1" w:rsidTr="000C59C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000 1 07 04010 01 0000 110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за пользование объектами животного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1D0451" w:rsidRPr="008326B1" w:rsidTr="000C59C2">
        <w:trPr>
          <w:trHeight w:val="5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000 1 08 00000 00 0000 000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</w:tr>
      <w:tr w:rsidR="001D0451" w:rsidRPr="008326B1" w:rsidTr="000C59C2">
        <w:trPr>
          <w:trHeight w:val="9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000 1 11 00000 00 0000 000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ДОХОДЫ ОТ ИСПОЛЬЗОВАНИЯ ИМУЩЕСТВА, НАХО-ДЯЩЕГОСЯ В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ГОСУДАРСТВЕННОЙ И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79,8</w:t>
            </w:r>
          </w:p>
        </w:tc>
      </w:tr>
      <w:tr w:rsidR="001D0451" w:rsidRPr="008326B1" w:rsidTr="000C59C2">
        <w:trPr>
          <w:trHeight w:val="18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000 1 11 05010 00 0000 120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11913,3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</w:tr>
      <w:tr w:rsidR="001D0451" w:rsidRPr="008326B1" w:rsidTr="000C59C2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000 1 11 05035 05 0000 120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 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90,3</w:t>
            </w:r>
          </w:p>
        </w:tc>
      </w:tr>
      <w:tr w:rsidR="001D0451" w:rsidRPr="008326B1" w:rsidTr="000C59C2">
        <w:trPr>
          <w:trHeight w:val="10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000 1 12 00000 00 0000 000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ПЛАТЕЖИ ПРИ ПОЛЬЗОВАНИИ ПРИРОДНЫМИ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000 1 12 01000 01 0000 120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val="15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000 1 13 00000 00 0000 000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ДОХОДЫ ОТ ОКАЗАНИЯ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ПЛАТНЫХ УСЛУГ И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000 1 14 00000 00 0000 000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ДОХОДЫ ОТ ПРОДАЖИ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МАТЕРИАЛЬНЫХ И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000 1 14 06000 00 0000 430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Доходы от продажи земельных    участков, находящихся в государственной и муниципальной собственности (за исключением  земельных участков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val="8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000 1 16 00000 00 0000 000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ШТРАФЫ, САНКЦИИ,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000 2 02 00000 00 0000 000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228440,7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99,2</w:t>
            </w:r>
          </w:p>
        </w:tc>
      </w:tr>
      <w:tr w:rsidR="001D0451" w:rsidRPr="008326B1" w:rsidTr="000C59C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000 2 02 01003 00 0000 151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000 2 02 02000 00 0000 151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37134,2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98,9</w:t>
            </w:r>
          </w:p>
        </w:tc>
      </w:tr>
      <w:tr w:rsidR="001D0451" w:rsidRPr="008326B1" w:rsidTr="000C59C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000 2 02 03000 00 0000 151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177599,5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176057,7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1D0451" w:rsidRPr="008326B1" w:rsidTr="000C59C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000 2 02 04000 00 0000 151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000 2 18 00000 00 0000 151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назначение, прошлых лет287,8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val="11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000 2 19 00000 00 0000 000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ВОЗВРАТ ОСТАТКОВ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СУБСИДИЙ И СУБВЕНЦИЙ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-481,2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000 2 19 05000 00 0000 151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Возврат остатков субсидий и субвенций из бюджетов 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-481,2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1D0451" w:rsidRPr="008326B1" w:rsidRDefault="001D0451" w:rsidP="00A2387C">
      <w:pPr>
        <w:keepNext/>
        <w:keepLines/>
        <w:widowControl w:val="0"/>
        <w:jc w:val="both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</w:t>
      </w:r>
    </w:p>
    <w:tbl>
      <w:tblPr>
        <w:tblW w:w="0" w:type="auto"/>
        <w:tblLook w:val="00A0"/>
      </w:tblPr>
      <w:tblGrid>
        <w:gridCol w:w="5751"/>
        <w:gridCol w:w="3819"/>
      </w:tblGrid>
      <w:tr w:rsidR="001D0451" w:rsidRPr="008326B1" w:rsidTr="000C59C2">
        <w:tc>
          <w:tcPr>
            <w:tcW w:w="5751" w:type="dxa"/>
          </w:tcPr>
          <w:p w:rsidR="001D0451" w:rsidRPr="008326B1" w:rsidRDefault="001D0451" w:rsidP="000C59C2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819" w:type="dxa"/>
          </w:tcPr>
          <w:p w:rsidR="001D0451" w:rsidRPr="008326B1" w:rsidRDefault="001D0451" w:rsidP="000C59C2">
            <w:pPr>
              <w:keepNext/>
              <w:keepLines/>
              <w:widowControl w:val="0"/>
              <w:ind w:left="-108"/>
              <w:jc w:val="both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Приложение 2                                                                                                                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ind w:left="-108"/>
              <w:jc w:val="both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к решению районного Совета  депутатов «Об исполнении        бюджета муниципального                                                                                образования Топчихинский район за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1D0451" w:rsidRPr="008326B1" w:rsidRDefault="001D0451" w:rsidP="00A2387C">
      <w:pPr>
        <w:keepNext/>
        <w:keepLines/>
        <w:widowControl w:val="0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</w:t>
      </w:r>
    </w:p>
    <w:p w:rsidR="001D0451" w:rsidRPr="008326B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>Распределение расходов районного бюджета по разделам</w:t>
      </w:r>
    </w:p>
    <w:p w:rsidR="001D0451" w:rsidRPr="008326B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и подразделам классификации расходов бюджетов </w:t>
      </w:r>
    </w:p>
    <w:p w:rsidR="001D0451" w:rsidRPr="008326B1" w:rsidRDefault="001D0451" w:rsidP="00A2387C">
      <w:pPr>
        <w:keepNext/>
        <w:keepLines/>
        <w:widowControl w:val="0"/>
        <w:ind w:left="720" w:right="-144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489"/>
        <w:gridCol w:w="567"/>
        <w:gridCol w:w="1275"/>
        <w:gridCol w:w="1418"/>
        <w:gridCol w:w="850"/>
      </w:tblGrid>
      <w:tr w:rsidR="001D0451" w:rsidRPr="008326B1" w:rsidTr="000C59C2">
        <w:trPr>
          <w:trHeight w:hRule="exact" w:val="1179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pacing w:val="-14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pacing w:val="-14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color w:val="000000"/>
                <w:spacing w:val="-14"/>
                <w:sz w:val="26"/>
                <w:szCs w:val="26"/>
              </w:rPr>
              <w:t>Наименование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Рз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Пр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Уточнён-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ный план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Кассовое исполне-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ние на 31.12.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% исполнения</w:t>
            </w:r>
          </w:p>
        </w:tc>
      </w:tr>
      <w:tr w:rsidR="001D0451" w:rsidRPr="008326B1" w:rsidTr="000C59C2">
        <w:trPr>
          <w:trHeight w:hRule="exact" w:val="35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8326B1">
              <w:rPr>
                <w:color w:val="000000"/>
                <w:spacing w:val="-4"/>
                <w:sz w:val="26"/>
                <w:szCs w:val="26"/>
              </w:rPr>
              <w:t>Общегосударственные вопросы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01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0F09B2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1D0451" w:rsidRPr="008326B1" w:rsidTr="000C59C2">
        <w:trPr>
          <w:trHeight w:hRule="exact" w:val="117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0F09B2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4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shd w:val="clear" w:color="auto" w:fill="FFFFFF"/>
              <w:spacing w:line="283" w:lineRule="exact"/>
              <w:rPr>
                <w:sz w:val="26"/>
                <w:szCs w:val="26"/>
              </w:rPr>
            </w:pPr>
            <w:r w:rsidRPr="008326B1">
              <w:rPr>
                <w:color w:val="000000"/>
                <w:spacing w:val="-11"/>
                <w:sz w:val="26"/>
                <w:szCs w:val="26"/>
              </w:rPr>
              <w:t xml:space="preserve">Функционирование </w:t>
            </w:r>
            <w:r w:rsidRPr="008326B1">
              <w:rPr>
                <w:color w:val="000000"/>
                <w:spacing w:val="-10"/>
                <w:sz w:val="26"/>
                <w:szCs w:val="26"/>
              </w:rPr>
              <w:t xml:space="preserve">местных </w:t>
            </w:r>
            <w:r w:rsidRPr="008326B1">
              <w:rPr>
                <w:color w:val="000000"/>
                <w:spacing w:val="-13"/>
                <w:sz w:val="26"/>
                <w:szCs w:val="26"/>
              </w:rPr>
              <w:t>администраций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0F09B2" w:rsidRDefault="001D0451" w:rsidP="000C59C2">
            <w:pPr>
              <w:keepNext/>
              <w:keepLines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97,6</w:t>
            </w:r>
          </w:p>
        </w:tc>
      </w:tr>
      <w:tr w:rsidR="001D0451" w:rsidRPr="008326B1" w:rsidTr="000C59C2">
        <w:trPr>
          <w:trHeight w:hRule="exact" w:val="8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spacing w:line="278" w:lineRule="exact"/>
              <w:rPr>
                <w:sz w:val="26"/>
                <w:szCs w:val="26"/>
              </w:rPr>
            </w:pPr>
            <w:r w:rsidRPr="008326B1">
              <w:rPr>
                <w:color w:val="000000"/>
                <w:spacing w:val="-10"/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spacing w:line="278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0F09B2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1D0451" w:rsidRPr="008326B1" w:rsidTr="000C59C2">
        <w:trPr>
          <w:trHeight w:hRule="exact" w:val="6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spacing w:line="278" w:lineRule="exact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E57068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2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both"/>
              <w:rPr>
                <w:color w:val="000000"/>
                <w:spacing w:val="-13"/>
                <w:sz w:val="26"/>
                <w:szCs w:val="26"/>
              </w:rPr>
            </w:pPr>
            <w:r w:rsidRPr="008326B1">
              <w:rPr>
                <w:color w:val="000000"/>
                <w:spacing w:val="-13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0F09B2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1D0451" w:rsidRPr="008326B1" w:rsidTr="000C59C2">
        <w:trPr>
          <w:trHeight w:hRule="exact" w:val="2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0F09B2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6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0F09B2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65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0F09B2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97,1</w:t>
            </w:r>
          </w:p>
        </w:tc>
      </w:tr>
      <w:tr w:rsidR="001D0451" w:rsidRPr="008326B1" w:rsidTr="000C59C2">
        <w:trPr>
          <w:trHeight w:hRule="exact" w:val="11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0F09B2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97,1</w:t>
            </w:r>
          </w:p>
        </w:tc>
      </w:tr>
      <w:tr w:rsidR="001D0451" w:rsidRPr="008326B1" w:rsidTr="000C59C2">
        <w:trPr>
          <w:trHeight w:hRule="exact" w:val="3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Национальная экономика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04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47257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70,8</w:t>
            </w:r>
          </w:p>
        </w:tc>
      </w:tr>
      <w:tr w:rsidR="001D0451" w:rsidRPr="008326B1" w:rsidTr="000C59C2">
        <w:trPr>
          <w:trHeight w:hRule="exact" w:val="2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47257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</w:tr>
      <w:tr w:rsidR="001D0451" w:rsidRPr="008326B1" w:rsidTr="000C59C2">
        <w:trPr>
          <w:trHeight w:hRule="exact" w:val="3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47257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</w:t>
            </w:r>
          </w:p>
        </w:tc>
      </w:tr>
      <w:tr w:rsidR="001D0451" w:rsidRPr="008326B1" w:rsidTr="000C59C2">
        <w:trPr>
          <w:trHeight w:hRule="exact" w:val="6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28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78,5</w:t>
            </w:r>
          </w:p>
        </w:tc>
      </w:tr>
      <w:tr w:rsidR="001D0451" w:rsidRPr="008326B1" w:rsidTr="000C59C2">
        <w:trPr>
          <w:trHeight w:hRule="exact" w:val="32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78,5</w:t>
            </w:r>
          </w:p>
        </w:tc>
      </w:tr>
      <w:tr w:rsidR="001D0451" w:rsidRPr="008326B1" w:rsidTr="000C59C2">
        <w:trPr>
          <w:trHeight w:hRule="exact" w:val="32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8326B1">
              <w:rPr>
                <w:color w:val="000000"/>
                <w:spacing w:val="-5"/>
                <w:sz w:val="26"/>
                <w:szCs w:val="26"/>
              </w:rPr>
              <w:t>Образование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07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265621,5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1D0451" w:rsidRPr="008326B1" w:rsidTr="000C59C2">
        <w:trPr>
          <w:trHeight w:hRule="exact" w:val="30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8326B1">
              <w:rPr>
                <w:color w:val="000000"/>
                <w:spacing w:val="-5"/>
                <w:sz w:val="26"/>
                <w:szCs w:val="26"/>
              </w:rPr>
              <w:t>Дошкольное образование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1D0451" w:rsidRPr="008326B1" w:rsidTr="000C59C2">
        <w:trPr>
          <w:trHeight w:hRule="exact" w:val="32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12"/>
                <w:sz w:val="26"/>
                <w:szCs w:val="26"/>
                <w:lang w:val="en-US"/>
              </w:rPr>
            </w:pPr>
            <w:r w:rsidRPr="008326B1">
              <w:rPr>
                <w:color w:val="000000"/>
                <w:spacing w:val="-12"/>
                <w:sz w:val="26"/>
                <w:szCs w:val="26"/>
              </w:rPr>
              <w:t>Общее образование</w:t>
            </w:r>
          </w:p>
          <w:p w:rsidR="001D0451" w:rsidRPr="00847F7F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12"/>
                <w:sz w:val="26"/>
                <w:szCs w:val="26"/>
                <w:lang w:val="en-US"/>
              </w:rPr>
            </w:pPr>
          </w:p>
          <w:p w:rsidR="001D045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12"/>
                <w:sz w:val="26"/>
                <w:szCs w:val="26"/>
                <w:lang w:val="en-US"/>
              </w:rPr>
            </w:pPr>
          </w:p>
          <w:p w:rsidR="001D045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12"/>
                <w:sz w:val="26"/>
                <w:szCs w:val="26"/>
                <w:lang w:val="en-US"/>
              </w:rPr>
            </w:pPr>
          </w:p>
          <w:p w:rsidR="001D045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12"/>
                <w:sz w:val="26"/>
                <w:szCs w:val="26"/>
                <w:lang w:val="en-US"/>
              </w:rPr>
            </w:pPr>
          </w:p>
          <w:p w:rsidR="001D0451" w:rsidRPr="00847F7F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12"/>
                <w:sz w:val="26"/>
                <w:szCs w:val="26"/>
                <w:lang w:val="en-US"/>
              </w:rPr>
            </w:pPr>
          </w:p>
          <w:p w:rsidR="001D0451" w:rsidRPr="00847F7F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12"/>
                <w:sz w:val="26"/>
                <w:szCs w:val="26"/>
                <w:lang w:val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188707,6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176044,2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93,3</w:t>
            </w:r>
          </w:p>
        </w:tc>
      </w:tr>
      <w:tr w:rsidR="001D0451" w:rsidRPr="008326B1" w:rsidTr="000C59C2">
        <w:trPr>
          <w:trHeight w:hRule="exact" w:val="3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color w:val="000000"/>
                <w:spacing w:val="-12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1D0451" w:rsidRPr="008326B1" w:rsidTr="000C59C2">
        <w:trPr>
          <w:trHeight w:hRule="exact" w:val="29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1D0451" w:rsidRPr="008326B1" w:rsidTr="000C59C2">
        <w:trPr>
          <w:trHeight w:hRule="exact" w:val="3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1D0451" w:rsidRPr="008326B1" w:rsidTr="000C59C2">
        <w:trPr>
          <w:trHeight w:hRule="exact" w:val="34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spacing w:line="278" w:lineRule="exact"/>
              <w:rPr>
                <w:sz w:val="26"/>
                <w:szCs w:val="26"/>
              </w:rPr>
            </w:pPr>
            <w:r w:rsidRPr="008326B1">
              <w:rPr>
                <w:color w:val="000000"/>
                <w:spacing w:val="-2"/>
                <w:sz w:val="26"/>
                <w:szCs w:val="26"/>
              </w:rPr>
              <w:t>Культура</w:t>
            </w:r>
            <w:r>
              <w:rPr>
                <w:color w:val="000000"/>
                <w:spacing w:val="-2"/>
                <w:sz w:val="26"/>
                <w:szCs w:val="26"/>
              </w:rPr>
              <w:t>,</w:t>
            </w:r>
            <w:r w:rsidRPr="008326B1">
              <w:rPr>
                <w:color w:val="000000"/>
                <w:spacing w:val="-2"/>
                <w:sz w:val="26"/>
                <w:szCs w:val="26"/>
              </w:rPr>
              <w:t xml:space="preserve">  кинематография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spacing w:line="278" w:lineRule="exact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08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99,2</w:t>
            </w:r>
          </w:p>
        </w:tc>
      </w:tr>
      <w:tr w:rsidR="001D0451" w:rsidRPr="008326B1" w:rsidTr="000C59C2">
        <w:trPr>
          <w:trHeight w:hRule="exact"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Культура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08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5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</w:tr>
      <w:tr w:rsidR="001D0451" w:rsidRPr="008326B1" w:rsidTr="000C59C2">
        <w:trPr>
          <w:trHeight w:hRule="exact"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Социальная политика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10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94,7</w:t>
            </w:r>
          </w:p>
        </w:tc>
      </w:tr>
      <w:tr w:rsidR="001D0451" w:rsidRPr="008326B1" w:rsidTr="000C59C2">
        <w:trPr>
          <w:trHeight w:hRule="exact" w:val="2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8326B1">
              <w:rPr>
                <w:color w:val="000000"/>
                <w:spacing w:val="-12"/>
                <w:sz w:val="26"/>
                <w:szCs w:val="26"/>
              </w:rPr>
              <w:t>Пенсионное обеспечение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10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01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12"/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10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03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95,3</w:t>
            </w:r>
          </w:p>
        </w:tc>
      </w:tr>
      <w:tr w:rsidR="001D0451" w:rsidRPr="008326B1" w:rsidTr="000C59C2">
        <w:trPr>
          <w:trHeight w:hRule="exact" w:val="3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</w:t>
            </w:r>
          </w:p>
        </w:tc>
      </w:tr>
      <w:tr w:rsidR="001D0451" w:rsidRPr="008326B1" w:rsidTr="000C59C2">
        <w:trPr>
          <w:trHeight w:hRule="exact" w:val="6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Default="001D0451" w:rsidP="000C59C2">
            <w:pPr>
              <w:keepNext/>
              <w:keepLines/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10"/>
                <w:sz w:val="26"/>
                <w:szCs w:val="26"/>
              </w:rPr>
            </w:pPr>
            <w:r w:rsidRPr="008326B1">
              <w:rPr>
                <w:color w:val="000000"/>
                <w:spacing w:val="-1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94,9</w:t>
            </w:r>
          </w:p>
        </w:tc>
      </w:tr>
      <w:tr w:rsidR="001D0451" w:rsidRPr="008326B1" w:rsidTr="000C59C2">
        <w:trPr>
          <w:trHeight w:hRule="exact" w:val="3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10"/>
                <w:sz w:val="26"/>
                <w:szCs w:val="26"/>
              </w:rPr>
            </w:pPr>
            <w:r w:rsidRPr="008326B1">
              <w:rPr>
                <w:color w:val="000000"/>
                <w:spacing w:val="-10"/>
                <w:sz w:val="26"/>
                <w:szCs w:val="26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94,9</w:t>
            </w:r>
          </w:p>
        </w:tc>
      </w:tr>
      <w:tr w:rsidR="001D0451" w:rsidRPr="008326B1" w:rsidTr="000C59C2">
        <w:trPr>
          <w:trHeight w:hRule="exact" w:val="3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13"/>
                <w:sz w:val="26"/>
                <w:szCs w:val="26"/>
              </w:rPr>
            </w:pPr>
            <w:r w:rsidRPr="008326B1">
              <w:rPr>
                <w:color w:val="000000"/>
                <w:spacing w:val="-13"/>
                <w:sz w:val="26"/>
                <w:szCs w:val="26"/>
              </w:rPr>
              <w:t xml:space="preserve">Средства массовой информации                                                 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13"/>
                <w:sz w:val="26"/>
                <w:szCs w:val="26"/>
              </w:rPr>
            </w:pPr>
            <w:r w:rsidRPr="008326B1">
              <w:rPr>
                <w:color w:val="000000"/>
                <w:spacing w:val="-13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6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13"/>
                <w:sz w:val="26"/>
                <w:szCs w:val="26"/>
              </w:rPr>
            </w:pPr>
            <w:r w:rsidRPr="008326B1">
              <w:rPr>
                <w:color w:val="000000"/>
                <w:spacing w:val="-13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val="34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13"/>
                <w:sz w:val="26"/>
                <w:szCs w:val="26"/>
              </w:rPr>
            </w:pPr>
            <w:r w:rsidRPr="008326B1">
              <w:rPr>
                <w:color w:val="000000"/>
                <w:spacing w:val="-13"/>
                <w:sz w:val="26"/>
                <w:szCs w:val="26"/>
              </w:rPr>
              <w:t>Обслуживание внутреннего муниципального долга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8326B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670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Межбюджетные трансферты бюджетам сельских поселений</w:t>
            </w:r>
          </w:p>
        </w:tc>
        <w:tc>
          <w:tcPr>
            <w:tcW w:w="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14822,4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14822,4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62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1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Иные дотации сельским поселениям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1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1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ИТОГО РАСХОДОВ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397559,5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91,7</w:t>
            </w:r>
            <w:r w:rsidRPr="008326B1">
              <w:rPr>
                <w:sz w:val="26"/>
                <w:szCs w:val="26"/>
              </w:rPr>
              <w:t>»;</w:t>
            </w:r>
          </w:p>
        </w:tc>
      </w:tr>
    </w:tbl>
    <w:p w:rsidR="001D0451" w:rsidRPr="008326B1" w:rsidRDefault="001D0451" w:rsidP="00A2387C">
      <w:pPr>
        <w:keepNext/>
        <w:keepLines/>
        <w:widowControl w:val="0"/>
        <w:jc w:val="both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 </w:t>
      </w:r>
    </w:p>
    <w:p w:rsidR="001D0451" w:rsidRPr="008326B1" w:rsidRDefault="001D0451" w:rsidP="00A2387C">
      <w:pPr>
        <w:keepNext/>
        <w:keepLines/>
        <w:widowControl w:val="0"/>
        <w:jc w:val="both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jc w:val="both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jc w:val="both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jc w:val="both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jc w:val="both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jc w:val="both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jc w:val="both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jc w:val="both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jc w:val="both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jc w:val="both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jc w:val="both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jc w:val="both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jc w:val="both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jc w:val="both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6062"/>
        <w:gridCol w:w="3652"/>
      </w:tblGrid>
      <w:tr w:rsidR="001D0451" w:rsidRPr="008326B1" w:rsidTr="000C59C2">
        <w:tc>
          <w:tcPr>
            <w:tcW w:w="6062" w:type="dxa"/>
          </w:tcPr>
          <w:p w:rsidR="001D0451" w:rsidRPr="008326B1" w:rsidRDefault="001D0451" w:rsidP="000C59C2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52" w:type="dxa"/>
          </w:tcPr>
          <w:p w:rsidR="001D0451" w:rsidRPr="008326B1" w:rsidRDefault="001D0451" w:rsidP="000C59C2">
            <w:pPr>
              <w:keepNext/>
              <w:keepLines/>
              <w:widowControl w:val="0"/>
              <w:ind w:right="140"/>
              <w:jc w:val="both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Приложение 3                                                                                                                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ind w:right="140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к решению районного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ind w:right="140"/>
              <w:jc w:val="both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бюджета муниципального                                                                                образования Топчихинский район за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1D0451" w:rsidRPr="008326B1" w:rsidRDefault="001D0451" w:rsidP="00A2387C">
      <w:pPr>
        <w:keepNext/>
        <w:keepLines/>
        <w:widowControl w:val="0"/>
        <w:jc w:val="both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</w:t>
      </w:r>
    </w:p>
    <w:p w:rsidR="001D0451" w:rsidRPr="008326B1" w:rsidRDefault="001D0451" w:rsidP="00A2387C">
      <w:pPr>
        <w:keepNext/>
        <w:keepLines/>
        <w:widowControl w:val="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Распределение бюджетных ассигнований </w:t>
      </w:r>
    </w:p>
    <w:p w:rsidR="001D0451" w:rsidRPr="00F536EB" w:rsidRDefault="001D0451" w:rsidP="00A2387C">
      <w:pPr>
        <w:keepNext/>
        <w:keepLines/>
        <w:widowControl w:val="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по разделам, подразделам, целевым статьям и видам расходов классификации расходов бюджетов в ведомственной структуре расходов районного бюджета  </w:t>
      </w:r>
    </w:p>
    <w:p w:rsidR="001D0451" w:rsidRPr="008326B1" w:rsidRDefault="001D0451" w:rsidP="00A2387C">
      <w:pPr>
        <w:keepNext/>
        <w:keepLines/>
        <w:widowControl w:val="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 </w:t>
      </w:r>
    </w:p>
    <w:p w:rsidR="001D0451" w:rsidRDefault="001D0451" w:rsidP="00A2387C">
      <w:pPr>
        <w:keepNext/>
        <w:keepLines/>
        <w:widowControl w:val="0"/>
        <w:ind w:right="-144"/>
        <w:jc w:val="right"/>
        <w:rPr>
          <w:sz w:val="26"/>
          <w:szCs w:val="26"/>
          <w:lang w:val="en-US"/>
        </w:rPr>
      </w:pPr>
      <w:r w:rsidRPr="008326B1">
        <w:rPr>
          <w:sz w:val="26"/>
          <w:szCs w:val="26"/>
        </w:rPr>
        <w:t xml:space="preserve">тыс. рублей  </w:t>
      </w:r>
    </w:p>
    <w:tbl>
      <w:tblPr>
        <w:tblW w:w="10151" w:type="dxa"/>
        <w:tblInd w:w="-1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5"/>
        <w:gridCol w:w="2923"/>
        <w:gridCol w:w="680"/>
        <w:gridCol w:w="510"/>
        <w:gridCol w:w="567"/>
        <w:gridCol w:w="1555"/>
        <w:gridCol w:w="624"/>
        <w:gridCol w:w="1190"/>
        <w:gridCol w:w="1190"/>
        <w:gridCol w:w="907"/>
      </w:tblGrid>
      <w:tr w:rsidR="001D0451" w:rsidTr="000C59C2">
        <w:trPr>
          <w:cantSplit/>
          <w:trHeight w:val="519"/>
          <w:tblHeader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center"/>
          </w:tcPr>
          <w:p w:rsidR="001D0451" w:rsidRDefault="001D0451" w:rsidP="000C59C2">
            <w:pPr>
              <w:widowControl w:val="0"/>
              <w:ind w:firstLine="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D0451" w:rsidRDefault="001D0451" w:rsidP="000C59C2">
            <w:pPr>
              <w:widowControl w:val="0"/>
              <w:ind w:firstLine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D0451" w:rsidRDefault="001D0451" w:rsidP="000C59C2">
            <w:pPr>
              <w:widowControl w:val="0"/>
              <w:jc w:val="center"/>
              <w:rPr>
                <w:sz w:val="23"/>
                <w:szCs w:val="23"/>
              </w:rPr>
            </w:pPr>
            <w:r w:rsidRPr="008326B1">
              <w:rPr>
                <w:color w:val="000000"/>
                <w:sz w:val="26"/>
                <w:szCs w:val="26"/>
              </w:rPr>
              <w:t>Уточ</w:t>
            </w:r>
            <w:r w:rsidRPr="00B81C2D">
              <w:rPr>
                <w:color w:val="000000"/>
                <w:sz w:val="26"/>
                <w:szCs w:val="26"/>
              </w:rPr>
              <w:t>-</w:t>
            </w:r>
            <w:r w:rsidRPr="008326B1">
              <w:rPr>
                <w:color w:val="000000"/>
                <w:sz w:val="26"/>
                <w:szCs w:val="26"/>
              </w:rPr>
              <w:t>ненный план на 201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8326B1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1D045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Кассо</w:t>
            </w:r>
            <w:r w:rsidRPr="002F31DD">
              <w:rPr>
                <w:sz w:val="26"/>
                <w:szCs w:val="26"/>
              </w:rPr>
              <w:t>-</w:t>
            </w:r>
            <w:r w:rsidRPr="008326B1">
              <w:rPr>
                <w:sz w:val="26"/>
                <w:szCs w:val="26"/>
              </w:rPr>
              <w:t>вое испол</w:t>
            </w:r>
            <w:r w:rsidRPr="002F31DD">
              <w:rPr>
                <w:sz w:val="26"/>
                <w:szCs w:val="26"/>
              </w:rPr>
              <w:t>-</w:t>
            </w:r>
            <w:r w:rsidRPr="008326B1">
              <w:rPr>
                <w:sz w:val="26"/>
                <w:szCs w:val="26"/>
              </w:rPr>
              <w:t>нение на 31.12.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% ис</w:t>
            </w:r>
            <w:r>
              <w:rPr>
                <w:sz w:val="26"/>
                <w:szCs w:val="26"/>
              </w:rPr>
              <w:t>-</w:t>
            </w:r>
            <w:r w:rsidRPr="008326B1">
              <w:rPr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-</w:t>
            </w:r>
            <w:r w:rsidRPr="008326B1">
              <w:rPr>
                <w:sz w:val="26"/>
                <w:szCs w:val="26"/>
              </w:rPr>
              <w:t>нения</w:t>
            </w:r>
          </w:p>
        </w:tc>
      </w:tr>
      <w:tr w:rsidR="001D0451" w:rsidTr="000C59C2">
        <w:trPr>
          <w:trHeight w:val="313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Детская школа искусств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306D">
              <w:rPr>
                <w:bCs/>
                <w:color w:val="000000"/>
                <w:sz w:val="26"/>
                <w:szCs w:val="26"/>
              </w:rPr>
              <w:t>057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306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306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306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306D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5A306D">
              <w:rPr>
                <w:bCs/>
                <w:color w:val="000000"/>
                <w:sz w:val="26"/>
                <w:szCs w:val="26"/>
              </w:rPr>
              <w:t>6428,2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5A306D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6267,1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5A306D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1D0451" w:rsidTr="000C59C2">
        <w:trPr>
          <w:trHeight w:val="313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057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6428,2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6267,1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1D0451" w:rsidTr="000C59C2">
        <w:trPr>
          <w:trHeight w:val="313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057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6428,2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6267,1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1D0451" w:rsidTr="000C59C2">
        <w:trPr>
          <w:trHeight w:val="313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057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02100</w:t>
            </w:r>
            <w:r w:rsidRPr="005A306D">
              <w:rPr>
                <w:color w:val="000000"/>
                <w:sz w:val="26"/>
                <w:szCs w:val="26"/>
              </w:rPr>
              <w:t>10420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5380,4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5219,3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1D0451" w:rsidTr="000C59C2">
        <w:trPr>
          <w:trHeight w:val="313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057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02100</w:t>
            </w:r>
            <w:r w:rsidRPr="005A306D">
              <w:rPr>
                <w:color w:val="000000"/>
                <w:sz w:val="26"/>
                <w:szCs w:val="26"/>
              </w:rPr>
              <w:t>10420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5000,1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4839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96,8</w:t>
            </w:r>
          </w:p>
        </w:tc>
      </w:tr>
      <w:tr w:rsidR="001D0451" w:rsidTr="000C59C2">
        <w:trPr>
          <w:trHeight w:val="319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057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02100</w:t>
            </w:r>
            <w:r w:rsidRPr="005A306D">
              <w:rPr>
                <w:color w:val="000000"/>
                <w:sz w:val="26"/>
                <w:szCs w:val="26"/>
              </w:rPr>
              <w:t>10420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339,8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trHeight w:val="253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057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02100</w:t>
            </w:r>
            <w:r w:rsidRPr="005A306D">
              <w:rPr>
                <w:color w:val="000000"/>
                <w:sz w:val="26"/>
                <w:szCs w:val="26"/>
              </w:rPr>
              <w:t>10420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40,5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trHeight w:val="253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057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92900</w:t>
            </w:r>
            <w:r w:rsidRPr="005A306D">
              <w:rPr>
                <w:color w:val="000000"/>
                <w:sz w:val="26"/>
                <w:szCs w:val="26"/>
              </w:rPr>
              <w:t>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5A306D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223,2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trHeight w:val="253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057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92900</w:t>
            </w:r>
            <w:r w:rsidRPr="005A306D">
              <w:rPr>
                <w:color w:val="000000"/>
                <w:sz w:val="26"/>
                <w:szCs w:val="26"/>
              </w:rPr>
              <w:t>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223,2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trHeight w:val="253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057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92900</w:t>
            </w:r>
            <w:r w:rsidRPr="005A306D">
              <w:rPr>
                <w:color w:val="000000"/>
                <w:sz w:val="26"/>
                <w:szCs w:val="26"/>
              </w:rPr>
              <w:t>S1190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trHeight w:val="253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057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92900</w:t>
            </w:r>
            <w:r w:rsidRPr="005A306D">
              <w:rPr>
                <w:color w:val="000000"/>
                <w:sz w:val="26"/>
                <w:szCs w:val="26"/>
              </w:rPr>
              <w:t>S1190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trHeight w:val="253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</w:tcPr>
          <w:p w:rsidR="001D0451" w:rsidRPr="005A306D" w:rsidRDefault="001D0451" w:rsidP="000C59C2">
            <w:pPr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Pr="005A306D" w:rsidRDefault="001D0451" w:rsidP="000C59C2">
            <w:pPr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057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Pr="005A306D" w:rsidRDefault="001D0451" w:rsidP="000C59C2">
            <w:pPr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Pr="005A306D" w:rsidRDefault="001D0451" w:rsidP="000C59C2">
            <w:pPr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Pr="005A306D" w:rsidRDefault="001D0451" w:rsidP="000C59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5A306D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Pr="005A306D" w:rsidRDefault="001D0451" w:rsidP="000C59C2">
            <w:pPr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5A306D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714,6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trHeight w:val="253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057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5A306D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A306D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5A306D">
              <w:rPr>
                <w:color w:val="000000"/>
                <w:sz w:val="26"/>
                <w:szCs w:val="26"/>
              </w:rPr>
              <w:t>714,6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trHeight w:val="330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Pr="0077724C" w:rsidRDefault="001D0451" w:rsidP="000C59C2">
            <w:pPr>
              <w:widowControl w:val="0"/>
              <w:rPr>
                <w:sz w:val="25"/>
                <w:szCs w:val="25"/>
              </w:rPr>
            </w:pPr>
            <w:r w:rsidRPr="0077724C">
              <w:rPr>
                <w:bCs/>
                <w:sz w:val="25"/>
                <w:szCs w:val="25"/>
              </w:rPr>
              <w:t xml:space="preserve">Комитет по образованию 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F4695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F4695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F4695" w:rsidRDefault="001D0451" w:rsidP="000C59C2">
            <w:pPr>
              <w:widowControl w:val="0"/>
              <w:jc w:val="right"/>
            </w:pPr>
            <w:r>
              <w:t>269624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BF4695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252351,1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BF4695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93,6</w:t>
            </w:r>
          </w:p>
        </w:tc>
      </w:tr>
      <w:tr w:rsidR="001D0451" w:rsidTr="000C59C2">
        <w:trPr>
          <w:trHeight w:val="284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Pr="0077724C" w:rsidRDefault="001D0451" w:rsidP="000C59C2">
            <w:pPr>
              <w:widowControl w:val="0"/>
              <w:rPr>
                <w:sz w:val="25"/>
                <w:szCs w:val="25"/>
              </w:rPr>
            </w:pPr>
            <w:r w:rsidRPr="0077724C">
              <w:rPr>
                <w:sz w:val="25"/>
                <w:szCs w:val="25"/>
              </w:rPr>
              <w:t>Дошкольное образование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44122,8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42511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1D0451" w:rsidTr="000C59C2">
        <w:trPr>
          <w:trHeight w:val="319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0210010390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22039,2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21289,4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96,6</w:t>
            </w:r>
          </w:p>
        </w:tc>
      </w:tr>
      <w:tr w:rsidR="001D0451" w:rsidTr="000C59C2">
        <w:trPr>
          <w:trHeight w:val="836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rPr>
                <w:sz w:val="26"/>
                <w:szCs w:val="26"/>
              </w:rPr>
            </w:pPr>
          </w:p>
          <w:p w:rsidR="001D0451" w:rsidRDefault="001D0451" w:rsidP="000C59C2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ind w:right="-57"/>
              <w:rPr>
                <w:sz w:val="26"/>
                <w:szCs w:val="26"/>
              </w:rPr>
            </w:pPr>
          </w:p>
          <w:p w:rsidR="001D0451" w:rsidRDefault="001D0451" w:rsidP="000C59C2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ind w:left="-57" w:right="-57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ind w:left="-57" w:right="-57"/>
              <w:jc w:val="center"/>
            </w:pPr>
            <w:r>
              <w:rPr>
                <w:sz w:val="26"/>
                <w:szCs w:val="26"/>
              </w:rPr>
              <w:t>0210010390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13928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13710,8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98,4</w:t>
            </w:r>
          </w:p>
        </w:tc>
      </w:tr>
      <w:tr w:rsidR="001D0451" w:rsidTr="000C59C2">
        <w:trPr>
          <w:trHeight w:val="892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Default="001D0451" w:rsidP="000C59C2">
            <w:pPr>
              <w:rPr>
                <w:sz w:val="26"/>
                <w:szCs w:val="26"/>
              </w:rPr>
            </w:pPr>
          </w:p>
          <w:p w:rsidR="001D0451" w:rsidRPr="00E258A8" w:rsidRDefault="001D0451" w:rsidP="000C59C2">
            <w:pPr>
              <w:rPr>
                <w:sz w:val="26"/>
                <w:szCs w:val="26"/>
              </w:rPr>
            </w:pPr>
          </w:p>
          <w:p w:rsidR="001D0451" w:rsidRDefault="001D0451" w:rsidP="000C59C2">
            <w:pPr>
              <w:rPr>
                <w:sz w:val="26"/>
                <w:szCs w:val="26"/>
                <w:lang w:val="en-US"/>
              </w:rPr>
            </w:pPr>
          </w:p>
          <w:p w:rsidR="001D0451" w:rsidRDefault="001D0451" w:rsidP="000C59C2">
            <w:r>
              <w:rPr>
                <w:sz w:val="26"/>
                <w:szCs w:val="26"/>
              </w:rPr>
              <w:t>0210010390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7188,4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93,6</w:t>
            </w:r>
          </w:p>
        </w:tc>
      </w:tr>
      <w:tr w:rsidR="001D0451" w:rsidTr="000C59C2">
        <w:trPr>
          <w:trHeight w:val="319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Default="001D0451" w:rsidP="000C59C2">
            <w:pPr>
              <w:rPr>
                <w:sz w:val="26"/>
                <w:szCs w:val="26"/>
                <w:lang w:val="en-US"/>
              </w:rPr>
            </w:pPr>
          </w:p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0210010390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trHeight w:val="319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Default="001D0451" w:rsidP="000C59C2">
            <w:pPr>
              <w:rPr>
                <w:sz w:val="26"/>
                <w:szCs w:val="26"/>
              </w:rPr>
            </w:pPr>
          </w:p>
          <w:p w:rsidR="001D0451" w:rsidRDefault="001D0451" w:rsidP="000C59C2">
            <w:r>
              <w:rPr>
                <w:sz w:val="26"/>
                <w:szCs w:val="26"/>
              </w:rPr>
              <w:t>0210010390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</w:tr>
      <w:tr w:rsidR="001D0451" w:rsidTr="000C59C2">
        <w:trPr>
          <w:trHeight w:val="125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9010070900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16778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16008,2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95,4</w:t>
            </w:r>
          </w:p>
        </w:tc>
      </w:tr>
      <w:tr w:rsidR="001D0451" w:rsidTr="000C59C2">
        <w:trPr>
          <w:trHeight w:val="328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</w:pPr>
            <w:r>
              <w:rPr>
                <w:sz w:val="26"/>
                <w:szCs w:val="26"/>
              </w:rPr>
              <w:t>9010070900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15949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15183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95,2</w:t>
            </w:r>
          </w:p>
        </w:tc>
      </w:tr>
      <w:tr w:rsidR="001D0451" w:rsidTr="000C59C2">
        <w:trPr>
          <w:trHeight w:val="327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Default="001D0451" w:rsidP="000C59C2">
            <w:pPr>
              <w:rPr>
                <w:sz w:val="26"/>
                <w:szCs w:val="26"/>
              </w:rPr>
            </w:pPr>
          </w:p>
          <w:p w:rsidR="001D0451" w:rsidRDefault="001D0451" w:rsidP="000C59C2">
            <w:pPr>
              <w:rPr>
                <w:sz w:val="26"/>
                <w:szCs w:val="26"/>
              </w:rPr>
            </w:pPr>
          </w:p>
          <w:p w:rsidR="001D0451" w:rsidRDefault="001D0451" w:rsidP="000C59C2">
            <w:pPr>
              <w:rPr>
                <w:sz w:val="26"/>
                <w:szCs w:val="26"/>
                <w:lang w:val="en-US"/>
              </w:rPr>
            </w:pPr>
          </w:p>
          <w:p w:rsidR="001D0451" w:rsidRDefault="001D0451" w:rsidP="000C59C2">
            <w:r>
              <w:rPr>
                <w:sz w:val="26"/>
                <w:szCs w:val="26"/>
              </w:rPr>
              <w:t>9010070900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trHeight w:val="503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Default="001D0451" w:rsidP="000C59C2">
            <w:pPr>
              <w:rPr>
                <w:sz w:val="26"/>
                <w:szCs w:val="26"/>
              </w:rPr>
            </w:pPr>
          </w:p>
          <w:p w:rsidR="001D0451" w:rsidRDefault="001D0451" w:rsidP="000C59C2">
            <w:pPr>
              <w:rPr>
                <w:sz w:val="26"/>
                <w:szCs w:val="26"/>
                <w:lang w:val="en-US"/>
              </w:rPr>
            </w:pPr>
          </w:p>
          <w:p w:rsidR="001D0451" w:rsidRDefault="001D0451" w:rsidP="000C59C2">
            <w:r>
              <w:rPr>
                <w:sz w:val="26"/>
                <w:szCs w:val="26"/>
              </w:rPr>
              <w:t>9010070900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1D0451" w:rsidTr="000C59C2">
        <w:trPr>
          <w:trHeight w:val="271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расчетов за уголь (отопление) 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trHeight w:val="271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trHeight w:val="271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расходов на обеспечение расчетов за уголь (отопление)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2459,1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2366,9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1D0451" w:rsidTr="000C59C2">
        <w:trPr>
          <w:trHeight w:val="271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2459,1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2366,9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1D0451" w:rsidTr="000C59C2">
        <w:trPr>
          <w:trHeight w:val="271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</w:tcPr>
          <w:p w:rsidR="001D0451" w:rsidRPr="004B23DD" w:rsidRDefault="001D0451" w:rsidP="000C59C2">
            <w:pPr>
              <w:keepNext/>
              <w:keepLines/>
              <w:contextualSpacing/>
              <w:rPr>
                <w:color w:val="000000"/>
                <w:sz w:val="26"/>
                <w:szCs w:val="26"/>
              </w:rPr>
            </w:pPr>
            <w:r w:rsidRPr="004B23DD">
              <w:rPr>
                <w:color w:val="000000"/>
                <w:sz w:val="26"/>
                <w:szCs w:val="26"/>
              </w:rPr>
              <w:t>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4B23DD" w:rsidRDefault="001D0451" w:rsidP="000C59C2">
            <w:pPr>
              <w:keepNext/>
              <w:keepLines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B23DD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4B23DD" w:rsidRDefault="001D0451" w:rsidP="000C59C2">
            <w:pPr>
              <w:keepNext/>
              <w:keepLines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B23DD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4B23DD" w:rsidRDefault="001D0451" w:rsidP="000C59C2">
            <w:pPr>
              <w:keepNext/>
              <w:keepLines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B23D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4B23DD" w:rsidRDefault="001D0451" w:rsidP="000C59C2">
            <w:pPr>
              <w:keepNext/>
              <w:keepLines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4B23DD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4B23DD" w:rsidRDefault="001D0451" w:rsidP="000C59C2">
            <w:pPr>
              <w:keepNext/>
              <w:keepLines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4B23DD" w:rsidRDefault="001D0451" w:rsidP="000C59C2">
            <w:pPr>
              <w:keepNext/>
              <w:keepLines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B23DD">
              <w:rPr>
                <w:color w:val="000000"/>
                <w:sz w:val="26"/>
                <w:szCs w:val="26"/>
              </w:rPr>
              <w:t>2024,8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trHeight w:val="271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Pr="004B23DD" w:rsidRDefault="001D0451" w:rsidP="000C59C2">
            <w:pPr>
              <w:rPr>
                <w:color w:val="000000"/>
                <w:sz w:val="26"/>
                <w:szCs w:val="26"/>
              </w:rPr>
            </w:pPr>
            <w:r w:rsidRPr="004B23D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4B23D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4B23DD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4B23D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4B23DD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4B23D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4B23D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4B23D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4B23DD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4B23D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4B23D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4B23DD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4B23DD">
              <w:rPr>
                <w:color w:val="000000"/>
                <w:sz w:val="26"/>
                <w:szCs w:val="26"/>
              </w:rPr>
              <w:t>2024,8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trHeight w:val="319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E258A8" w:rsidRDefault="001D0451" w:rsidP="000C59C2">
            <w:pPr>
              <w:widowControl w:val="0"/>
              <w:jc w:val="right"/>
            </w:pPr>
            <w:r>
              <w:t>188707,6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E258A8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176044,1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E258A8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93,3</w:t>
            </w:r>
          </w:p>
        </w:tc>
      </w:tr>
      <w:tr w:rsidR="001D0451" w:rsidTr="000C59C2">
        <w:trPr>
          <w:trHeight w:val="319"/>
        </w:trPr>
        <w:tc>
          <w:tcPr>
            <w:tcW w:w="2925" w:type="dxa"/>
            <w:gridSpan w:val="2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школ-детских садов, школ начальных, основных, средних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0210010400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29757,8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26482,1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Default="001D0451" w:rsidP="000C59C2">
            <w:pPr>
              <w:rPr>
                <w:sz w:val="26"/>
                <w:szCs w:val="26"/>
              </w:rPr>
            </w:pPr>
          </w:p>
          <w:p w:rsidR="001D0451" w:rsidRDefault="001D0451" w:rsidP="000C59C2">
            <w:pPr>
              <w:rPr>
                <w:sz w:val="26"/>
                <w:szCs w:val="26"/>
              </w:rPr>
            </w:pPr>
          </w:p>
          <w:p w:rsidR="001D0451" w:rsidRDefault="001D0451" w:rsidP="000C59C2">
            <w:pPr>
              <w:rPr>
                <w:sz w:val="26"/>
                <w:szCs w:val="26"/>
              </w:rPr>
            </w:pPr>
          </w:p>
          <w:p w:rsidR="001D0451" w:rsidRDefault="001D0451" w:rsidP="000C59C2">
            <w:pPr>
              <w:rPr>
                <w:sz w:val="26"/>
                <w:szCs w:val="26"/>
              </w:rPr>
            </w:pPr>
          </w:p>
          <w:p w:rsidR="001D0451" w:rsidRDefault="001D0451" w:rsidP="000C59C2">
            <w:pPr>
              <w:rPr>
                <w:sz w:val="26"/>
                <w:szCs w:val="26"/>
              </w:rPr>
            </w:pPr>
          </w:p>
          <w:p w:rsidR="001D0451" w:rsidRDefault="001D0451" w:rsidP="000C59C2">
            <w:pPr>
              <w:rPr>
                <w:sz w:val="26"/>
                <w:szCs w:val="26"/>
              </w:rPr>
            </w:pPr>
          </w:p>
          <w:p w:rsidR="001D0451" w:rsidRDefault="001D0451" w:rsidP="000C59C2">
            <w:pPr>
              <w:rPr>
                <w:sz w:val="26"/>
                <w:szCs w:val="26"/>
              </w:rPr>
            </w:pPr>
          </w:p>
          <w:p w:rsidR="001D0451" w:rsidRDefault="001D0451" w:rsidP="000C59C2">
            <w:pPr>
              <w:rPr>
                <w:sz w:val="26"/>
                <w:szCs w:val="26"/>
                <w:lang w:val="en-US"/>
              </w:rPr>
            </w:pPr>
          </w:p>
          <w:p w:rsidR="001D0451" w:rsidRDefault="001D0451" w:rsidP="000C59C2">
            <w:pPr>
              <w:rPr>
                <w:sz w:val="26"/>
                <w:szCs w:val="26"/>
                <w:lang w:val="en-US"/>
              </w:rPr>
            </w:pPr>
          </w:p>
          <w:p w:rsidR="001D0451" w:rsidRDefault="001D0451" w:rsidP="000C59C2">
            <w:pPr>
              <w:rPr>
                <w:sz w:val="26"/>
                <w:szCs w:val="26"/>
                <w:lang w:val="en-US"/>
              </w:rPr>
            </w:pPr>
          </w:p>
          <w:p w:rsidR="001D0451" w:rsidRDefault="001D0451" w:rsidP="000C59C2">
            <w:pPr>
              <w:rPr>
                <w:sz w:val="26"/>
                <w:szCs w:val="26"/>
                <w:lang w:val="en-US"/>
              </w:rPr>
            </w:pPr>
          </w:p>
          <w:p w:rsidR="001D0451" w:rsidRDefault="001D0451" w:rsidP="000C59C2">
            <w:r>
              <w:rPr>
                <w:sz w:val="26"/>
                <w:szCs w:val="26"/>
              </w:rPr>
              <w:t>0210010400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1706,2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1696,2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99,4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Default="001D0451" w:rsidP="000C59C2">
            <w:pPr>
              <w:rPr>
                <w:sz w:val="26"/>
                <w:szCs w:val="26"/>
              </w:rPr>
            </w:pPr>
          </w:p>
          <w:p w:rsidR="001D0451" w:rsidRDefault="001D0451" w:rsidP="000C59C2">
            <w:pPr>
              <w:rPr>
                <w:sz w:val="26"/>
                <w:szCs w:val="26"/>
              </w:rPr>
            </w:pPr>
          </w:p>
          <w:p w:rsidR="001D0451" w:rsidRDefault="001D0451" w:rsidP="000C59C2">
            <w:pPr>
              <w:rPr>
                <w:sz w:val="26"/>
                <w:szCs w:val="26"/>
                <w:lang w:val="en-US"/>
              </w:rPr>
            </w:pPr>
          </w:p>
          <w:p w:rsidR="001D0451" w:rsidRDefault="001D0451" w:rsidP="000C59C2">
            <w:r>
              <w:rPr>
                <w:sz w:val="26"/>
                <w:szCs w:val="26"/>
              </w:rPr>
              <w:t>0210010400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26262,8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23406,8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89,1</w:t>
            </w:r>
          </w:p>
        </w:tc>
      </w:tr>
      <w:tr w:rsidR="001D0451" w:rsidTr="000C59C2">
        <w:trPr>
          <w:gridBefore w:val="1"/>
          <w:trHeight w:val="127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center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0210010400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1788,8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1379,1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77,1</w:t>
            </w:r>
          </w:p>
        </w:tc>
      </w:tr>
      <w:tr w:rsidR="001D0451" w:rsidTr="000C59C2">
        <w:trPr>
          <w:gridBefore w:val="1"/>
          <w:trHeight w:val="668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9010070910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142853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136996,5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95,9</w:t>
            </w:r>
          </w:p>
        </w:tc>
      </w:tr>
      <w:tr w:rsidR="001D0451" w:rsidTr="000C59C2">
        <w:trPr>
          <w:gridBefore w:val="1"/>
          <w:trHeight w:val="245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9010070910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140513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134673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95,8</w:t>
            </w:r>
          </w:p>
        </w:tc>
      </w:tr>
      <w:tr w:rsidR="001D0451" w:rsidTr="000C59C2">
        <w:trPr>
          <w:gridBefore w:val="1"/>
          <w:trHeight w:val="395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9010070910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45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9010070910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56,6</w:t>
            </w:r>
          </w:p>
        </w:tc>
      </w:tr>
      <w:tr w:rsidR="001D0451" w:rsidTr="000C59C2">
        <w:trPr>
          <w:gridBefore w:val="1"/>
          <w:trHeight w:val="30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Компенсационные выплаты на питание учащимся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9010070930 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53,4</w:t>
            </w:r>
          </w:p>
        </w:tc>
      </w:tr>
      <w:tr w:rsidR="001D0451" w:rsidTr="000C59C2">
        <w:trPr>
          <w:gridBefore w:val="1"/>
          <w:trHeight w:val="30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9010070930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53,4</w:t>
            </w:r>
          </w:p>
        </w:tc>
      </w:tr>
      <w:tr w:rsidR="001D0451" w:rsidTr="000C59C2">
        <w:trPr>
          <w:gridBefore w:val="1"/>
          <w:trHeight w:val="30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расчетов за уголь (отопление) 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</w:pPr>
            <w:r>
              <w:t>7916,9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186C63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7916,9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186C63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0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</w:pPr>
            <w:r>
              <w:t>7916,9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186C63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7916,9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186C63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0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Софинансирование расходов на обеспечение расчетов за уголь (отопление) 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6581,9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3795,7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57,7</w:t>
            </w:r>
          </w:p>
        </w:tc>
      </w:tr>
      <w:tr w:rsidR="001D0451" w:rsidTr="000C59C2">
        <w:trPr>
          <w:gridBefore w:val="1"/>
          <w:trHeight w:val="30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6581,9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3795,7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57,7</w:t>
            </w:r>
          </w:p>
        </w:tc>
      </w:tr>
      <w:tr w:rsidR="001D0451" w:rsidTr="000C59C2">
        <w:trPr>
          <w:gridBefore w:val="1"/>
          <w:trHeight w:val="30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13852,8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13659,3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1D0451" w:rsidTr="000C59C2">
        <w:trPr>
          <w:gridBefore w:val="1"/>
          <w:trHeight w:val="30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02100</w:t>
            </w:r>
            <w:r w:rsidRPr="00B2502B">
              <w:rPr>
                <w:color w:val="000000"/>
                <w:sz w:val="26"/>
                <w:szCs w:val="26"/>
              </w:rPr>
              <w:t>10420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11560,8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11401,3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1D0451" w:rsidTr="000C59C2">
        <w:trPr>
          <w:gridBefore w:val="1"/>
          <w:trHeight w:val="30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02100</w:t>
            </w:r>
            <w:r w:rsidRPr="00B2502B">
              <w:rPr>
                <w:color w:val="000000"/>
                <w:sz w:val="26"/>
                <w:szCs w:val="26"/>
              </w:rPr>
              <w:t>10420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9424,4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9385,2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</w:t>
            </w:r>
          </w:p>
        </w:tc>
      </w:tr>
      <w:tr w:rsidR="001D0451" w:rsidTr="000C59C2">
        <w:trPr>
          <w:gridBefore w:val="1"/>
          <w:trHeight w:val="30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02100</w:t>
            </w:r>
            <w:r w:rsidRPr="00B2502B">
              <w:rPr>
                <w:color w:val="000000"/>
                <w:sz w:val="26"/>
                <w:szCs w:val="26"/>
              </w:rPr>
              <w:t>10420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1602,7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1526,5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95,2</w:t>
            </w:r>
          </w:p>
        </w:tc>
      </w:tr>
      <w:tr w:rsidR="001D0451" w:rsidTr="000C59C2">
        <w:trPr>
          <w:gridBefore w:val="1"/>
          <w:trHeight w:val="30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02100</w:t>
            </w:r>
            <w:r w:rsidRPr="00B2502B">
              <w:rPr>
                <w:color w:val="000000"/>
                <w:sz w:val="26"/>
                <w:szCs w:val="26"/>
              </w:rPr>
              <w:t>10420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533,7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91,7</w:t>
            </w:r>
          </w:p>
        </w:tc>
      </w:tr>
      <w:tr w:rsidR="001D0451" w:rsidTr="000C59C2">
        <w:trPr>
          <w:gridBefore w:val="1"/>
          <w:trHeight w:val="30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92900</w:t>
            </w:r>
            <w:r w:rsidRPr="00B2502B">
              <w:rPr>
                <w:color w:val="000000"/>
                <w:sz w:val="26"/>
                <w:szCs w:val="26"/>
              </w:rPr>
              <w:t>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297,9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0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92900</w:t>
            </w:r>
            <w:r w:rsidRPr="00B2502B">
              <w:rPr>
                <w:color w:val="000000"/>
                <w:sz w:val="26"/>
                <w:szCs w:val="26"/>
              </w:rPr>
              <w:t>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297,9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0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 xml:space="preserve">Софинансирование расходов на уголь (отопление), потребляемый учреждениями бюджетной сферы 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92900</w:t>
            </w:r>
            <w:r w:rsidRPr="00B2502B">
              <w:rPr>
                <w:color w:val="000000"/>
                <w:sz w:val="26"/>
                <w:szCs w:val="26"/>
              </w:rPr>
              <w:t xml:space="preserve">S1190                                   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982,5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948,5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96,5</w:t>
            </w:r>
          </w:p>
        </w:tc>
      </w:tr>
      <w:tr w:rsidR="001D0451" w:rsidTr="000C59C2">
        <w:trPr>
          <w:gridBefore w:val="1"/>
          <w:trHeight w:val="30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 xml:space="preserve">92900S1190                                   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982,5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948,5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96,5</w:t>
            </w:r>
          </w:p>
        </w:tc>
      </w:tr>
      <w:tr w:rsidR="001D0451" w:rsidTr="000C59C2">
        <w:trPr>
          <w:gridBefore w:val="1"/>
          <w:trHeight w:val="301"/>
        </w:trPr>
        <w:tc>
          <w:tcPr>
            <w:tcW w:w="2925" w:type="dxa"/>
            <w:shd w:val="clear" w:color="auto" w:fill="FFFFFF"/>
            <w:tcMar>
              <w:left w:w="103" w:type="dxa"/>
            </w:tcMar>
          </w:tcPr>
          <w:p w:rsidR="001D0451" w:rsidRPr="00B2502B" w:rsidRDefault="001D0451" w:rsidP="000C59C2">
            <w:pPr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9850070420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1011,6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1011,6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0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9850070420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1011,6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1011,6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0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1D0451" w:rsidTr="000C59C2">
        <w:trPr>
          <w:gridBefore w:val="1"/>
          <w:trHeight w:val="30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системы отдыха и укрепления здоровья детей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5850013210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1D0451" w:rsidTr="000C59C2">
        <w:trPr>
          <w:gridBefore w:val="1"/>
          <w:trHeight w:val="30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5850013210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1D0451" w:rsidTr="000C59C2">
        <w:trPr>
          <w:gridBefore w:val="1"/>
          <w:trHeight w:val="440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06AC1" w:rsidRDefault="001D0451" w:rsidP="000C59C2">
            <w:pPr>
              <w:widowControl w:val="0"/>
              <w:jc w:val="right"/>
            </w:pPr>
            <w:r>
              <w:t>10332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8293,3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80,3</w:t>
            </w:r>
          </w:p>
        </w:tc>
      </w:tr>
      <w:tr w:rsidR="001D0451" w:rsidTr="000C59C2">
        <w:trPr>
          <w:gridBefore w:val="1"/>
          <w:trHeight w:val="52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97,6</w:t>
            </w:r>
          </w:p>
        </w:tc>
      </w:tr>
      <w:tr w:rsidR="001D0451" w:rsidTr="000C59C2">
        <w:trPr>
          <w:gridBefore w:val="1"/>
          <w:trHeight w:val="1367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D406E2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A1686A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97,3</w:t>
            </w:r>
          </w:p>
        </w:tc>
      </w:tr>
      <w:tr w:rsidR="001D0451" w:rsidTr="000C59C2">
        <w:trPr>
          <w:gridBefore w:val="1"/>
          <w:trHeight w:val="45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FD6269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FD6269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1D0451" w:rsidTr="000C59C2">
        <w:trPr>
          <w:gridBefore w:val="1"/>
          <w:trHeight w:val="55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001C75" w:rsidTr="000C59C2">
        <w:trPr>
          <w:gridBefore w:val="1"/>
          <w:trHeight w:val="5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B2502B" w:rsidRDefault="001D0451" w:rsidP="000C59C2">
            <w:pPr>
              <w:widowControl w:val="0"/>
              <w:rPr>
                <w:sz w:val="26"/>
                <w:szCs w:val="26"/>
              </w:rPr>
            </w:pPr>
            <w:r w:rsidRPr="00B2502B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001C75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001C75"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001C75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001C75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001C75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001C75"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001C75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001C75">
              <w:rPr>
                <w:sz w:val="26"/>
                <w:szCs w:val="26"/>
              </w:rPr>
              <w:t>0140070090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001C75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001C75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001C75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001C75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638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6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7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</w:pPr>
            <w:r>
              <w:rPr>
                <w:sz w:val="26"/>
                <w:szCs w:val="26"/>
              </w:rPr>
              <w:t xml:space="preserve">Учебно-методические кабинеты, централизованные бухгалтерии, группы хозяйственного </w:t>
            </w:r>
          </w:p>
          <w:p w:rsidR="001D0451" w:rsidRDefault="001D0451" w:rsidP="000C59C2">
            <w:pPr>
              <w:widowControl w:val="0"/>
            </w:pPr>
            <w:r>
              <w:rPr>
                <w:sz w:val="26"/>
                <w:szCs w:val="26"/>
              </w:rPr>
              <w:t>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3601,4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3504,6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97,3</w:t>
            </w:r>
          </w:p>
        </w:tc>
      </w:tr>
      <w:tr w:rsidR="001D0451" w:rsidTr="000C59C2">
        <w:trPr>
          <w:gridBefore w:val="1"/>
          <w:trHeight w:val="272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3230,2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3139,8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</w:tr>
      <w:tr w:rsidR="001D0451" w:rsidTr="000C59C2">
        <w:trPr>
          <w:gridBefore w:val="1"/>
          <w:trHeight w:val="25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367,8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1D0451" w:rsidTr="000C59C2">
        <w:trPr>
          <w:gridBefore w:val="1"/>
          <w:trHeight w:val="57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4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 программы: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3719,8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1826,5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49,1</w:t>
            </w:r>
          </w:p>
        </w:tc>
      </w:tr>
      <w:tr w:rsidR="001D0451" w:rsidTr="000C59C2">
        <w:trPr>
          <w:gridBefore w:val="1"/>
          <w:trHeight w:val="24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«Повышение безопасности дорожного движения в Топчихинском районе на 2013-2020 годы»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58,5</w:t>
            </w:r>
          </w:p>
        </w:tc>
      </w:tr>
      <w:tr w:rsidR="001D0451" w:rsidTr="000C59C2">
        <w:trPr>
          <w:gridBefore w:val="1"/>
          <w:trHeight w:val="24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58,5</w:t>
            </w:r>
          </w:p>
        </w:tc>
      </w:tr>
      <w:tr w:rsidR="001D0451" w:rsidTr="000C59C2">
        <w:trPr>
          <w:gridBefore w:val="1"/>
          <w:trHeight w:val="24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«Профилактика преступлений и иных правонарушений в Топчихинскомрайоне» на 2016-2020 годы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4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43"/>
        </w:trPr>
        <w:tc>
          <w:tcPr>
            <w:tcW w:w="2925" w:type="dxa"/>
            <w:shd w:val="clear" w:color="auto" w:fill="FFFFFF"/>
            <w:tcMar>
              <w:left w:w="103" w:type="dxa"/>
            </w:tcMar>
          </w:tcPr>
          <w:p w:rsidR="001D0451" w:rsidRPr="00E2214C" w:rsidRDefault="001D0451" w:rsidP="000C59C2">
            <w:pPr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«Энергосбережение и повышение энергетической эффективности района»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9000</w:t>
            </w:r>
            <w:r w:rsidRPr="00E2214C">
              <w:rPr>
                <w:color w:val="000000"/>
                <w:sz w:val="26"/>
                <w:szCs w:val="26"/>
              </w:rPr>
              <w:t>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Pr="00E2214C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E2214C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E2214C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</w:tc>
      </w:tr>
      <w:tr w:rsidR="001D0451" w:rsidTr="000C59C2">
        <w:trPr>
          <w:gridBefore w:val="1"/>
          <w:trHeight w:val="243"/>
        </w:trPr>
        <w:tc>
          <w:tcPr>
            <w:tcW w:w="2925" w:type="dxa"/>
            <w:shd w:val="clear" w:color="auto" w:fill="FFFFFF"/>
            <w:tcMar>
              <w:left w:w="103" w:type="dxa"/>
            </w:tcMar>
          </w:tcPr>
          <w:p w:rsidR="001D0451" w:rsidRPr="00E2214C" w:rsidRDefault="001D0451" w:rsidP="000C59C2">
            <w:pPr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19000</w:t>
            </w:r>
            <w:r w:rsidRPr="00E2214C">
              <w:rPr>
                <w:color w:val="000000"/>
                <w:sz w:val="26"/>
                <w:szCs w:val="26"/>
              </w:rPr>
              <w:t>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E2214C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</w:tc>
      </w:tr>
      <w:tr w:rsidR="001D0451" w:rsidTr="000C59C2">
        <w:trPr>
          <w:gridBefore w:val="1"/>
          <w:trHeight w:val="125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«Патриотическое воспитание граждан в Топчихинском районе» на 2016-2020 годы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79,8</w:t>
            </w:r>
          </w:p>
        </w:tc>
      </w:tr>
      <w:tr w:rsidR="001D0451" w:rsidTr="000C59C2">
        <w:trPr>
          <w:gridBefore w:val="1"/>
          <w:trHeight w:val="24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79,8</w:t>
            </w:r>
          </w:p>
        </w:tc>
      </w:tr>
      <w:tr w:rsidR="001D0451" w:rsidTr="000C59C2">
        <w:trPr>
          <w:gridBefore w:val="1"/>
          <w:trHeight w:val="24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образования в Топчихинско районе» на 2014-2018 годы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1172,3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</w:tc>
      </w:tr>
      <w:tr w:rsidR="001D0451" w:rsidTr="000C59C2">
        <w:trPr>
          <w:gridBefore w:val="1"/>
          <w:trHeight w:val="24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4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1875,8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1048,1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55,9</w:t>
            </w:r>
          </w:p>
        </w:tc>
      </w:tr>
      <w:tr w:rsidR="001D0451" w:rsidTr="000C59C2">
        <w:trPr>
          <w:gridBefore w:val="1"/>
          <w:trHeight w:val="24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E2214C" w:rsidRDefault="001D0451" w:rsidP="000C59C2">
            <w:pPr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«Капитальный ремонт общеобразовательных организаций Топчихинского района» на 2017-2025 годы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58100</w:t>
            </w:r>
            <w:r w:rsidRPr="00E2214C">
              <w:rPr>
                <w:color w:val="000000"/>
                <w:sz w:val="26"/>
                <w:szCs w:val="26"/>
              </w:rPr>
              <w:t>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E2214C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45,2</w:t>
            </w:r>
          </w:p>
        </w:tc>
      </w:tr>
      <w:tr w:rsidR="001D0451" w:rsidTr="000C59C2">
        <w:trPr>
          <w:gridBefore w:val="1"/>
          <w:trHeight w:val="24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E2214C" w:rsidRDefault="001D0451" w:rsidP="000C59C2">
            <w:pPr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58100</w:t>
            </w:r>
            <w:r w:rsidRPr="00E2214C">
              <w:rPr>
                <w:color w:val="000000"/>
                <w:sz w:val="26"/>
                <w:szCs w:val="26"/>
              </w:rPr>
              <w:t>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E2214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E2214C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E2214C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45,2</w:t>
            </w:r>
          </w:p>
        </w:tc>
      </w:tr>
      <w:tr w:rsidR="001D0451" w:rsidTr="000C59C2">
        <w:trPr>
          <w:gridBefore w:val="1"/>
          <w:trHeight w:val="24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Краевая адресная инвестиционная программа «Льготная ипотека для молодых учителей в Алтайском крае» на 2015-2020 годы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1440120990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E2214C" w:rsidRDefault="001D0451" w:rsidP="000C59C2">
            <w:pPr>
              <w:widowControl w:val="0"/>
              <w:jc w:val="right"/>
            </w:pPr>
            <w:r>
              <w:t>10,8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4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E95FDD" w:rsidRDefault="001D0451" w:rsidP="000C59C2">
            <w:pPr>
              <w:widowControl w:val="0"/>
              <w:rPr>
                <w:sz w:val="26"/>
                <w:szCs w:val="26"/>
              </w:rPr>
            </w:pPr>
            <w:r w:rsidRPr="00E95FDD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E95FDD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E95FDD"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E95FDD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E95FD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E95FDD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E95FDD"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E95FDD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E95FDD">
              <w:rPr>
                <w:sz w:val="26"/>
                <w:szCs w:val="26"/>
              </w:rPr>
              <w:t>1440120990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E95FDD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E95FDD"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E2214C" w:rsidRDefault="001D0451" w:rsidP="000C59C2">
            <w:pPr>
              <w:widowControl w:val="0"/>
              <w:jc w:val="right"/>
            </w:pPr>
            <w:r>
              <w:t>10,8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4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92900</w:t>
            </w:r>
            <w:r w:rsidRPr="00FC50C3">
              <w:rPr>
                <w:color w:val="000000"/>
                <w:sz w:val="26"/>
                <w:szCs w:val="26"/>
              </w:rPr>
              <w:t>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113,7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4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92900</w:t>
            </w:r>
            <w:r w:rsidRPr="00FC50C3">
              <w:rPr>
                <w:color w:val="000000"/>
                <w:sz w:val="26"/>
                <w:szCs w:val="26"/>
              </w:rPr>
              <w:t>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113,7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4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расходов на уголь (отопление), потребляемый учреждениями бюджетной сферы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52DF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79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52DF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</w:tcPr>
          <w:p w:rsidR="001D0451" w:rsidRPr="00FC50C3" w:rsidRDefault="001D0451" w:rsidP="000C59C2">
            <w:pPr>
              <w:widowControl w:val="0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FC50C3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widowControl w:val="0"/>
              <w:jc w:val="right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437,2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FC50C3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437,2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Софинансирование 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FC50C3">
              <w:rPr>
                <w:color w:val="000000"/>
                <w:sz w:val="26"/>
                <w:szCs w:val="26"/>
              </w:rPr>
              <w:t>S0420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FC50C3">
              <w:rPr>
                <w:color w:val="000000"/>
                <w:sz w:val="26"/>
                <w:szCs w:val="26"/>
              </w:rPr>
              <w:t>S0420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C50C3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FC50C3">
              <w:rPr>
                <w:color w:val="000000"/>
                <w:sz w:val="26"/>
                <w:szCs w:val="26"/>
              </w:rPr>
              <w:t>26,8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12294,9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11552,4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1D0451" w:rsidTr="000C59C2">
        <w:trPr>
          <w:gridBefore w:val="1"/>
          <w:trHeight w:val="255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12294,9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11552,4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A118D3" w:rsidRDefault="001D0451" w:rsidP="000C59C2">
            <w:pPr>
              <w:widowControl w:val="0"/>
              <w:rPr>
                <w:sz w:val="25"/>
                <w:szCs w:val="25"/>
              </w:rPr>
            </w:pPr>
            <w:r w:rsidRPr="00A118D3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9040070700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1311,7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65,7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9040070700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</w:t>
            </w:r>
          </w:p>
        </w:tc>
      </w:tr>
      <w:tr w:rsidR="001D0451" w:rsidTr="000C59C2">
        <w:trPr>
          <w:gridBefore w:val="1"/>
          <w:trHeight w:val="9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9040070700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65,6</w:t>
            </w:r>
          </w:p>
        </w:tc>
      </w:tr>
      <w:tr w:rsidR="001D0451" w:rsidTr="000C59C2">
        <w:trPr>
          <w:gridBefore w:val="1"/>
          <w:trHeight w:val="362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ребенка в приемной семье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9040070800 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10296,9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10240,7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1D0451" w:rsidTr="000C59C2">
        <w:trPr>
          <w:gridBefore w:val="1"/>
          <w:trHeight w:val="362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9040070800 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89,7</w:t>
            </w:r>
          </w:p>
        </w:tc>
      </w:tr>
      <w:tr w:rsidR="001D0451" w:rsidTr="000C59C2">
        <w:trPr>
          <w:gridBefore w:val="1"/>
          <w:trHeight w:val="362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10264,8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10211,9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99,5</w:t>
            </w:r>
          </w:p>
        </w:tc>
      </w:tr>
      <w:tr w:rsidR="001D0451" w:rsidTr="000C59C2">
        <w:trPr>
          <w:gridBefore w:val="1"/>
          <w:trHeight w:val="27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5B52FC" w:rsidRDefault="001D0451" w:rsidP="000C59C2">
            <w:pPr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B52F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B52F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B52F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B52F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B52F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B52FC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151,4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88,2</w:t>
            </w:r>
          </w:p>
        </w:tc>
      </w:tr>
      <w:tr w:rsidR="001D0451" w:rsidTr="000C59C2">
        <w:trPr>
          <w:gridBefore w:val="1"/>
          <w:trHeight w:val="362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5B52FC" w:rsidRDefault="001D0451" w:rsidP="000C59C2">
            <w:pPr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Муниципальная программа «Развитие физической культуры и спорта на территории Топчихинского района»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B52F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B52F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B52F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B52F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70000</w:t>
            </w:r>
            <w:r w:rsidRPr="005B52FC">
              <w:rPr>
                <w:color w:val="000000"/>
                <w:sz w:val="26"/>
                <w:szCs w:val="26"/>
              </w:rPr>
              <w:t>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B52F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B52FC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151,4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88,2</w:t>
            </w:r>
          </w:p>
        </w:tc>
      </w:tr>
      <w:tr w:rsidR="001D0451" w:rsidTr="000C59C2">
        <w:trPr>
          <w:gridBefore w:val="1"/>
          <w:trHeight w:val="362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5B52FC" w:rsidRDefault="001D0451" w:rsidP="000C59C2">
            <w:pPr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5B52F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5B52F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5B52F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5B52F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70000</w:t>
            </w:r>
            <w:r w:rsidRPr="005B52FC">
              <w:rPr>
                <w:color w:val="000000"/>
                <w:sz w:val="26"/>
                <w:szCs w:val="26"/>
              </w:rPr>
              <w:t>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5B52F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5B52FC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28,2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62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5B52FC" w:rsidRDefault="001D0451" w:rsidP="000C59C2">
            <w:pPr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B52F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B52F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B52F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B52F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70000</w:t>
            </w:r>
            <w:r w:rsidRPr="005B52FC">
              <w:rPr>
                <w:color w:val="000000"/>
                <w:sz w:val="26"/>
                <w:szCs w:val="26"/>
              </w:rPr>
              <w:t>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B52F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5B52FC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5B52FC">
              <w:rPr>
                <w:color w:val="000000"/>
                <w:sz w:val="26"/>
                <w:szCs w:val="26"/>
              </w:rPr>
              <w:t>123,2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85,5</w:t>
            </w:r>
          </w:p>
        </w:tc>
      </w:tr>
      <w:tr w:rsidR="001D0451" w:rsidRPr="008D4465" w:rsidTr="000C59C2">
        <w:trPr>
          <w:gridBefore w:val="1"/>
          <w:trHeight w:val="557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8D4465" w:rsidRDefault="001D0451" w:rsidP="000C59C2">
            <w:pPr>
              <w:widowControl w:val="0"/>
              <w:rPr>
                <w:sz w:val="26"/>
                <w:szCs w:val="26"/>
              </w:rPr>
            </w:pPr>
            <w:r w:rsidRPr="008D4465">
              <w:rPr>
                <w:bCs/>
                <w:sz w:val="26"/>
                <w:szCs w:val="26"/>
              </w:rPr>
              <w:t>Комитет по финансам, налоговой и кредитной политике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D4465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8D4465"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D4465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D4465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D4465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D4465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D4465" w:rsidRDefault="001D0451" w:rsidP="000C59C2">
            <w:pPr>
              <w:widowControl w:val="0"/>
              <w:jc w:val="right"/>
            </w:pPr>
            <w:r>
              <w:t>65701,8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8D4465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54346,2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8D4465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82,7</w:t>
            </w:r>
          </w:p>
        </w:tc>
      </w:tr>
      <w:tr w:rsidR="001D0451" w:rsidRPr="003944CE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3944CE" w:rsidRDefault="001D0451" w:rsidP="000C59C2">
            <w:pPr>
              <w:widowControl w:val="0"/>
              <w:rPr>
                <w:sz w:val="26"/>
                <w:szCs w:val="26"/>
              </w:rPr>
            </w:pPr>
            <w:r w:rsidRPr="003944C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944CE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3944CE"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944CE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3944C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944CE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944CE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944CE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944CE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8198,9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3944CE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8033,2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3944CE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</w:tr>
      <w:tr w:rsidR="001D0451" w:rsidRPr="00C90C47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2D787F" w:rsidRDefault="001D0451" w:rsidP="000C59C2">
            <w:pPr>
              <w:rPr>
                <w:color w:val="000000"/>
                <w:sz w:val="25"/>
                <w:szCs w:val="25"/>
              </w:rPr>
            </w:pPr>
            <w:r w:rsidRPr="002D787F">
              <w:rPr>
                <w:color w:val="000000"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90C47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C90C47"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90C47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C90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90C47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C90C47">
              <w:rPr>
                <w:sz w:val="26"/>
                <w:szCs w:val="26"/>
              </w:rPr>
              <w:t>06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90C47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90C47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90C47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4175,8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C90C47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C90C47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3685,2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3589,4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97,4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3267,4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3176,4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</w:tr>
      <w:tr w:rsidR="001D0451" w:rsidTr="000C59C2">
        <w:trPr>
          <w:gridBefore w:val="1"/>
          <w:trHeight w:val="507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98,9</w:t>
            </w:r>
          </w:p>
        </w:tc>
      </w:tr>
      <w:tr w:rsidR="001D0451" w:rsidTr="000C59C2">
        <w:trPr>
          <w:gridBefore w:val="1"/>
          <w:trHeight w:val="45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86,8</w:t>
            </w:r>
          </w:p>
        </w:tc>
      </w:tr>
      <w:tr w:rsidR="001D0451" w:rsidTr="000C59C2">
        <w:trPr>
          <w:gridBefore w:val="1"/>
          <w:trHeight w:val="45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45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расчетов за уголь (отопление) 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45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45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расходов на уголь (отопление), потребляемый учреждениями бюджетной сферы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06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92900S1190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45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06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92900S1190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459"/>
        </w:trPr>
        <w:tc>
          <w:tcPr>
            <w:tcW w:w="2925" w:type="dxa"/>
            <w:shd w:val="clear" w:color="auto" w:fill="FFFFFF"/>
            <w:tcMar>
              <w:left w:w="103" w:type="dxa"/>
            </w:tcMar>
          </w:tcPr>
          <w:p w:rsidR="001D0451" w:rsidRPr="003D522E" w:rsidRDefault="001D0451" w:rsidP="000C59C2">
            <w:pPr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3D522E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Pr="003D522E" w:rsidRDefault="001D0451" w:rsidP="000C59C2">
            <w:pPr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161,6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45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3D522E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161,6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45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Софинансирование 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3D522E">
              <w:rPr>
                <w:color w:val="000000"/>
                <w:sz w:val="26"/>
                <w:szCs w:val="26"/>
              </w:rPr>
              <w:t>S0420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113,3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45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3D522E">
              <w:rPr>
                <w:color w:val="000000"/>
                <w:sz w:val="26"/>
                <w:szCs w:val="26"/>
              </w:rPr>
              <w:t>S0420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3D522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113,3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72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45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22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814,6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22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Выборы в представительные органы муниципальных образований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01300</w:t>
            </w:r>
            <w:r w:rsidRPr="003D522E">
              <w:rPr>
                <w:color w:val="000000"/>
                <w:sz w:val="26"/>
                <w:szCs w:val="26"/>
              </w:rPr>
              <w:t>10240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814,6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22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01300</w:t>
            </w:r>
            <w:r w:rsidRPr="003D522E">
              <w:rPr>
                <w:color w:val="000000"/>
                <w:sz w:val="26"/>
                <w:szCs w:val="26"/>
              </w:rPr>
              <w:t>10240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D522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3D522E">
              <w:rPr>
                <w:color w:val="000000"/>
                <w:sz w:val="26"/>
                <w:szCs w:val="26"/>
              </w:rPr>
              <w:t>814,6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C90C47" w:rsidTr="000C59C2">
        <w:trPr>
          <w:gridBefore w:val="1"/>
          <w:trHeight w:val="45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C90C47" w:rsidRDefault="001D0451" w:rsidP="000C59C2">
            <w:pPr>
              <w:widowControl w:val="0"/>
              <w:rPr>
                <w:sz w:val="26"/>
                <w:szCs w:val="26"/>
              </w:rPr>
            </w:pPr>
            <w:r w:rsidRPr="00C90C4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90C47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C90C47"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90C47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C90C47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90C47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C90C47"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90C47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90C47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90C47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3208,5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C90C47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3138,5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C90C47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97,8</w:t>
            </w:r>
          </w:p>
        </w:tc>
      </w:tr>
      <w:tr w:rsidR="001D0451" w:rsidTr="000C59C2">
        <w:trPr>
          <w:gridBefore w:val="1"/>
          <w:trHeight w:val="420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2944,5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2874,5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97,6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2763,6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2697,6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97,6</w:t>
            </w:r>
          </w:p>
        </w:tc>
      </w:tr>
      <w:tr w:rsidR="001D0451" w:rsidTr="000C59C2">
        <w:trPr>
          <w:gridBefore w:val="1"/>
          <w:trHeight w:val="257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98,8</w:t>
            </w:r>
          </w:p>
        </w:tc>
      </w:tr>
      <w:tr w:rsidR="001D0451" w:rsidTr="000C59C2">
        <w:trPr>
          <w:gridBefore w:val="1"/>
          <w:trHeight w:val="257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78,7</w:t>
            </w:r>
          </w:p>
        </w:tc>
      </w:tr>
      <w:tr w:rsidR="001D0451" w:rsidTr="000C59C2">
        <w:trPr>
          <w:gridBefore w:val="1"/>
          <w:trHeight w:val="257"/>
        </w:trPr>
        <w:tc>
          <w:tcPr>
            <w:tcW w:w="2925" w:type="dxa"/>
            <w:shd w:val="clear" w:color="auto" w:fill="FFFFFF"/>
            <w:tcMar>
              <w:left w:w="103" w:type="dxa"/>
            </w:tcMar>
          </w:tcPr>
          <w:p w:rsidR="001D0451" w:rsidRPr="0027358E" w:rsidRDefault="001D0451" w:rsidP="000C59C2">
            <w:pPr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</w:t>
            </w:r>
            <w:r w:rsidRPr="0027358E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27358E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Pr="0027358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182,3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57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27358E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182,3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57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Софинансирование 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27358E">
              <w:rPr>
                <w:color w:val="000000"/>
                <w:sz w:val="26"/>
                <w:szCs w:val="26"/>
              </w:rPr>
              <w:t>S0420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64,7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57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27358E">
              <w:rPr>
                <w:color w:val="000000"/>
                <w:sz w:val="26"/>
                <w:szCs w:val="26"/>
              </w:rPr>
              <w:t>S0420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64,7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57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57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52DF1" w:rsidRDefault="001D0451" w:rsidP="000C59C2">
            <w:pPr>
              <w:widowControl w:val="0"/>
              <w:jc w:val="right"/>
            </w:pPr>
            <w:r>
              <w:t>35144,7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24347,8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69,3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52DF1" w:rsidRDefault="001D0451" w:rsidP="000C59C2">
            <w:pPr>
              <w:widowControl w:val="0"/>
              <w:jc w:val="right"/>
            </w:pPr>
            <w:r>
              <w:t>34867,2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24070,3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1720071030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2260,9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2260,9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1720071030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2260,9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2260,9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52DF1" w:rsidRDefault="001D0451" w:rsidP="000C59C2">
            <w:pPr>
              <w:widowControl w:val="0"/>
              <w:jc w:val="right"/>
            </w:pPr>
            <w:r>
              <w:t>32606,3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722CAB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21809,4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722CAB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66,9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9120067270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52DF1" w:rsidRDefault="001D0451" w:rsidP="000C59C2">
            <w:pPr>
              <w:widowControl w:val="0"/>
              <w:jc w:val="right"/>
            </w:pPr>
            <w:r>
              <w:t>10796,9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21809,4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21809,4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277,5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91100</w:t>
            </w:r>
            <w:r w:rsidRPr="0027358E">
              <w:rPr>
                <w:color w:val="000000"/>
                <w:sz w:val="26"/>
                <w:szCs w:val="26"/>
              </w:rPr>
              <w:t>17090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27358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277,5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91100</w:t>
            </w:r>
            <w:r w:rsidRPr="0027358E">
              <w:rPr>
                <w:color w:val="000000"/>
                <w:sz w:val="26"/>
                <w:szCs w:val="26"/>
              </w:rPr>
              <w:t>17090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27358E">
              <w:rPr>
                <w:color w:val="000000"/>
                <w:sz w:val="26"/>
                <w:szCs w:val="26"/>
              </w:rPr>
              <w:t>277,5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FF1AE3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27358E" w:rsidRDefault="001D0451" w:rsidP="000C59C2">
            <w:pPr>
              <w:widowControl w:val="0"/>
              <w:rPr>
                <w:sz w:val="25"/>
                <w:szCs w:val="25"/>
              </w:rPr>
            </w:pPr>
            <w:r w:rsidRPr="0027358E">
              <w:rPr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F1AE3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FF1AE3"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F1AE3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FF1AE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F1AE3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F1AE3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F1AE3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F1AE3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6395,9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FF1AE3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FF1AE3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1D0451" w:rsidRPr="00FF1AE3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FF1AE3" w:rsidRDefault="001D0451" w:rsidP="000C59C2">
            <w:pPr>
              <w:widowControl w:val="0"/>
              <w:rPr>
                <w:sz w:val="26"/>
                <w:szCs w:val="26"/>
              </w:rPr>
            </w:pPr>
            <w:r w:rsidRPr="00FF1AE3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F1AE3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FF1AE3"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F1AE3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FF1AE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F1AE3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FF1AE3"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F1AE3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F1AE3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FF1AE3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6395,9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FF1AE3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FF1AE3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1D0451" w:rsidRPr="00FF1AE3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685D2B" w:rsidRDefault="001D0451" w:rsidP="000C59C2">
            <w:pPr>
              <w:rPr>
                <w:color w:val="000000"/>
                <w:sz w:val="25"/>
                <w:szCs w:val="25"/>
              </w:rPr>
            </w:pPr>
            <w:r w:rsidRPr="00685D2B">
              <w:rPr>
                <w:color w:val="000000"/>
                <w:sz w:val="25"/>
                <w:szCs w:val="25"/>
              </w:rPr>
              <w:t>Муниципальная программа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Pr="00685D2B">
              <w:rPr>
                <w:color w:val="000000"/>
                <w:sz w:val="25"/>
                <w:szCs w:val="25"/>
              </w:rPr>
              <w:t>«Обеспечение населения Топчихинского района Алтайского края жилищно-коммунальными услугами»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685D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685D2B">
              <w:rPr>
                <w:color w:val="000000"/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685D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685D2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685D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685D2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685D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43000</w:t>
            </w:r>
            <w:r w:rsidRPr="00685D2B">
              <w:rPr>
                <w:color w:val="000000"/>
                <w:sz w:val="26"/>
                <w:szCs w:val="26"/>
              </w:rPr>
              <w:t>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685D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685D2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685D2B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685D2B">
              <w:rPr>
                <w:color w:val="000000"/>
                <w:sz w:val="26"/>
                <w:szCs w:val="26"/>
              </w:rPr>
              <w:t>126,5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FF1AE3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FF1AE3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FF1AE3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685D2B" w:rsidRDefault="001D0451" w:rsidP="000C59C2">
            <w:pPr>
              <w:rPr>
                <w:color w:val="000000"/>
                <w:sz w:val="26"/>
                <w:szCs w:val="26"/>
              </w:rPr>
            </w:pPr>
            <w:r w:rsidRPr="00685D2B">
              <w:rPr>
                <w:color w:val="000000"/>
                <w:sz w:val="26"/>
                <w:szCs w:val="26"/>
              </w:rPr>
              <w:t>Иные межбюджетные  трансферты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685D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685D2B">
              <w:rPr>
                <w:color w:val="000000"/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685D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685D2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685D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685D2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685D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43000</w:t>
            </w:r>
            <w:r w:rsidRPr="00685D2B">
              <w:rPr>
                <w:color w:val="000000"/>
                <w:sz w:val="26"/>
                <w:szCs w:val="26"/>
              </w:rPr>
              <w:t>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685D2B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685D2B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685D2B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685D2B">
              <w:rPr>
                <w:color w:val="000000"/>
                <w:sz w:val="26"/>
                <w:szCs w:val="26"/>
              </w:rPr>
              <w:t>126,5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FF1AE3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FF1AE3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1220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4345FA" w:rsidRDefault="001D0451" w:rsidP="000C59C2">
            <w:pPr>
              <w:pStyle w:val="Heading21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  <w:sz w:val="25"/>
                <w:szCs w:val="25"/>
              </w:rPr>
            </w:pPr>
            <w:r w:rsidRPr="004345FA">
              <w:rPr>
                <w:rFonts w:ascii="Times New Roman" w:hAnsi="Times New Roman" w:cs="Times New Roman"/>
                <w:b w:val="0"/>
                <w:i w:val="0"/>
                <w:sz w:val="25"/>
                <w:szCs w:val="25"/>
              </w:rPr>
              <w:t>Финансирование</w:t>
            </w:r>
            <w:r w:rsidRPr="004345FA">
              <w:rPr>
                <w:rFonts w:ascii="Times New Roman" w:hAnsi="Times New Roman" w:cs="Times New Roman"/>
                <w:b w:val="0"/>
                <w:i w:val="0"/>
                <w:color w:val="000000"/>
                <w:sz w:val="25"/>
                <w:szCs w:val="25"/>
              </w:rPr>
              <w:t xml:space="preserve"> мероприятий подпрограммы «Развитие водоснабже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5"/>
                <w:szCs w:val="25"/>
              </w:rPr>
              <w:t>-</w:t>
            </w:r>
            <w:r w:rsidRPr="004345FA">
              <w:rPr>
                <w:rFonts w:ascii="Times New Roman" w:hAnsi="Times New Roman" w:cs="Times New Roman"/>
                <w:b w:val="0"/>
                <w:i w:val="0"/>
                <w:color w:val="000000"/>
                <w:sz w:val="25"/>
                <w:szCs w:val="25"/>
              </w:rPr>
              <w:t>ния, водоотведения и очи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5"/>
                <w:szCs w:val="25"/>
              </w:rPr>
              <w:t>стки сточных вод в Алтайс</w:t>
            </w:r>
            <w:r w:rsidRPr="004345FA">
              <w:rPr>
                <w:rFonts w:ascii="Times New Roman" w:hAnsi="Times New Roman" w:cs="Times New Roman"/>
                <w:b w:val="0"/>
                <w:i w:val="0"/>
                <w:color w:val="000000"/>
                <w:sz w:val="25"/>
                <w:szCs w:val="25"/>
              </w:rPr>
              <w:t>ком крае» на 2014-2020 годы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4310080990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4778,5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4385,6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91,8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4310080990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4778,5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4385,6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91,8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685D2B" w:rsidRDefault="001D0451" w:rsidP="000C59C2">
            <w:pPr>
              <w:widowControl w:val="0"/>
              <w:rPr>
                <w:sz w:val="25"/>
                <w:szCs w:val="25"/>
              </w:rPr>
            </w:pPr>
            <w:r w:rsidRPr="00685D2B">
              <w:rPr>
                <w:sz w:val="25"/>
                <w:szCs w:val="25"/>
              </w:rPr>
              <w:t xml:space="preserve">Расходы на обеспечение расчетов за уголь (отопление) 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1490,9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1490,9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1490,9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1490,9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Процентные платежи </w:t>
            </w:r>
          </w:p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муниципальному долгу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9930014070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бюджетам муниципальных образований общего характера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14822,4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14822,4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51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Дотации на выравнивание бюджетной обеспеченности 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9810060220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756,1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5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дотации на обеспечение сбалансированности  бюджетов 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9820060230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12666,8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12666,8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51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 w:rsidRPr="00845161">
              <w:rPr>
                <w:color w:val="000000"/>
                <w:sz w:val="27"/>
                <w:szCs w:val="27"/>
              </w:rPr>
              <w:t>Межбюджетные трансферты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1399,5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1399,5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582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Комитет по экономике и управлению муниципальным имуществом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3912,5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3517,7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89,9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3445,5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95,8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CD0662" w:rsidRDefault="001D0451" w:rsidP="000C59C2">
            <w:pPr>
              <w:widowControl w:val="0"/>
              <w:rPr>
                <w:sz w:val="25"/>
                <w:szCs w:val="25"/>
              </w:rPr>
            </w:pPr>
            <w:r w:rsidRPr="00CD0662">
              <w:rPr>
                <w:sz w:val="25"/>
                <w:szCs w:val="25"/>
              </w:rPr>
              <w:t>Функционирование местных администраций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3183,8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3045,1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95,6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2670,1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2531,4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94,8</w:t>
            </w:r>
          </w:p>
        </w:tc>
      </w:tr>
      <w:tr w:rsidR="001D0451" w:rsidTr="000C59C2">
        <w:trPr>
          <w:gridBefore w:val="1"/>
          <w:trHeight w:val="31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1647,3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1592,3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96,7</w:t>
            </w:r>
          </w:p>
        </w:tc>
      </w:tr>
      <w:tr w:rsidR="001D0451" w:rsidTr="000C59C2">
        <w:trPr>
          <w:gridBefore w:val="1"/>
          <w:trHeight w:val="26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715,1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682,6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95,5</w:t>
            </w:r>
          </w:p>
        </w:tc>
      </w:tr>
      <w:tr w:rsidR="001D0451" w:rsidTr="000C59C2">
        <w:trPr>
          <w:gridBefore w:val="1"/>
          <w:trHeight w:val="70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83,4</w:t>
            </w:r>
          </w:p>
        </w:tc>
      </w:tr>
      <w:tr w:rsidR="001D0451" w:rsidTr="000C59C2">
        <w:trPr>
          <w:gridBefore w:val="1"/>
          <w:trHeight w:val="524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расчетов за уголь (отопление) 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524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524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расходов на уголь (отопление), потребляемый учреждениями бюджетной сферы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92900S1190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6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92900S1190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69"/>
        </w:trPr>
        <w:tc>
          <w:tcPr>
            <w:tcW w:w="2925" w:type="dxa"/>
            <w:shd w:val="clear" w:color="auto" w:fill="FFFFFF"/>
            <w:tcMar>
              <w:left w:w="103" w:type="dxa"/>
            </w:tcMar>
          </w:tcPr>
          <w:p w:rsidR="001D0451" w:rsidRPr="003A47C5" w:rsidRDefault="001D0451" w:rsidP="000C59C2">
            <w:pPr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3A47C5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6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3A47C5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6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261,7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1D0451" w:rsidTr="000C59C2">
        <w:trPr>
          <w:gridBefore w:val="1"/>
          <w:trHeight w:val="638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«Развитие  малого и среднего предпринимательства в Топчихинском районе» </w:t>
            </w:r>
          </w:p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2015-2020 годы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97,3</w:t>
            </w:r>
          </w:p>
        </w:tc>
      </w:tr>
      <w:tr w:rsidR="001D0451" w:rsidTr="000C59C2">
        <w:trPr>
          <w:gridBefore w:val="1"/>
          <w:trHeight w:val="245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</w:tr>
      <w:tr w:rsidR="001D0451" w:rsidTr="000C59C2">
        <w:trPr>
          <w:gridBefore w:val="1"/>
          <w:trHeight w:val="51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51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Обеспечение расчетов за уголь (отопление), потребляемый учреждениями бюджетной сферы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92900</w:t>
            </w:r>
            <w:r w:rsidRPr="003A47C5">
              <w:rPr>
                <w:color w:val="000000"/>
                <w:sz w:val="26"/>
                <w:szCs w:val="26"/>
              </w:rPr>
              <w:t>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8,5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51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92900</w:t>
            </w:r>
            <w:r w:rsidRPr="003A47C5">
              <w:rPr>
                <w:color w:val="000000"/>
                <w:sz w:val="26"/>
                <w:szCs w:val="26"/>
              </w:rPr>
              <w:t>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8,5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511"/>
        </w:trPr>
        <w:tc>
          <w:tcPr>
            <w:tcW w:w="2925" w:type="dxa"/>
            <w:shd w:val="clear" w:color="auto" w:fill="FFFFFF"/>
            <w:tcMar>
              <w:left w:w="103" w:type="dxa"/>
            </w:tcMar>
          </w:tcPr>
          <w:p w:rsidR="001D0451" w:rsidRPr="003A47C5" w:rsidRDefault="001D0451" w:rsidP="000C59C2">
            <w:pPr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3A47C5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51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3A47C5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3A47C5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CF0F12" w:rsidTr="000C59C2">
        <w:trPr>
          <w:gridBefore w:val="1"/>
          <w:trHeight w:val="27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CF0F12" w:rsidRDefault="001D0451" w:rsidP="000C59C2">
            <w:pPr>
              <w:widowControl w:val="0"/>
              <w:rPr>
                <w:sz w:val="26"/>
                <w:szCs w:val="26"/>
              </w:rPr>
            </w:pPr>
            <w:r w:rsidRPr="00CF0F1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F0F12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CF0F12">
              <w:rPr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F0F12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CF0F1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F0F12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CF0F12"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F0F12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F0F12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F0F12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CF0F12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CF0F12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46,5</w:t>
            </w:r>
          </w:p>
        </w:tc>
      </w:tr>
      <w:tr w:rsidR="001D0451" w:rsidRPr="00CF0F12" w:rsidTr="000C59C2">
        <w:trPr>
          <w:gridBefore w:val="1"/>
          <w:trHeight w:val="51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5"/>
                <w:szCs w:val="25"/>
              </w:rPr>
            </w:pPr>
            <w:r w:rsidRPr="003A47C5">
              <w:rPr>
                <w:sz w:val="25"/>
                <w:szCs w:val="25"/>
              </w:rPr>
              <w:t>Муниципальная программа</w:t>
            </w:r>
          </w:p>
          <w:p w:rsidR="001D0451" w:rsidRPr="003A47C5" w:rsidRDefault="001D0451" w:rsidP="000C59C2">
            <w:pPr>
              <w:widowControl w:val="0"/>
              <w:rPr>
                <w:sz w:val="25"/>
                <w:szCs w:val="25"/>
              </w:rPr>
            </w:pPr>
            <w:r w:rsidRPr="003A47C5">
              <w:rPr>
                <w:sz w:val="25"/>
                <w:szCs w:val="25"/>
              </w:rPr>
              <w:t>«Обеспечение населения Топчихинского района жилищно-коммунальными услугами» на 2015-2021 годы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F0F12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CF0F12">
              <w:rPr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F0F12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CF0F12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F0F12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CF0F12"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F0F12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CF0F12">
              <w:rPr>
                <w:sz w:val="26"/>
                <w:szCs w:val="26"/>
              </w:rPr>
              <w:t>4300060990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F0F12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F0F12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CF0F12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CF0F12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46,5</w:t>
            </w:r>
          </w:p>
        </w:tc>
      </w:tr>
      <w:tr w:rsidR="001D0451" w:rsidRPr="00CF0F12" w:rsidTr="000C59C2">
        <w:trPr>
          <w:gridBefore w:val="1"/>
          <w:trHeight w:val="51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CF0F12" w:rsidRDefault="001D0451" w:rsidP="000C59C2">
            <w:pPr>
              <w:widowControl w:val="0"/>
              <w:rPr>
                <w:sz w:val="26"/>
                <w:szCs w:val="26"/>
              </w:rPr>
            </w:pPr>
            <w:r w:rsidRPr="00CF0F12">
              <w:rPr>
                <w:sz w:val="26"/>
                <w:szCs w:val="2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F0F12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CF0F12">
              <w:rPr>
                <w:sz w:val="26"/>
                <w:szCs w:val="26"/>
              </w:rPr>
              <w:t>166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F0F12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CF0F12">
              <w:rPr>
                <w:sz w:val="26"/>
                <w:szCs w:val="26"/>
              </w:rPr>
              <w:t xml:space="preserve">05 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F0F12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CF0F12"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F0F12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CF0F12">
              <w:rPr>
                <w:sz w:val="26"/>
                <w:szCs w:val="26"/>
              </w:rPr>
              <w:t>4300060990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F0F12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CF0F12"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F0F12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CF0F12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CF0F12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46,5</w:t>
            </w:r>
          </w:p>
        </w:tc>
      </w:tr>
      <w:tr w:rsidR="001D0451" w:rsidRPr="008D4465" w:rsidTr="000C59C2">
        <w:trPr>
          <w:gridBefore w:val="1"/>
          <w:trHeight w:val="45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8D4465" w:rsidRDefault="001D0451" w:rsidP="000C59C2">
            <w:pPr>
              <w:widowControl w:val="0"/>
              <w:rPr>
                <w:bCs/>
                <w:sz w:val="26"/>
                <w:szCs w:val="26"/>
              </w:rPr>
            </w:pPr>
            <w:r w:rsidRPr="008D4465">
              <w:rPr>
                <w:bCs/>
                <w:sz w:val="26"/>
                <w:szCs w:val="26"/>
              </w:rPr>
              <w:t xml:space="preserve">Администрация </w:t>
            </w:r>
          </w:p>
          <w:p w:rsidR="001D0451" w:rsidRPr="008D4465" w:rsidRDefault="001D0451" w:rsidP="000C59C2">
            <w:pPr>
              <w:widowControl w:val="0"/>
              <w:rPr>
                <w:sz w:val="26"/>
                <w:szCs w:val="26"/>
              </w:rPr>
            </w:pPr>
            <w:r w:rsidRPr="008D4465">
              <w:rPr>
                <w:bCs/>
                <w:sz w:val="26"/>
                <w:szCs w:val="26"/>
              </w:rPr>
              <w:t>Топчихинского района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D4465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8D4465"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D4465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D4465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D4465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D4465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D4465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51893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732029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48097,9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8D4465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92,7</w:t>
            </w:r>
          </w:p>
        </w:tc>
      </w:tr>
      <w:tr w:rsidR="001D0451" w:rsidRPr="008D4465" w:rsidTr="000C59C2">
        <w:trPr>
          <w:gridBefore w:val="1"/>
          <w:trHeight w:val="45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8D4465" w:rsidRDefault="001D0451" w:rsidP="000C59C2">
            <w:pPr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D4465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D4465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D4465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D4465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D4465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17902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732029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17469,1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8D4465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97,6</w:t>
            </w:r>
          </w:p>
        </w:tc>
      </w:tr>
      <w:tr w:rsidR="001D0451" w:rsidRPr="008D4465" w:rsidTr="000C59C2">
        <w:trPr>
          <w:gridBefore w:val="1"/>
          <w:trHeight w:val="45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rPr>
                <w:color w:val="000000"/>
                <w:sz w:val="25"/>
                <w:szCs w:val="25"/>
              </w:rPr>
            </w:pPr>
            <w:r w:rsidRPr="003A47C5">
              <w:rPr>
                <w:color w:val="000000"/>
                <w:sz w:val="25"/>
                <w:szCs w:val="25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732029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8D4465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D4465" w:rsidTr="000C59C2">
        <w:trPr>
          <w:gridBefore w:val="1"/>
          <w:trHeight w:val="45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3A47C5"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732029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8D4465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525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3A47C5" w:rsidRDefault="001D0451" w:rsidP="000C59C2">
            <w:pPr>
              <w:widowControl w:val="0"/>
              <w:rPr>
                <w:sz w:val="25"/>
                <w:szCs w:val="25"/>
              </w:rPr>
            </w:pPr>
            <w:r w:rsidRPr="003A47C5">
              <w:rPr>
                <w:sz w:val="25"/>
                <w:szCs w:val="25"/>
              </w:rPr>
              <w:t xml:space="preserve">Функционирование местных администраций 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16033,1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15719,4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12748,9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12446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97,6</w:t>
            </w:r>
          </w:p>
        </w:tc>
      </w:tr>
      <w:tr w:rsidR="001D0451" w:rsidTr="000C59C2">
        <w:trPr>
          <w:gridBefore w:val="1"/>
          <w:trHeight w:val="25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10700,4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10411,2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97,3</w:t>
            </w:r>
          </w:p>
        </w:tc>
      </w:tr>
      <w:tr w:rsidR="001D0451" w:rsidTr="000C59C2">
        <w:trPr>
          <w:gridBefore w:val="1"/>
          <w:trHeight w:val="515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1999,7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</w:tr>
      <w:tr w:rsidR="001D0451" w:rsidTr="000C59C2">
        <w:trPr>
          <w:gridBefore w:val="1"/>
          <w:trHeight w:val="515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0120010130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1422,5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1411,7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99,2</w:t>
            </w:r>
          </w:p>
        </w:tc>
      </w:tr>
      <w:tr w:rsidR="001D0451" w:rsidTr="000C59C2">
        <w:trPr>
          <w:gridBefore w:val="1"/>
          <w:trHeight w:val="550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0120010130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1251,7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1240,9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1D0451" w:rsidTr="000C59C2">
        <w:trPr>
          <w:gridBefore w:val="1"/>
          <w:trHeight w:val="550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C909D8" w:rsidRDefault="001D0451" w:rsidP="000C59C2">
            <w:pPr>
              <w:rPr>
                <w:color w:val="000000"/>
                <w:sz w:val="26"/>
                <w:szCs w:val="26"/>
              </w:rPr>
            </w:pPr>
            <w:r w:rsidRPr="00C909D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909D8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C909D8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Pr="00C909D8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C909D8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C909D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D0451" w:rsidRPr="00C909D8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C909D8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C909D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909D8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C909D8">
              <w:rPr>
                <w:color w:val="000000"/>
                <w:sz w:val="26"/>
                <w:szCs w:val="26"/>
              </w:rPr>
              <w:t>01</w:t>
            </w:r>
            <w:r>
              <w:rPr>
                <w:color w:val="000000"/>
                <w:sz w:val="26"/>
                <w:szCs w:val="26"/>
              </w:rPr>
              <w:t>200</w:t>
            </w:r>
            <w:r w:rsidRPr="00C909D8">
              <w:rPr>
                <w:color w:val="000000"/>
                <w:sz w:val="26"/>
                <w:szCs w:val="26"/>
              </w:rPr>
              <w:t>10130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909D8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C909D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909D8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C909D8">
              <w:rPr>
                <w:color w:val="000000"/>
                <w:sz w:val="26"/>
                <w:szCs w:val="26"/>
              </w:rPr>
              <w:t>170,8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417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расчетов за уголь (отопление) 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417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851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расходов на уголь (отопление), потребляемый учреждениями бюджетной сферы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92900S1190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6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92900S1190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893,6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63"/>
        </w:trPr>
        <w:tc>
          <w:tcPr>
            <w:tcW w:w="2925" w:type="dxa"/>
            <w:shd w:val="clear" w:color="auto" w:fill="FFFFFF"/>
            <w:tcMar>
              <w:left w:w="103" w:type="dxa"/>
            </w:tcMar>
          </w:tcPr>
          <w:p w:rsidR="001D0451" w:rsidRPr="000C6110" w:rsidRDefault="001D0451" w:rsidP="000C59C2">
            <w:pPr>
              <w:rPr>
                <w:color w:val="000000"/>
                <w:sz w:val="26"/>
                <w:szCs w:val="26"/>
              </w:rPr>
            </w:pPr>
            <w:r w:rsidRPr="000C6110">
              <w:rPr>
                <w:color w:val="000000"/>
                <w:sz w:val="26"/>
                <w:szCs w:val="26"/>
              </w:rPr>
              <w:t>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0C6110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0C6110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0C6110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0C611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0C6110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0C61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0C6110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0C6110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0C6110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0C6110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0C6110">
              <w:rPr>
                <w:color w:val="000000"/>
                <w:sz w:val="26"/>
                <w:szCs w:val="26"/>
              </w:rPr>
              <w:t>804,2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6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0C6110" w:rsidRDefault="001D0451" w:rsidP="000C59C2">
            <w:pPr>
              <w:rPr>
                <w:color w:val="000000"/>
                <w:sz w:val="26"/>
                <w:szCs w:val="26"/>
              </w:rPr>
            </w:pPr>
            <w:r w:rsidRPr="000C6110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0C6110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0C6110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0C6110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0C6110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0C6110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0C6110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0C6110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0C6110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0C6110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0C6110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0C6110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0C6110">
              <w:rPr>
                <w:color w:val="000000"/>
                <w:sz w:val="26"/>
                <w:szCs w:val="26"/>
              </w:rPr>
              <w:t>804,2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6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472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9990014710 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414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1868,7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1749,5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93,6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89,2</w:t>
            </w:r>
          </w:p>
        </w:tc>
      </w:tr>
      <w:tr w:rsidR="001D0451" w:rsidTr="000C59C2">
        <w:trPr>
          <w:gridBefore w:val="1"/>
          <w:trHeight w:val="25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89,2</w:t>
            </w:r>
          </w:p>
        </w:tc>
      </w:tr>
      <w:tr w:rsidR="001D0451" w:rsidTr="000C59C2">
        <w:trPr>
          <w:gridBefore w:val="1"/>
          <w:trHeight w:val="25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5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02500</w:t>
            </w:r>
            <w:r w:rsidRPr="002820AE">
              <w:rPr>
                <w:color w:val="000000"/>
                <w:sz w:val="26"/>
                <w:szCs w:val="26"/>
              </w:rPr>
              <w:t>10810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1403,4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1362,5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97,1</w:t>
            </w:r>
          </w:p>
        </w:tc>
      </w:tr>
      <w:tr w:rsidR="001D0451" w:rsidTr="000C59C2">
        <w:trPr>
          <w:gridBefore w:val="1"/>
          <w:trHeight w:val="25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02500</w:t>
            </w:r>
            <w:r w:rsidRPr="002820AE">
              <w:rPr>
                <w:color w:val="000000"/>
                <w:sz w:val="26"/>
                <w:szCs w:val="26"/>
              </w:rPr>
              <w:t>10810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1403,4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1362,5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97,1</w:t>
            </w:r>
          </w:p>
        </w:tc>
      </w:tr>
      <w:tr w:rsidR="001D0451" w:rsidTr="000C59C2">
        <w:trPr>
          <w:gridBefore w:val="1"/>
          <w:trHeight w:val="253"/>
        </w:trPr>
        <w:tc>
          <w:tcPr>
            <w:tcW w:w="2925" w:type="dxa"/>
            <w:shd w:val="clear" w:color="auto" w:fill="FFFFFF"/>
            <w:tcMar>
              <w:left w:w="103" w:type="dxa"/>
            </w:tcMar>
          </w:tcPr>
          <w:p w:rsidR="001D0451" w:rsidRPr="002820AE" w:rsidRDefault="001D0451" w:rsidP="000C59C2">
            <w:pPr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2820AE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132,6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5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2820AE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132,6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457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программы: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48,5</w:t>
            </w:r>
          </w:p>
        </w:tc>
      </w:tr>
      <w:tr w:rsidR="001D0451" w:rsidTr="000C59C2">
        <w:trPr>
          <w:gridBefore w:val="1"/>
          <w:trHeight w:val="457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«Профилактика преступлений и иных правонарушений в Топчихинском районе» на 2016-2020 годы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11000</w:t>
            </w:r>
            <w:r w:rsidRPr="002820AE">
              <w:rPr>
                <w:color w:val="000000"/>
                <w:sz w:val="26"/>
                <w:szCs w:val="26"/>
              </w:rPr>
              <w:t>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29,5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457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11000</w:t>
            </w:r>
            <w:r w:rsidRPr="002820AE">
              <w:rPr>
                <w:color w:val="000000"/>
                <w:sz w:val="26"/>
                <w:szCs w:val="26"/>
              </w:rPr>
              <w:t>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26,6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45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Премии и гранты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11000</w:t>
            </w:r>
            <w:r w:rsidRPr="002820AE">
              <w:rPr>
                <w:color w:val="000000"/>
                <w:sz w:val="26"/>
                <w:szCs w:val="26"/>
              </w:rPr>
              <w:t>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2,9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725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«Патриотическое воспитание граждан в Топчихинском районе» на 2016-2020 годы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34,1</w:t>
            </w:r>
          </w:p>
        </w:tc>
      </w:tr>
      <w:tr w:rsidR="001D0451" w:rsidTr="000C59C2">
        <w:trPr>
          <w:gridBefore w:val="1"/>
          <w:trHeight w:val="457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34,1</w:t>
            </w:r>
          </w:p>
        </w:tc>
      </w:tr>
      <w:tr w:rsidR="001D0451" w:rsidTr="000C59C2">
        <w:trPr>
          <w:gridBefore w:val="1"/>
          <w:trHeight w:val="272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«Молодежь Топчихинского района» на 2017-2019 годы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</w:tc>
      </w:tr>
      <w:tr w:rsidR="001D0451" w:rsidTr="000C59C2">
        <w:trPr>
          <w:gridBefore w:val="1"/>
          <w:trHeight w:val="457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</w:tc>
      </w:tr>
      <w:tr w:rsidR="001D0451" w:rsidTr="000C59C2">
        <w:trPr>
          <w:gridBefore w:val="1"/>
          <w:trHeight w:val="457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Резервный фонд Администрации района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457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457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99900</w:t>
            </w:r>
            <w:r w:rsidRPr="002820AE">
              <w:rPr>
                <w:color w:val="000000"/>
                <w:sz w:val="26"/>
                <w:szCs w:val="26"/>
              </w:rPr>
              <w:t>14710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29,3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46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99900</w:t>
            </w:r>
            <w:r w:rsidRPr="002820AE">
              <w:rPr>
                <w:color w:val="000000"/>
                <w:sz w:val="26"/>
                <w:szCs w:val="26"/>
              </w:rPr>
              <w:t>14710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2820AE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29,3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46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869,8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97,1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907AAC" w:rsidRDefault="001D0451" w:rsidP="000C59C2">
            <w:pPr>
              <w:rPr>
                <w:color w:val="000000"/>
                <w:sz w:val="25"/>
                <w:szCs w:val="25"/>
              </w:rPr>
            </w:pPr>
            <w:r w:rsidRPr="00907AAC">
              <w:rPr>
                <w:color w:val="000000"/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07AA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907AAC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07AA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907A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07AA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907AA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07AA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907A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07AA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907A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07AAC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907AAC">
              <w:rPr>
                <w:color w:val="000000"/>
                <w:sz w:val="26"/>
                <w:szCs w:val="26"/>
              </w:rPr>
              <w:t>869,8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97,1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907AAC" w:rsidRDefault="001D0451" w:rsidP="000C59C2">
            <w:pPr>
              <w:rPr>
                <w:color w:val="000000"/>
                <w:sz w:val="26"/>
                <w:szCs w:val="26"/>
              </w:rPr>
            </w:pPr>
            <w:r w:rsidRPr="00907AAC">
              <w:rPr>
                <w:color w:val="000000"/>
                <w:sz w:val="26"/>
                <w:szCs w:val="26"/>
              </w:rPr>
              <w:t>Учреждения по обеспечению национальной безопасности и правоохранительной деятельности (ЕДДС)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07AA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907AAC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07AA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907AA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07AA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907AA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07AA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02500</w:t>
            </w:r>
            <w:r w:rsidRPr="00907AAC">
              <w:rPr>
                <w:color w:val="000000"/>
                <w:sz w:val="26"/>
                <w:szCs w:val="26"/>
              </w:rPr>
              <w:t>10860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07AAC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907AA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07AAC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907AAC">
              <w:rPr>
                <w:color w:val="000000"/>
                <w:sz w:val="26"/>
                <w:szCs w:val="26"/>
              </w:rPr>
              <w:t>825,6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743,7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 w:rsidRPr="002820AE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97,1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</w:tcPr>
          <w:p w:rsidR="001D0451" w:rsidRPr="00C820F3" w:rsidRDefault="001D0451" w:rsidP="000C59C2">
            <w:pPr>
              <w:rPr>
                <w:color w:val="000000"/>
                <w:sz w:val="26"/>
                <w:szCs w:val="26"/>
              </w:rPr>
            </w:pPr>
            <w:r w:rsidRPr="00C820F3">
              <w:rPr>
                <w:color w:val="000000"/>
                <w:sz w:val="26"/>
                <w:szCs w:val="26"/>
              </w:rPr>
              <w:t>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820F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C820F3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820F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C820F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820F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C820F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820F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C820F3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820F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820F3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C820F3">
              <w:rPr>
                <w:color w:val="000000"/>
                <w:sz w:val="26"/>
                <w:szCs w:val="26"/>
              </w:rPr>
              <w:t>44,2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C820F3" w:rsidRDefault="001D0451" w:rsidP="000C59C2">
            <w:pPr>
              <w:rPr>
                <w:color w:val="000000"/>
                <w:sz w:val="26"/>
                <w:szCs w:val="26"/>
              </w:rPr>
            </w:pPr>
            <w:r w:rsidRPr="00C820F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C820F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C820F3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C820F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C820F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C820F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C820F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C820F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C820F3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C820F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C820F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C820F3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C820F3">
              <w:rPr>
                <w:color w:val="000000"/>
                <w:sz w:val="26"/>
                <w:szCs w:val="26"/>
              </w:rPr>
              <w:t>44,2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1959,8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96,8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государственных полномочий по отлову безнадзорных животных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9140070400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9140070400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60,9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91200</w:t>
            </w:r>
            <w:r w:rsidRPr="00812B9F">
              <w:rPr>
                <w:color w:val="000000"/>
                <w:sz w:val="26"/>
                <w:szCs w:val="26"/>
              </w:rPr>
              <w:t>67270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60,9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91200</w:t>
            </w:r>
            <w:r w:rsidRPr="00812B9F">
              <w:rPr>
                <w:color w:val="000000"/>
                <w:sz w:val="26"/>
                <w:szCs w:val="26"/>
              </w:rPr>
              <w:t>67270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60,9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1888,7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1888,7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</w:tcPr>
          <w:p w:rsidR="001D0451" w:rsidRPr="00812B9F" w:rsidRDefault="001D0451" w:rsidP="000C59C2">
            <w:pPr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812B9F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382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812B9F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382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Софинансирование 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812B9F">
              <w:rPr>
                <w:color w:val="000000"/>
                <w:sz w:val="26"/>
                <w:szCs w:val="26"/>
              </w:rPr>
              <w:t>S0420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812B9F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812B9F">
              <w:rPr>
                <w:color w:val="000000"/>
                <w:sz w:val="26"/>
                <w:szCs w:val="26"/>
              </w:rPr>
              <w:t>S0420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1506,2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1506,2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1231,2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1231,2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9990014710 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widowControl w:val="0"/>
              <w:rPr>
                <w:sz w:val="25"/>
                <w:szCs w:val="25"/>
              </w:rPr>
            </w:pPr>
            <w:r w:rsidRPr="00812B9F">
              <w:rPr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3119,2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1619,2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51,9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Коммунальное хозяйство 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3119,2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1619,2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51,9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rPr>
                <w:color w:val="000000"/>
                <w:sz w:val="25"/>
                <w:szCs w:val="25"/>
              </w:rPr>
            </w:pPr>
            <w:r w:rsidRPr="00812B9F">
              <w:rPr>
                <w:color w:val="000000"/>
                <w:sz w:val="25"/>
                <w:szCs w:val="25"/>
              </w:rPr>
              <w:t>Муниципальная  программа «Обеспечение населения Топчихинского района Алтайского края жилищно-коммунальными услугами»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43000</w:t>
            </w:r>
            <w:r w:rsidRPr="00812B9F">
              <w:rPr>
                <w:color w:val="000000"/>
                <w:sz w:val="26"/>
                <w:szCs w:val="26"/>
              </w:rPr>
              <w:t>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1619,2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1619,2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43000</w:t>
            </w:r>
            <w:r w:rsidRPr="00812B9F">
              <w:rPr>
                <w:color w:val="000000"/>
                <w:sz w:val="26"/>
                <w:szCs w:val="26"/>
              </w:rPr>
              <w:t>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1619,2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1619,2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Софинансирование расходов на уголь (отопление), потребляемый учреждениями бюджетной сферы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745EE5" w:rsidRDefault="001D0451" w:rsidP="000C59C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92900</w:t>
            </w:r>
            <w:r>
              <w:rPr>
                <w:color w:val="000000"/>
                <w:sz w:val="26"/>
                <w:szCs w:val="26"/>
                <w:lang w:val="en-US"/>
              </w:rPr>
              <w:t>S1190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745EE5" w:rsidRDefault="001D0451" w:rsidP="000C59C2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1500</w:t>
            </w:r>
            <w:r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color w:val="000000"/>
                <w:sz w:val="26"/>
                <w:szCs w:val="26"/>
              </w:rPr>
            </w:pPr>
            <w:r w:rsidRPr="00812B9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D0451" w:rsidRPr="00745EE5" w:rsidRDefault="001D0451" w:rsidP="000C59C2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92900</w:t>
            </w:r>
            <w:r>
              <w:rPr>
                <w:color w:val="000000"/>
                <w:sz w:val="26"/>
                <w:szCs w:val="26"/>
                <w:lang w:val="en-US"/>
              </w:rPr>
              <w:t>S1190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812B9F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1D0451" w:rsidRPr="00745EE5" w:rsidRDefault="001D0451" w:rsidP="000C59C2">
            <w:pPr>
              <w:jc w:val="righ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1500</w:t>
            </w:r>
            <w:r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29,5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595,7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29,5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комиссии по делам несовершеннолетних и защите их прав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Адресная инвестиционная программа муниципального образования Топчихинский район на 2015-2017 годы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1774,7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1774,7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20019,3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19859,9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99,2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19841,3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19841,3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0220010530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15478,3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15478,3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0220010530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15478,3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15478,3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444</w:t>
            </w:r>
            <w:r w:rsidRPr="00B87853">
              <w:rPr>
                <w:color w:val="000000"/>
                <w:sz w:val="26"/>
                <w:szCs w:val="26"/>
              </w:rPr>
              <w:t>00R5194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Премии и гранты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444</w:t>
            </w:r>
            <w:r w:rsidRPr="00B87853">
              <w:rPr>
                <w:color w:val="000000"/>
                <w:sz w:val="26"/>
                <w:szCs w:val="26"/>
              </w:rPr>
              <w:t>00R5194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Поддержка отрасли культуры (подключение общедоступных библиотек к информационно-телекоммуникационной сети «Интернет» и развитие библиотечного дела)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44400</w:t>
            </w:r>
            <w:r w:rsidRPr="00B87853">
              <w:rPr>
                <w:color w:val="000000"/>
                <w:sz w:val="26"/>
                <w:szCs w:val="26"/>
              </w:rPr>
              <w:t>R5195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44400</w:t>
            </w:r>
            <w:r w:rsidRPr="00B87853">
              <w:rPr>
                <w:color w:val="000000"/>
                <w:sz w:val="26"/>
                <w:szCs w:val="26"/>
              </w:rPr>
              <w:t>R5195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44400</w:t>
            </w:r>
            <w:r w:rsidRPr="00B87853">
              <w:rPr>
                <w:color w:val="000000"/>
                <w:sz w:val="26"/>
                <w:szCs w:val="26"/>
              </w:rPr>
              <w:t>R5580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331,4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44400</w:t>
            </w:r>
            <w:r w:rsidRPr="00B87853">
              <w:rPr>
                <w:color w:val="000000"/>
                <w:sz w:val="26"/>
                <w:szCs w:val="26"/>
              </w:rPr>
              <w:t>R5580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331,4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расчетов за уголь (отопление) 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1301,7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1301,7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1301,7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1301,7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Софинансирование расходов на уголь (отопление), потребляемый учреждениями бюджетной сферы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92900</w:t>
            </w:r>
            <w:r w:rsidRPr="00B87853">
              <w:rPr>
                <w:color w:val="000000"/>
                <w:sz w:val="26"/>
                <w:szCs w:val="26"/>
              </w:rPr>
              <w:t>S1190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636,6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92900</w:t>
            </w:r>
            <w:r w:rsidRPr="00B87853">
              <w:rPr>
                <w:color w:val="000000"/>
                <w:sz w:val="26"/>
                <w:szCs w:val="26"/>
              </w:rPr>
              <w:t>S1190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636,6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</w:t>
            </w:r>
            <w:r w:rsidRPr="00B87853">
              <w:rPr>
                <w:color w:val="000000"/>
                <w:sz w:val="26"/>
                <w:szCs w:val="26"/>
              </w:rPr>
              <w:t>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1983,3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1983,3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985007</w:t>
            </w:r>
            <w:r w:rsidRPr="00B87853">
              <w:rPr>
                <w:color w:val="000000"/>
                <w:sz w:val="26"/>
                <w:szCs w:val="26"/>
              </w:rPr>
              <w:t>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B87853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B87853">
              <w:rPr>
                <w:color w:val="000000"/>
                <w:sz w:val="26"/>
                <w:szCs w:val="26"/>
              </w:rPr>
              <w:t>1983,3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1983,3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культуры Топчихинского района» на 2016-2020 годы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</w:tr>
      <w:tr w:rsidR="001D0451" w:rsidTr="000C59C2">
        <w:trPr>
          <w:gridBefore w:val="1"/>
          <w:trHeight w:val="223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5393,8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745EE5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77798C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96,4</w:t>
            </w:r>
          </w:p>
        </w:tc>
      </w:tr>
      <w:tr w:rsidR="001D0451" w:rsidRPr="009F21F4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9F21F4" w:rsidRDefault="001D0451" w:rsidP="000C59C2">
            <w:pPr>
              <w:widowControl w:val="0"/>
              <w:rPr>
                <w:sz w:val="26"/>
                <w:szCs w:val="26"/>
              </w:rPr>
            </w:pPr>
            <w:r w:rsidRPr="009F21F4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F21F4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9F21F4"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F21F4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9F21F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F21F4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9F21F4"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F21F4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F21F4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F21F4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9F21F4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9F21F4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9F21F4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9F21F4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F21F4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F21F4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F21F4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F21F4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9040016270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F21F4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9F21F4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9F21F4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9F21F4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9F21F4" w:rsidRDefault="001D0451" w:rsidP="000C59C2">
            <w:pPr>
              <w:widowControl w:val="0"/>
              <w:rPr>
                <w:sz w:val="26"/>
                <w:szCs w:val="26"/>
              </w:rPr>
            </w:pPr>
            <w:r w:rsidRPr="009F21F4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F21F4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9F21F4"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F21F4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9F21F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F21F4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9F21F4"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F21F4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9F21F4">
              <w:rPr>
                <w:sz w:val="26"/>
                <w:szCs w:val="26"/>
              </w:rPr>
              <w:t>9040016270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F21F4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9F21F4"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9F21F4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9F21F4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9F21F4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4079,8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95,3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Государственная программа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14200</w:t>
            </w:r>
            <w:r w:rsidRPr="00D01CBD">
              <w:rPr>
                <w:color w:val="000000"/>
                <w:sz w:val="26"/>
                <w:szCs w:val="26"/>
              </w:rPr>
              <w:t>R0200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216,2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14200</w:t>
            </w:r>
            <w:r w:rsidRPr="00D01CBD">
              <w:rPr>
                <w:color w:val="000000"/>
                <w:sz w:val="26"/>
                <w:szCs w:val="26"/>
              </w:rPr>
              <w:t>R0200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216,2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Федеральная целевая программа «Устойчивое развитие сельских территорий на 2014-2017 годы и на период до 2020 года» (улучшение жилищных условий)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52000</w:t>
            </w:r>
            <w:r w:rsidRPr="00D01CBD">
              <w:rPr>
                <w:color w:val="000000"/>
                <w:sz w:val="26"/>
                <w:szCs w:val="26"/>
              </w:rPr>
              <w:t>R0185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1824,7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1824,7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52</w:t>
            </w:r>
            <w:r>
              <w:rPr>
                <w:color w:val="000000"/>
                <w:sz w:val="26"/>
                <w:szCs w:val="26"/>
              </w:rPr>
              <w:t>000</w:t>
            </w:r>
            <w:r w:rsidRPr="00D01CBD">
              <w:rPr>
                <w:color w:val="000000"/>
                <w:sz w:val="26"/>
                <w:szCs w:val="26"/>
              </w:rPr>
              <w:t>R0185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1824,7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1824,7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Муниципальная программа «Обеспечение жильем молодых семей в Топчихинском районе»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83000</w:t>
            </w:r>
            <w:r w:rsidRPr="00D01CBD">
              <w:rPr>
                <w:color w:val="000000"/>
                <w:sz w:val="26"/>
                <w:szCs w:val="26"/>
              </w:rPr>
              <w:t>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35,7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83000</w:t>
            </w:r>
            <w:r w:rsidRPr="00D01CBD">
              <w:rPr>
                <w:color w:val="000000"/>
                <w:sz w:val="26"/>
                <w:szCs w:val="26"/>
              </w:rPr>
              <w:t>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center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jc w:val="right"/>
              <w:rPr>
                <w:color w:val="000000"/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35,7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жильем отдельных категорий граждан, установленных  ФЗ № 5-ФЗ «О ветеранах», в соответствии с Указом Президента РФ  № 714 «Об обеспечении жильем ветеранов ВОВ 1941-1945 годов»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8320051340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8320051340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жильем отдельных категорий граждан, установленных ФЗ №5-ФЗ «О ветеранах» и № 181-ФЗ «О социальной защите инвалидов»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8320051350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8320051350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D01CBD" w:rsidRDefault="001D0451" w:rsidP="000C59C2">
            <w:pPr>
              <w:widowControl w:val="0"/>
              <w:rPr>
                <w:sz w:val="26"/>
                <w:szCs w:val="26"/>
              </w:rPr>
            </w:pPr>
            <w:r w:rsidRPr="00D01CB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1E5AA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rPr>
                <w:sz w:val="26"/>
                <w:szCs w:val="26"/>
              </w:rPr>
            </w:pPr>
            <w:r w:rsidRPr="001E5AA1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1E5AA1"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1E5AA1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1E5AA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1E5AA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1E5AA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rPr>
                <w:sz w:val="26"/>
                <w:szCs w:val="26"/>
              </w:rPr>
            </w:pPr>
            <w:r w:rsidRPr="001E5AA1">
              <w:rPr>
                <w:sz w:val="26"/>
                <w:szCs w:val="26"/>
              </w:rPr>
              <w:t>Муниципальная программа «Развитие физической культуры и спорта на территории Топчихинского района»</w:t>
            </w:r>
            <w:r>
              <w:rPr>
                <w:sz w:val="26"/>
                <w:szCs w:val="26"/>
              </w:rPr>
              <w:t xml:space="preserve"> на 2016-2020 годы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1E5AA1"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1E5AA1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1E5AA1"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1E5AA1">
              <w:rPr>
                <w:sz w:val="26"/>
                <w:szCs w:val="26"/>
              </w:rPr>
              <w:t>7000060990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1E5AA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1E5AA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1E5AA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rPr>
                <w:sz w:val="26"/>
                <w:szCs w:val="26"/>
              </w:rPr>
            </w:pPr>
            <w:r w:rsidRPr="001E5AA1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1E5AA1"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1E5AA1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1E5AA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1E5AA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1E5AA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rPr>
                <w:sz w:val="26"/>
                <w:szCs w:val="26"/>
              </w:rPr>
            </w:pPr>
            <w:r w:rsidRPr="001E5AA1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1E5AA1"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1E5AA1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1E5AA1"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1E5AA1">
              <w:rPr>
                <w:sz w:val="26"/>
                <w:szCs w:val="26"/>
              </w:rPr>
              <w:t>0250010870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CE3108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77798C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1E5AA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1E5AA1" w:rsidTr="000C59C2">
        <w:trPr>
          <w:gridBefore w:val="1"/>
          <w:trHeight w:val="319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rPr>
                <w:sz w:val="26"/>
                <w:szCs w:val="26"/>
              </w:rPr>
            </w:pPr>
            <w:r w:rsidRPr="001E5AA1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rPr>
                <w:sz w:val="26"/>
                <w:szCs w:val="26"/>
              </w:rPr>
            </w:pPr>
            <w:r w:rsidRPr="001E5AA1">
              <w:rPr>
                <w:sz w:val="26"/>
                <w:szCs w:val="26"/>
              </w:rPr>
              <w:t>303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rPr>
                <w:sz w:val="26"/>
                <w:szCs w:val="26"/>
              </w:rPr>
            </w:pPr>
            <w:r w:rsidRPr="001E5AA1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rPr>
                <w:sz w:val="26"/>
                <w:szCs w:val="26"/>
              </w:rPr>
            </w:pPr>
            <w:r w:rsidRPr="001E5AA1"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rPr>
                <w:sz w:val="26"/>
                <w:szCs w:val="26"/>
              </w:rPr>
            </w:pPr>
            <w:r w:rsidRPr="001E5AA1">
              <w:rPr>
                <w:sz w:val="26"/>
                <w:szCs w:val="26"/>
              </w:rPr>
              <w:t>0250010870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1E5AA1" w:rsidRDefault="001D0451" w:rsidP="000C59C2">
            <w:pPr>
              <w:widowControl w:val="0"/>
              <w:jc w:val="both"/>
              <w:rPr>
                <w:sz w:val="26"/>
                <w:szCs w:val="26"/>
              </w:rPr>
            </w:pPr>
            <w:r w:rsidRPr="001E5AA1">
              <w:rPr>
                <w:sz w:val="26"/>
                <w:szCs w:val="26"/>
              </w:rPr>
              <w:t>620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Pr="0077798C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745EE5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Pr="001E5AA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gridBefore w:val="1"/>
          <w:trHeight w:val="447"/>
        </w:trPr>
        <w:tc>
          <w:tcPr>
            <w:tcW w:w="2925" w:type="dxa"/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</w:pPr>
            <w:r>
              <w:t>397559,5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364580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91,7</w:t>
            </w:r>
          </w:p>
        </w:tc>
      </w:tr>
    </w:tbl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/>
        <w:jc w:val="both"/>
        <w:rPr>
          <w:sz w:val="26"/>
          <w:szCs w:val="26"/>
        </w:rPr>
      </w:pPr>
    </w:p>
    <w:p w:rsidR="001D0451" w:rsidRDefault="001D0451" w:rsidP="00A2387C">
      <w:pPr>
        <w:widowControl w:val="0"/>
        <w:ind w:left="5954" w:hanging="142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1D0451" w:rsidRPr="008326B1" w:rsidRDefault="001D0451" w:rsidP="00A2387C">
      <w:pPr>
        <w:keepNext/>
        <w:keepLines/>
        <w:widowControl w:val="0"/>
        <w:ind w:left="5812" w:right="140"/>
        <w:rPr>
          <w:sz w:val="26"/>
          <w:szCs w:val="26"/>
        </w:rPr>
      </w:pPr>
      <w:r w:rsidRPr="008326B1">
        <w:rPr>
          <w:sz w:val="26"/>
          <w:szCs w:val="26"/>
        </w:rPr>
        <w:t xml:space="preserve">к решению районного Совета                                                                                       депутатов «Об исполнении                                                                                         </w:t>
      </w:r>
    </w:p>
    <w:p w:rsidR="001D0451" w:rsidRDefault="001D0451" w:rsidP="00A2387C">
      <w:pPr>
        <w:widowControl w:val="0"/>
        <w:ind w:left="5812"/>
        <w:rPr>
          <w:sz w:val="26"/>
          <w:szCs w:val="26"/>
        </w:rPr>
      </w:pPr>
      <w:r w:rsidRPr="008326B1">
        <w:rPr>
          <w:sz w:val="26"/>
          <w:szCs w:val="26"/>
        </w:rPr>
        <w:t>бюджета муниципального                                                                                образования Топчихинский район за 201</w:t>
      </w:r>
      <w:r>
        <w:rPr>
          <w:sz w:val="26"/>
          <w:szCs w:val="26"/>
        </w:rPr>
        <w:t>7</w:t>
      </w:r>
      <w:r w:rsidRPr="008326B1">
        <w:rPr>
          <w:sz w:val="26"/>
          <w:szCs w:val="26"/>
        </w:rPr>
        <w:t xml:space="preserve"> год»    </w:t>
      </w:r>
    </w:p>
    <w:p w:rsidR="001D0451" w:rsidRDefault="001D0451" w:rsidP="00A2387C">
      <w:pPr>
        <w:widowControl w:val="0"/>
        <w:ind w:left="5812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</w:t>
      </w:r>
    </w:p>
    <w:p w:rsidR="001D0451" w:rsidRDefault="001D0451" w:rsidP="00A2387C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Распределение бюджетных ассигнований по разделам, подразделам, </w:t>
      </w:r>
    </w:p>
    <w:p w:rsidR="001D0451" w:rsidRDefault="001D0451" w:rsidP="00A2387C">
      <w:pPr>
        <w:widowControl w:val="0"/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целевым статьям, группам (группам и подгруппам) видов расходов классификации расходов бюджетов за 2017 год                                                                                                                   </w:t>
      </w:r>
    </w:p>
    <w:p w:rsidR="001D0451" w:rsidRDefault="001D0451" w:rsidP="00A2387C">
      <w:pPr>
        <w:widowControl w:val="0"/>
        <w:ind w:right="-285"/>
        <w:jc w:val="right"/>
        <w:rPr>
          <w:sz w:val="26"/>
        </w:rPr>
      </w:pPr>
      <w:r>
        <w:rPr>
          <w:sz w:val="26"/>
        </w:rPr>
        <w:t xml:space="preserve">                             </w:t>
      </w:r>
      <w:r>
        <w:rPr>
          <w:sz w:val="26"/>
        </w:rPr>
        <w:tab/>
      </w:r>
      <w:r>
        <w:rPr>
          <w:sz w:val="26"/>
        </w:rPr>
        <w:tab/>
        <w:t xml:space="preserve">            тыс. рублей</w:t>
      </w:r>
      <w:r>
        <w:rPr>
          <w:sz w:val="26"/>
        </w:rPr>
        <w:tab/>
      </w:r>
    </w:p>
    <w:tbl>
      <w:tblPr>
        <w:tblW w:w="10121" w:type="dxa"/>
        <w:tblInd w:w="-1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3334"/>
        <w:gridCol w:w="510"/>
        <w:gridCol w:w="567"/>
        <w:gridCol w:w="1587"/>
        <w:gridCol w:w="624"/>
        <w:gridCol w:w="1191"/>
        <w:gridCol w:w="1191"/>
        <w:gridCol w:w="907"/>
      </w:tblGrid>
      <w:tr w:rsidR="001D0451" w:rsidTr="000C59C2">
        <w:trPr>
          <w:cantSplit/>
          <w:trHeight w:val="559"/>
          <w:tblHeader/>
        </w:trPr>
        <w:tc>
          <w:tcPr>
            <w:tcW w:w="3544" w:type="dxa"/>
            <w:tcMar>
              <w:left w:w="103" w:type="dxa"/>
            </w:tcMar>
            <w:vAlign w:val="center"/>
          </w:tcPr>
          <w:p w:rsidR="001D0451" w:rsidRDefault="001D0451" w:rsidP="000C59C2">
            <w:pPr>
              <w:ind w:firstLine="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D0451" w:rsidRDefault="001D0451" w:rsidP="000C59C2">
            <w:pPr>
              <w:ind w:firstLine="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1D0451" w:rsidRDefault="001D0451" w:rsidP="000C59C2">
            <w:pPr>
              <w:widowControl w:val="0"/>
              <w:jc w:val="center"/>
              <w:rPr>
                <w:sz w:val="23"/>
                <w:szCs w:val="23"/>
              </w:rPr>
            </w:pPr>
            <w:r w:rsidRPr="008326B1">
              <w:rPr>
                <w:color w:val="000000"/>
                <w:sz w:val="26"/>
                <w:szCs w:val="26"/>
              </w:rPr>
              <w:t>Уточ</w:t>
            </w:r>
            <w:r w:rsidRPr="00B81C2D">
              <w:rPr>
                <w:color w:val="000000"/>
                <w:sz w:val="26"/>
                <w:szCs w:val="26"/>
              </w:rPr>
              <w:t>-</w:t>
            </w:r>
            <w:r w:rsidRPr="008326B1">
              <w:rPr>
                <w:color w:val="000000"/>
                <w:sz w:val="26"/>
                <w:szCs w:val="26"/>
              </w:rPr>
              <w:t>ненный план на 201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8326B1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</w:tcPr>
          <w:p w:rsidR="001D045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Кассо</w:t>
            </w:r>
            <w:r>
              <w:rPr>
                <w:sz w:val="26"/>
                <w:szCs w:val="26"/>
              </w:rPr>
              <w:t>-</w:t>
            </w:r>
            <w:r w:rsidRPr="008326B1">
              <w:rPr>
                <w:sz w:val="26"/>
                <w:szCs w:val="26"/>
              </w:rPr>
              <w:t>вое испол</w:t>
            </w:r>
            <w:r>
              <w:rPr>
                <w:sz w:val="26"/>
                <w:szCs w:val="26"/>
              </w:rPr>
              <w:t>-</w:t>
            </w:r>
            <w:r w:rsidRPr="008326B1">
              <w:rPr>
                <w:sz w:val="26"/>
                <w:szCs w:val="26"/>
              </w:rPr>
              <w:t>нение на 31.12.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% ис</w:t>
            </w:r>
            <w:r>
              <w:rPr>
                <w:sz w:val="26"/>
                <w:szCs w:val="26"/>
              </w:rPr>
              <w:t>-</w:t>
            </w:r>
            <w:r w:rsidRPr="008326B1">
              <w:rPr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-</w:t>
            </w:r>
            <w:r w:rsidRPr="008326B1">
              <w:rPr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>-</w:t>
            </w:r>
            <w:r w:rsidRPr="008326B1">
              <w:rPr>
                <w:sz w:val="26"/>
                <w:szCs w:val="26"/>
              </w:rPr>
              <w:t>ния</w:t>
            </w:r>
          </w:p>
        </w:tc>
      </w:tr>
      <w:tr w:rsidR="001D0451" w:rsidTr="000C59C2">
        <w:trPr>
          <w:cantSplit/>
          <w:trHeight w:val="282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Pr="008F2D88" w:rsidRDefault="001D0451" w:rsidP="000C59C2">
            <w:pPr>
              <w:rPr>
                <w:sz w:val="26"/>
                <w:szCs w:val="26"/>
              </w:rPr>
            </w:pPr>
            <w:r w:rsidRPr="008F2D8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29546,4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28802,9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1D0451" w:rsidTr="000C59C2">
        <w:trPr>
          <w:cantSplit/>
          <w:trHeight w:val="791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5F6938" w:rsidRDefault="001D0451" w:rsidP="000C59C2">
            <w:pPr>
              <w:jc w:val="right"/>
            </w:pPr>
            <w:r>
              <w:t>0,2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31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0,2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47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0,2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60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Функционирование местных администраций 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5F6938" w:rsidRDefault="001D0451" w:rsidP="000C59C2">
            <w:pPr>
              <w:jc w:val="right"/>
            </w:pPr>
            <w:r>
              <w:t>19216,9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18764,5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97,6</w:t>
            </w:r>
          </w:p>
        </w:tc>
      </w:tr>
      <w:tr w:rsidR="001D0451" w:rsidTr="000C59C2">
        <w:trPr>
          <w:cantSplit/>
          <w:trHeight w:val="34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012</w:t>
            </w:r>
            <w:r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  <w:lang w:val="en-US"/>
              </w:rPr>
              <w:t>1011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5F6938" w:rsidRDefault="001D0451" w:rsidP="000C59C2">
            <w:pPr>
              <w:jc w:val="right"/>
            </w:pPr>
            <w:r>
              <w:t>15419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14977,4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97,1</w:t>
            </w:r>
          </w:p>
        </w:tc>
      </w:tr>
      <w:tr w:rsidR="001D0451" w:rsidTr="000C59C2">
        <w:trPr>
          <w:cantSplit/>
          <w:trHeight w:val="791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012</w:t>
            </w:r>
            <w:r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  <w:lang w:val="en-US"/>
              </w:rPr>
              <w:t>1011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5F6938" w:rsidRDefault="001D0451" w:rsidP="000C59C2">
            <w:pPr>
              <w:jc w:val="right"/>
            </w:pPr>
            <w:r>
              <w:t>12347,7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12003,5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</w:tr>
      <w:tr w:rsidR="001D0451" w:rsidTr="000C59C2">
        <w:trPr>
          <w:cantSplit/>
          <w:trHeight w:val="527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012</w:t>
            </w:r>
            <w:r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  <w:lang w:val="en-US"/>
              </w:rPr>
              <w:t>1011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5F6938" w:rsidRDefault="001D0451" w:rsidP="000C59C2">
            <w:pPr>
              <w:jc w:val="right"/>
            </w:pPr>
            <w:r>
              <w:t>2714,8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2668,5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1D0451" w:rsidTr="000C59C2">
        <w:trPr>
          <w:cantSplit/>
          <w:trHeight w:val="337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012</w:t>
            </w:r>
            <w:r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  <w:lang w:val="en-US"/>
              </w:rPr>
              <w:t>1011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5F6938" w:rsidRDefault="001D0451" w:rsidP="000C59C2">
            <w:pPr>
              <w:jc w:val="right"/>
            </w:pPr>
            <w:r>
              <w:t>356,5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85,7</w:t>
            </w:r>
          </w:p>
        </w:tc>
      </w:tr>
      <w:tr w:rsidR="001D0451" w:rsidTr="000C59C2">
        <w:trPr>
          <w:cantSplit/>
          <w:trHeight w:val="791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012</w:t>
            </w:r>
            <w:r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  <w:lang w:val="en-US"/>
              </w:rPr>
              <w:t>101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1422,5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1411,7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99,2</w:t>
            </w:r>
          </w:p>
        </w:tc>
      </w:tr>
      <w:tr w:rsidR="001D0451" w:rsidTr="000C59C2">
        <w:trPr>
          <w:cantSplit/>
          <w:trHeight w:val="791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012</w:t>
            </w:r>
            <w:r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  <w:lang w:val="en-US"/>
              </w:rPr>
              <w:t>101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1251,7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1D0451" w:rsidTr="000C59C2">
        <w:trPr>
          <w:cantSplit/>
          <w:trHeight w:val="591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F77DAF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0120010130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556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расчетов за уголь (отопление) 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right"/>
            </w:pPr>
            <w:r>
              <w:t>230,1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B940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B940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791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right"/>
            </w:pPr>
            <w:r>
              <w:t>230,1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B940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B940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791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расходов на уголь (отопление), потребляемый учреждениями бюджетной сферы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F77DAF" w:rsidRDefault="001D0451" w:rsidP="000C59C2">
            <w:pPr>
              <w:jc w:val="right"/>
            </w:pPr>
            <w:r>
              <w:t>1161,1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B940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1161,1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B940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791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F77DAF" w:rsidRDefault="001D0451" w:rsidP="000C59C2">
            <w:pPr>
              <w:jc w:val="right"/>
            </w:pPr>
            <w:r>
              <w:t>1161,1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B940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1161,1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B940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791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972,2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B940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791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972,2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B940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50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50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247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4175,8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1D0451" w:rsidTr="000C59C2">
        <w:trPr>
          <w:cantSplit/>
          <w:trHeight w:val="287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012</w:t>
            </w:r>
            <w:r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  <w:lang w:val="en-US"/>
              </w:rPr>
              <w:t>1011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3685,2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3589,4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97,4</w:t>
            </w:r>
          </w:p>
        </w:tc>
      </w:tr>
      <w:tr w:rsidR="001D0451" w:rsidTr="000C59C2">
        <w:trPr>
          <w:cantSplit/>
          <w:trHeight w:val="287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012</w:t>
            </w:r>
            <w:r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  <w:lang w:val="en-US"/>
              </w:rPr>
              <w:t>1011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3267,4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3176,4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</w:tr>
      <w:tr w:rsidR="001D0451" w:rsidTr="000C59C2">
        <w:trPr>
          <w:cantSplit/>
          <w:trHeight w:val="521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012</w:t>
            </w:r>
            <w:r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  <w:lang w:val="en-US"/>
              </w:rPr>
              <w:t>1011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357,7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98,9</w:t>
            </w:r>
          </w:p>
        </w:tc>
      </w:tr>
      <w:tr w:rsidR="001D0451" w:rsidTr="000C59C2">
        <w:trPr>
          <w:cantSplit/>
          <w:trHeight w:val="521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012</w:t>
            </w:r>
            <w:r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  <w:lang w:val="en-US"/>
              </w:rPr>
              <w:t>1011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54,8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07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012</w:t>
            </w:r>
            <w:r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  <w:lang w:val="en-US"/>
              </w:rPr>
              <w:t>1011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5,3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86,8</w:t>
            </w:r>
          </w:p>
        </w:tc>
      </w:tr>
      <w:tr w:rsidR="001D0451" w:rsidTr="000C59C2">
        <w:trPr>
          <w:cantSplit/>
          <w:trHeight w:val="307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расчетов за уголь (отопление) 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07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787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расходов на уголь (отопление), потребляемый учреждениями бюджетной сферы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152,2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07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152,2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07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161,6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07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161,6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07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C25261" w:rsidRDefault="001D0451" w:rsidP="000C59C2">
            <w:pPr>
              <w:jc w:val="right"/>
            </w:pPr>
            <w:r>
              <w:rPr>
                <w:lang w:val="en-US"/>
              </w:rPr>
              <w:t>113</w:t>
            </w:r>
            <w:r>
              <w:t>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07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113,2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B94051" w:rsidTr="000C59C2">
        <w:trPr>
          <w:cantSplit/>
          <w:trHeight w:val="307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center"/>
              <w:rPr>
                <w:sz w:val="26"/>
                <w:szCs w:val="26"/>
              </w:rPr>
            </w:pPr>
            <w:r w:rsidRPr="00B9405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center"/>
              <w:rPr>
                <w:sz w:val="26"/>
                <w:szCs w:val="26"/>
              </w:rPr>
            </w:pPr>
            <w:r w:rsidRPr="00B94051">
              <w:rPr>
                <w:sz w:val="26"/>
                <w:szCs w:val="26"/>
              </w:rPr>
              <w:t>06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center"/>
              <w:rPr>
                <w:sz w:val="26"/>
                <w:szCs w:val="26"/>
              </w:rPr>
            </w:pPr>
            <w:r w:rsidRPr="00B94051">
              <w:rPr>
                <w:sz w:val="26"/>
                <w:szCs w:val="26"/>
              </w:rPr>
              <w:t>99</w:t>
            </w:r>
            <w:r>
              <w:rPr>
                <w:sz w:val="26"/>
                <w:szCs w:val="26"/>
              </w:rPr>
              <w:t>90014710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B940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B940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B94051" w:rsidTr="000C59C2">
        <w:trPr>
          <w:cantSplit/>
          <w:trHeight w:val="307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rPr>
                <w:sz w:val="26"/>
                <w:szCs w:val="26"/>
              </w:rPr>
            </w:pPr>
            <w:r w:rsidRPr="00B9405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center"/>
              <w:rPr>
                <w:sz w:val="26"/>
                <w:szCs w:val="26"/>
              </w:rPr>
            </w:pPr>
            <w:r w:rsidRPr="00B9405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center"/>
              <w:rPr>
                <w:sz w:val="26"/>
                <w:szCs w:val="26"/>
              </w:rPr>
            </w:pPr>
            <w:r w:rsidRPr="00B94051">
              <w:rPr>
                <w:sz w:val="26"/>
                <w:szCs w:val="26"/>
              </w:rPr>
              <w:t>06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center"/>
              <w:rPr>
                <w:sz w:val="26"/>
                <w:szCs w:val="26"/>
              </w:rPr>
            </w:pPr>
            <w:r w:rsidRPr="00B94051">
              <w:rPr>
                <w:sz w:val="26"/>
                <w:szCs w:val="26"/>
              </w:rPr>
              <w:t>99</w:t>
            </w:r>
            <w:r>
              <w:rPr>
                <w:sz w:val="26"/>
                <w:szCs w:val="26"/>
              </w:rPr>
              <w:t>90014710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center"/>
              <w:rPr>
                <w:sz w:val="26"/>
                <w:szCs w:val="26"/>
              </w:rPr>
            </w:pPr>
            <w:r w:rsidRPr="00B94051"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B940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B940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B94051" w:rsidTr="000C59C2">
        <w:trPr>
          <w:cantSplit/>
          <w:trHeight w:val="307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B940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B94051" w:rsidTr="000C59C2">
        <w:trPr>
          <w:cantSplit/>
          <w:trHeight w:val="307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0130010240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B940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B94051" w:rsidTr="000C59C2">
        <w:trPr>
          <w:cantSplit/>
          <w:trHeight w:val="307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rPr>
                <w:sz w:val="26"/>
                <w:szCs w:val="26"/>
              </w:rPr>
            </w:pPr>
            <w:r w:rsidRPr="00B94051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0130010240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B940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B940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279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Pr="0039285D" w:rsidRDefault="001D0451" w:rsidP="000C59C2">
            <w:pPr>
              <w:rPr>
                <w:sz w:val="25"/>
                <w:szCs w:val="25"/>
              </w:rPr>
            </w:pPr>
            <w:r w:rsidRPr="0039285D">
              <w:rPr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5338,9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5143,6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1D0451" w:rsidTr="000C59C2">
        <w:trPr>
          <w:cantSplit/>
          <w:trHeight w:val="521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90,1</w:t>
            </w:r>
          </w:p>
        </w:tc>
      </w:tr>
      <w:tr w:rsidR="001D0451" w:rsidTr="000C59C2">
        <w:trPr>
          <w:cantSplit/>
          <w:trHeight w:val="521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185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89,2</w:t>
            </w:r>
          </w:p>
        </w:tc>
      </w:tr>
      <w:tr w:rsidR="001D0451" w:rsidTr="000C59C2">
        <w:trPr>
          <w:cantSplit/>
          <w:trHeight w:val="521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Централизованная бухгалтерия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4347,9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97,4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4167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4060,1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97,4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98,8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78,7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 программы: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81,2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«Профилактика преступлений и иных правонарушений в Топчихинском районе»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«Патриотическое воспитание граждан в Топчихинском районе» на 2016-2020 годы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34,1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34,1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«Молодежь Топчихинского района» на 2014-2016 годы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малого и среднего предпринимательства в Топчихинском районе» на 2015-2020 годы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229,6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97,3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210,9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18,7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98,4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расчетов за уголь (отопление) 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8,5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8,5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338,5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338,5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F9415B" w:rsidRDefault="001D0451" w:rsidP="000C59C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F9415B" w:rsidRDefault="001D0451" w:rsidP="000C59C2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64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64,7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4,2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4,2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29,3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29,3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Borders>
              <w:bottom w:val="single" w:sz="4" w:space="0" w:color="00000A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left w:val="single" w:sz="4" w:space="0" w:color="000001"/>
              <w:bottom w:val="single" w:sz="4" w:space="0" w:color="00000A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A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left w:val="single" w:sz="4" w:space="0" w:color="000001"/>
              <w:bottom w:val="single" w:sz="4" w:space="0" w:color="00000A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  <w:bottom w:val="single" w:sz="4" w:space="0" w:color="00000A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869,8</w:t>
            </w:r>
          </w:p>
        </w:tc>
        <w:tc>
          <w:tcPr>
            <w:tcW w:w="1191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844,6</w:t>
            </w:r>
          </w:p>
        </w:tc>
        <w:tc>
          <w:tcPr>
            <w:tcW w:w="907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Borders>
              <w:top w:val="single" w:sz="4" w:space="0" w:color="00000A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869,8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844,6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97,1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 w:rsidRPr="00907AAC">
              <w:rPr>
                <w:color w:val="000000"/>
                <w:sz w:val="26"/>
                <w:szCs w:val="26"/>
              </w:rPr>
              <w:t>Учреждения по обеспечению национальной безопасности и правоохранительной деятельности (ЕДДС)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825,6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743,7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81,9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44,2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44,2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37169,3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26307,5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70,8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государственных полномочий по отлову и содержанию безнадзорных животных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9140070400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9140070400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Дорожное хозяйство </w:t>
            </w:r>
          </w:p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(дорожные фонды)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34928,1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24131,2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1720071030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2260,9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2260,9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1720071030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2260,9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2260,9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511A95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Pr="00511A95" w:rsidRDefault="001D0451" w:rsidP="000C59C2">
            <w:pPr>
              <w:rPr>
                <w:sz w:val="26"/>
                <w:szCs w:val="26"/>
              </w:rPr>
            </w:pPr>
            <w:r w:rsidRPr="00511A95"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511A95" w:rsidRDefault="001D0451" w:rsidP="000C59C2">
            <w:pPr>
              <w:jc w:val="center"/>
              <w:rPr>
                <w:sz w:val="26"/>
                <w:szCs w:val="26"/>
              </w:rPr>
            </w:pPr>
            <w:r w:rsidRPr="00511A95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511A95" w:rsidRDefault="001D0451" w:rsidP="000C59C2">
            <w:pPr>
              <w:jc w:val="center"/>
              <w:rPr>
                <w:sz w:val="26"/>
                <w:szCs w:val="26"/>
              </w:rPr>
            </w:pPr>
            <w:r w:rsidRPr="00511A95"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511A95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 w:rsidRPr="00511A95">
              <w:rPr>
                <w:sz w:val="26"/>
                <w:szCs w:val="26"/>
              </w:rPr>
              <w:t>9120067270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511A95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511A95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10857,8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511A95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511A95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9120067270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10857,8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21809,4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21809,4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2166,2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2166,2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9110017090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277,5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9110017090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277,5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382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382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0,5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0,5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1506,2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1506,2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1231,2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1231,2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10,4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9982,1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7839,2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78,5</w:t>
            </w:r>
          </w:p>
        </w:tc>
      </w:tr>
      <w:tr w:rsidR="001D0451" w:rsidRPr="003367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Pr="00336751" w:rsidRDefault="001D0451" w:rsidP="000C59C2">
            <w:pPr>
              <w:rPr>
                <w:sz w:val="26"/>
                <w:szCs w:val="26"/>
              </w:rPr>
            </w:pPr>
            <w:r w:rsidRPr="00336751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336751" w:rsidRDefault="001D0451" w:rsidP="000C59C2">
            <w:pPr>
              <w:jc w:val="center"/>
              <w:rPr>
                <w:sz w:val="26"/>
                <w:szCs w:val="26"/>
              </w:rPr>
            </w:pPr>
            <w:r w:rsidRPr="00336751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336751" w:rsidRDefault="001D0451" w:rsidP="000C59C2">
            <w:pPr>
              <w:jc w:val="center"/>
              <w:rPr>
                <w:sz w:val="26"/>
                <w:szCs w:val="26"/>
              </w:rPr>
            </w:pPr>
            <w:r w:rsidRPr="00336751"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3367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3367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336751" w:rsidRDefault="001D0451" w:rsidP="000C59C2">
            <w:pPr>
              <w:jc w:val="right"/>
            </w:pPr>
            <w:r>
              <w:t>9982,1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3367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7839,2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3367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78,5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«Обеспечение населения </w:t>
            </w:r>
          </w:p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Топчихинского района жилищно-коммунальными услугами» на 2015-2021 годы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2212,7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1962,7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88,7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3367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2086,2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1836,2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Pr="004B1D6E" w:rsidRDefault="001D0451" w:rsidP="000C59C2">
            <w:pPr>
              <w:widowControl w:val="0"/>
              <w:rPr>
                <w:sz w:val="25"/>
                <w:szCs w:val="25"/>
              </w:rPr>
            </w:pPr>
            <w:r w:rsidRPr="004B1D6E">
              <w:rPr>
                <w:sz w:val="25"/>
                <w:szCs w:val="25"/>
              </w:rPr>
              <w:t>Финансирование</w:t>
            </w:r>
            <w:r w:rsidRPr="004B1D6E">
              <w:rPr>
                <w:color w:val="000000"/>
                <w:sz w:val="25"/>
                <w:szCs w:val="25"/>
              </w:rPr>
              <w:t xml:space="preserve"> мероприятий подпрограммы «Развитие водоснабжения, водоотведения и очистки сточных вод в Алтайском крае» на 2014-2020 годы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4310080990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4778,5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4385,6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91,8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4310080990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4778,5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4385,6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91,8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расчетов за уголь (отопление) 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right"/>
            </w:pPr>
            <w:r>
              <w:t>1490,9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1490,9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right"/>
            </w:pPr>
            <w:r>
              <w:t>1490,9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1490,9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расходов на обеспечение расчетов за уголь (отопление)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right"/>
            </w:pPr>
            <w:r>
              <w:t>1500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right"/>
            </w:pPr>
            <w:r>
              <w:t>1500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1D0451" w:rsidTr="000C59C2">
        <w:trPr>
          <w:cantSplit/>
          <w:trHeight w:val="284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265621,5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247527,9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44122,7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42510,9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0210010390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22039,2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21289,4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96,6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0210010390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13928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13710,8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98,4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1D0451" w:rsidRDefault="001D0451" w:rsidP="000C59C2">
            <w:pPr>
              <w:rPr>
                <w:sz w:val="26"/>
                <w:szCs w:val="26"/>
              </w:rPr>
            </w:pPr>
          </w:p>
          <w:p w:rsidR="001D0451" w:rsidRDefault="001D0451" w:rsidP="000C59C2">
            <w:pPr>
              <w:rPr>
                <w:sz w:val="26"/>
                <w:szCs w:val="26"/>
              </w:rPr>
            </w:pPr>
          </w:p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0210010390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7676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7188,4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93,6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0210010390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64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0210010390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426,5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89,4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9010070900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16778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16008,1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95,4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9010070900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15949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15183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95,2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9010070900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9010070900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56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  <w:tr w:rsidR="001D0451" w:rsidTr="000C59C2">
        <w:trPr>
          <w:cantSplit/>
          <w:trHeight w:val="533"/>
        </w:trPr>
        <w:tc>
          <w:tcPr>
            <w:tcW w:w="3544" w:type="dxa"/>
            <w:tcMar>
              <w:left w:w="103" w:type="dxa"/>
            </w:tcMar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расчетов за уголь (отопление) 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821,7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821,7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расходов на обеспечение расчетов за уголь (отопление)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1D0451" w:rsidRDefault="001D0451" w:rsidP="000C59C2">
            <w:pPr>
              <w:rPr>
                <w:sz w:val="26"/>
                <w:szCs w:val="26"/>
              </w:rPr>
            </w:pPr>
          </w:p>
          <w:p w:rsidR="001D0451" w:rsidRDefault="001D0451" w:rsidP="000C59C2">
            <w:pPr>
              <w:rPr>
                <w:sz w:val="26"/>
                <w:szCs w:val="26"/>
              </w:rPr>
            </w:pPr>
          </w:p>
          <w:p w:rsidR="001D0451" w:rsidRPr="00501C3F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2366,9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Pr="00501C3F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2366,9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188707,6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176044,2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93,3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деятельности школ-детских садов, школ начальных, основных, средних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0210010400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29757,8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26482,1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0210010400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1706,2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1696,2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99,4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0210010400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26262,8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23406,8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89,1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0210010400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1788,8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1379,1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77,1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9010070910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142853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136996,5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95,9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9010070910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140513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134673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95,8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9010070910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2302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9010070910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38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56,6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Компенсационные выплаты на питание учащимся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9010070930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53,4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9010070930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53,4</w:t>
            </w:r>
          </w:p>
        </w:tc>
      </w:tr>
      <w:tr w:rsidR="001D0451" w:rsidTr="000C59C2">
        <w:trPr>
          <w:cantSplit/>
          <w:trHeight w:val="58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расчетов за уголь (отопление) 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7916,9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7916,9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</w:tcPr>
          <w:p w:rsidR="001D0451" w:rsidRDefault="001D0451" w:rsidP="000C59C2">
            <w:pPr>
              <w:rPr>
                <w:sz w:val="26"/>
                <w:szCs w:val="26"/>
              </w:rPr>
            </w:pPr>
            <w:bookmarkStart w:id="0" w:name="__DdeLink__11245_840880099"/>
            <w:bookmarkEnd w:id="0"/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7916,9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7916,9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софинансирование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6581,9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3795,7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57,7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6581,9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3795,7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57,7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20280,9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19926,3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(учреждения) дополнительного образования детей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0210010420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16941,1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16620,5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0210010420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14424,4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14224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0210010420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1942,4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1866,3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96,1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0210010420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574,3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92,3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расчетов за уголь (отопление) 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521,1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521,1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расчетов за уголь (отопление) софинансирование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1092,5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1058,5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1092,5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1058,5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1726,2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1726,2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1726,2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1726,2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162,5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системы отдыха и укрепления здоровья детей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5850013210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162,5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5850013210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162,5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12347,8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8889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2033,9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1985,3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97,6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1747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97,3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280,9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99,2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Pr="00F31FC0" w:rsidRDefault="001D0451" w:rsidP="000C59C2">
            <w:pPr>
              <w:rPr>
                <w:sz w:val="25"/>
                <w:szCs w:val="25"/>
              </w:rPr>
            </w:pPr>
            <w:r w:rsidRPr="00F31FC0">
              <w:rPr>
                <w:sz w:val="25"/>
                <w:szCs w:val="25"/>
              </w:rPr>
              <w:t xml:space="preserve">Функционирование комиссии по делам несовершеннолетних и защите их </w:t>
            </w:r>
            <w:r>
              <w:rPr>
                <w:sz w:val="25"/>
                <w:szCs w:val="25"/>
              </w:rPr>
              <w:t>прав и на организацию и осущест</w:t>
            </w:r>
            <w:r w:rsidRPr="00F31FC0">
              <w:rPr>
                <w:sz w:val="25"/>
                <w:szCs w:val="25"/>
              </w:rPr>
              <w:t>вление деятельности по опеке и попечительству над детьми-сиротами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444,7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37,3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3601,4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3504,6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97,3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3230,2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3139,7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97,2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367,8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3,4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Краевая адресная инвестиционная программа «Льготная ипотека для молодых учителей в Алтайском крае» на 2015-2020 годы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1440120990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1440120990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расчетов за уголь (отопление) 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расходов на уголь (отопление), потребляемый учреждениями бюджетной сферы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софинансиро-вание части расходных обязательств местных бюджетов по вопросам местного значения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 программы: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5494,5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2181,1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39,7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«Повышение безопасности дорожного движения в Топчихинском районе на 2013-2020 годы»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58,5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58,5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«Профилактика преступлений и иных правонарушений в Топчихинском районе» на 2016-2020 годы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«Энергосбережение и повышение энергетической эффективности Топчихинского района»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«Патриотическое воспитание граждан в Топчихинском районе» на 2016-2020 годы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79,8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79,8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Адресная инвестиционная программа муниципального образования Топчихинский район на 2015-2017 годы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1774,7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1774,7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образования в Топчихинском районе» на 2014-2018 годы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2000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1172,3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58,6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124,2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1875,8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1048,1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55,9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«Капитальный ремонт общеобразовательных организаций Топчихинского района» на 2017-2025 годы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1000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45,2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1000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45,2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8E2AC2" w:rsidRDefault="001D0451" w:rsidP="000C59C2">
            <w:pPr>
              <w:jc w:val="right"/>
            </w:pPr>
            <w:r w:rsidRPr="008E2AC2">
              <w:t>20019,4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4C0597" w:rsidRDefault="001D0451" w:rsidP="000C59C2">
            <w:pPr>
              <w:jc w:val="right"/>
              <w:rPr>
                <w:sz w:val="26"/>
                <w:szCs w:val="26"/>
              </w:rPr>
            </w:pPr>
            <w:r w:rsidRPr="004C0597">
              <w:rPr>
                <w:sz w:val="26"/>
                <w:szCs w:val="26"/>
              </w:rPr>
              <w:t>19860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4C0597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99,2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8E2AC2" w:rsidRDefault="001D0451" w:rsidP="000C59C2">
            <w:pPr>
              <w:jc w:val="right"/>
              <w:rPr>
                <w:sz w:val="26"/>
                <w:szCs w:val="26"/>
              </w:rPr>
            </w:pPr>
            <w:r w:rsidRPr="008E2AC2">
              <w:rPr>
                <w:sz w:val="26"/>
                <w:szCs w:val="26"/>
              </w:rPr>
              <w:t>19841,4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4C0597" w:rsidRDefault="001D0451" w:rsidP="000C59C2">
            <w:pPr>
              <w:jc w:val="right"/>
              <w:rPr>
                <w:sz w:val="26"/>
                <w:szCs w:val="26"/>
              </w:rPr>
            </w:pPr>
            <w:r w:rsidRPr="004C0597">
              <w:rPr>
                <w:sz w:val="26"/>
                <w:szCs w:val="26"/>
              </w:rPr>
              <w:t>19841,4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4C0597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0220010530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15478,3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4C0597" w:rsidRDefault="001D0451" w:rsidP="000C59C2">
            <w:pPr>
              <w:jc w:val="right"/>
              <w:rPr>
                <w:sz w:val="26"/>
                <w:szCs w:val="26"/>
              </w:rPr>
            </w:pPr>
            <w:r w:rsidRPr="004C0597">
              <w:rPr>
                <w:sz w:val="26"/>
                <w:szCs w:val="26"/>
              </w:rPr>
              <w:t>15478,3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4C0597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0220010530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15478,3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15478,3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поддержка лучших работников муниципальных учреждений культуры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</w:t>
            </w: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</w:rPr>
              <w:t>5194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</w:t>
            </w: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</w:rPr>
              <w:t>5194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Поддержка отрасли культуры (подключение муниципальных общедоступных библиотек к информационно-телекоммуникационной сети «Интернет»)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</w:t>
            </w: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</w:rPr>
              <w:t>5195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</w:t>
            </w: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</w:rPr>
              <w:t>5195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1E2D9E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</w:t>
            </w: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</w:rPr>
              <w:t>5580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1E2D9E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</w:t>
            </w: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</w:rPr>
              <w:t>5580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обеспечение расчетов за уголь (отопление) 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</w:pPr>
            <w:r>
              <w:t>1301,7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1301,7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9290071190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</w:pPr>
            <w:r>
              <w:t>1301,7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1301,7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расходов на обеспечение расчетов за уголь (отопление)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</w:pPr>
            <w:r>
              <w:t>636,6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</w:pPr>
            <w:r>
              <w:t>636,6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на софинансирование части расходных обязательств местных бюджетов по вопросам местного значения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</w:pPr>
            <w:r>
              <w:t>1983,3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1983,3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9850070420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</w:pPr>
            <w:r>
              <w:t>1983,3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1983,3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</w:pPr>
            <w:r>
              <w:t>178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</w:t>
            </w:r>
          </w:p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«Развитие  культуры Топчихинского района» на 2016-2020 годы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17688,7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16753,4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94,7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1310,8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9040016270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773F79" w:rsidRDefault="001D0451" w:rsidP="000C59C2">
            <w:pPr>
              <w:jc w:val="right"/>
            </w:pPr>
            <w:r>
              <w:t>1310,8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773F79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4079,8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95,3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 Расходы на реализацию государственной программы</w:t>
            </w:r>
            <w:r w:rsidRPr="00845161">
              <w:rPr>
                <w:sz w:val="27"/>
                <w:szCs w:val="27"/>
              </w:rPr>
              <w:t xml:space="preserve"> Алтайского края «Обеспечение доступным и комфортным жильем населения Алтайского края» на 2014-2020 годы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14200</w:t>
            </w: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</w:rPr>
              <w:t>0200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14201</w:t>
            </w: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</w:rPr>
              <w:t>0200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Расходы на реализацию федеральной целевой программы</w:t>
            </w:r>
            <w:r w:rsidRPr="00845161">
              <w:rPr>
                <w:sz w:val="27"/>
                <w:szCs w:val="27"/>
              </w:rPr>
              <w:t xml:space="preserve"> «Устойчивое развитие сельских территорий на 2014-2017 годы и на период до 2020 года» (улучшение жилищных условий)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</w:rPr>
              <w:t>0185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1824,7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1824,7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</w:rPr>
              <w:t>0185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1824,7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1824,7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«Обеспечение жильем молодых семей в Топчихинском районе» на 2016-2020 годы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35,7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35,7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жильем отдельных категорий граждан, установленных ФЗ №5-ФЗ «О ветеранах», в соответствии с Указом Президента РФ №714 «Об обеспечении жильем ветеранов ВОВ 1941-1945 годов»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8320051340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8320051340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1159,3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1159,3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жильем отдельных категорий граждан, установленных ФЗ №5-ФЗ «О ветеранах» и №181-ФЗ «О социальной защите инвалидов»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8320051350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8320051350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579,6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12294,9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11552,4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Компенсация части родительской платы за присмотр и уход за детьми, осваивающими образова-тельные программы дошкольного образования в организациях, осуществляющих образова-тельную деятельность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9040070700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1998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1311,7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65,7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9040070700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1,6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93,8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9040070700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1996,4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1310,2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65,6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ребенка в  приемной семье 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1268,8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1247,2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52,9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1261,8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1243,5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98,5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Вознаграждение приемному родителю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649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649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9040070830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8379,1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8350,5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9040070830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25,1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9040070830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8354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8325,4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0140070110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94,8</w:t>
            </w:r>
          </w:p>
        </w:tc>
      </w:tr>
      <w:tr w:rsidR="001D0451" w:rsidRPr="0020570C" w:rsidTr="000C59C2">
        <w:trPr>
          <w:cantSplit/>
          <w:trHeight w:val="317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Pr="0020570C" w:rsidRDefault="001D0451" w:rsidP="000C59C2">
            <w:pPr>
              <w:rPr>
                <w:sz w:val="26"/>
                <w:szCs w:val="26"/>
              </w:rPr>
            </w:pPr>
            <w:r w:rsidRPr="0020570C">
              <w:rPr>
                <w:sz w:val="26"/>
                <w:szCs w:val="26"/>
              </w:rPr>
              <w:t>Муниципальная программа «Развитие физической культуры и спорта на территории Топчихинского района»</w:t>
            </w:r>
            <w:r>
              <w:rPr>
                <w:sz w:val="26"/>
                <w:szCs w:val="26"/>
              </w:rPr>
              <w:t xml:space="preserve"> на 2016-2020 годы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20570C" w:rsidRDefault="001D0451" w:rsidP="000C59C2">
            <w:pPr>
              <w:jc w:val="center"/>
              <w:rPr>
                <w:sz w:val="26"/>
                <w:szCs w:val="26"/>
              </w:rPr>
            </w:pPr>
            <w:r w:rsidRPr="0020570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20570C" w:rsidRDefault="001D0451" w:rsidP="000C59C2">
            <w:pPr>
              <w:jc w:val="center"/>
              <w:rPr>
                <w:sz w:val="26"/>
                <w:szCs w:val="26"/>
              </w:rPr>
            </w:pPr>
            <w:r w:rsidRPr="0020570C"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20570C" w:rsidRDefault="001D0451" w:rsidP="000C59C2">
            <w:pPr>
              <w:jc w:val="center"/>
              <w:rPr>
                <w:sz w:val="26"/>
                <w:szCs w:val="26"/>
              </w:rPr>
            </w:pPr>
            <w:r w:rsidRPr="0020570C">
              <w:rPr>
                <w:sz w:val="26"/>
                <w:szCs w:val="26"/>
              </w:rPr>
              <w:t>7000060990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20570C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20570C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20570C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20570C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94,9</w:t>
            </w:r>
          </w:p>
        </w:tc>
      </w:tr>
      <w:tr w:rsidR="001D0451" w:rsidRPr="0020570C" w:rsidTr="000C59C2">
        <w:trPr>
          <w:cantSplit/>
          <w:trHeight w:val="317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Pr="0020570C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20570C" w:rsidRDefault="001D0451" w:rsidP="000C59C2">
            <w:pPr>
              <w:jc w:val="center"/>
              <w:rPr>
                <w:sz w:val="26"/>
                <w:szCs w:val="26"/>
              </w:rPr>
            </w:pPr>
            <w:r w:rsidRPr="0020570C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20570C" w:rsidRDefault="001D0451" w:rsidP="000C59C2">
            <w:pPr>
              <w:jc w:val="center"/>
              <w:rPr>
                <w:sz w:val="26"/>
                <w:szCs w:val="26"/>
              </w:rPr>
            </w:pPr>
            <w:r w:rsidRPr="0020570C"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20570C" w:rsidRDefault="001D0451" w:rsidP="000C59C2">
            <w:pPr>
              <w:jc w:val="center"/>
              <w:rPr>
                <w:sz w:val="26"/>
                <w:szCs w:val="26"/>
              </w:rPr>
            </w:pPr>
            <w:r w:rsidRPr="0020570C">
              <w:rPr>
                <w:sz w:val="26"/>
                <w:szCs w:val="26"/>
              </w:rPr>
              <w:t>7000060990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20570C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20570C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20570C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20570C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93,6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Pr="00C773FF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0250010870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Pr="009F4EC3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322,5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171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9930014070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322,5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Межбюджетные трансферты бюджетам муниципальных образований общего характера 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14822,4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14822,4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Дотации на выравнивание бюджетной обеспеченности 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9810060220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756,1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756,1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Pr="00053AD0" w:rsidRDefault="001D0451" w:rsidP="000C59C2">
            <w:pPr>
              <w:rPr>
                <w:sz w:val="25"/>
                <w:szCs w:val="25"/>
              </w:rPr>
            </w:pPr>
            <w:r w:rsidRPr="00053AD0">
              <w:rPr>
                <w:sz w:val="25"/>
                <w:szCs w:val="25"/>
              </w:rPr>
              <w:t>Иные дотации на обеспечение сбалансированности бюджетов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9820060230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12666,8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12666,8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1402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бюджетам поселений на осуществление части полномочий в соответствии с заключенными соглашениями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1399,5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1399,5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Tr="000C59C2">
        <w:trPr>
          <w:cantSplit/>
          <w:trHeight w:val="323"/>
        </w:trPr>
        <w:tc>
          <w:tcPr>
            <w:tcW w:w="3544" w:type="dxa"/>
            <w:tcMar>
              <w:left w:w="103" w:type="dxa"/>
            </w:tcMar>
            <w:vAlign w:val="bottom"/>
          </w:tcPr>
          <w:p w:rsidR="001D0451" w:rsidRDefault="001D0451" w:rsidP="000C5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510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1D0451" w:rsidRDefault="001D0451" w:rsidP="000C59C2">
            <w:pPr>
              <w:jc w:val="right"/>
            </w:pPr>
            <w:r>
              <w:t>397559,5</w:t>
            </w:r>
          </w:p>
        </w:tc>
        <w:tc>
          <w:tcPr>
            <w:tcW w:w="1191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364580</w:t>
            </w:r>
          </w:p>
        </w:tc>
        <w:tc>
          <w:tcPr>
            <w:tcW w:w="907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:rsidR="001D0451" w:rsidRDefault="001D0451" w:rsidP="000C59C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91,7</w:t>
            </w:r>
          </w:p>
        </w:tc>
      </w:tr>
    </w:tbl>
    <w:p w:rsidR="001D0451" w:rsidRDefault="001D0451" w:rsidP="00A2387C">
      <w:pPr>
        <w:keepNext/>
        <w:keepLines/>
        <w:widowControl w:val="0"/>
        <w:ind w:right="-144"/>
        <w:jc w:val="right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ind w:right="-144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</w:t>
      </w:r>
    </w:p>
    <w:tbl>
      <w:tblPr>
        <w:tblW w:w="0" w:type="auto"/>
        <w:tblLook w:val="00A0"/>
      </w:tblPr>
      <w:tblGrid>
        <w:gridCol w:w="5676"/>
        <w:gridCol w:w="3678"/>
      </w:tblGrid>
      <w:tr w:rsidR="001D0451" w:rsidRPr="008326B1" w:rsidTr="000C59C2">
        <w:tc>
          <w:tcPr>
            <w:tcW w:w="5892" w:type="dxa"/>
          </w:tcPr>
          <w:p w:rsidR="001D0451" w:rsidRPr="008326B1" w:rsidRDefault="001D0451" w:rsidP="000C59C2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78" w:type="dxa"/>
          </w:tcPr>
          <w:p w:rsidR="001D0451" w:rsidRPr="008326B1" w:rsidRDefault="001D0451" w:rsidP="000C59C2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5</w:t>
            </w:r>
            <w:r w:rsidRPr="008326B1">
              <w:rPr>
                <w:sz w:val="26"/>
                <w:szCs w:val="26"/>
              </w:rPr>
              <w:t xml:space="preserve">                                                                                                                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к решению районного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бюджета муниципального                                                                                образования Топчихинский район за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1D0451" w:rsidRPr="008326B1" w:rsidRDefault="001D0451" w:rsidP="00A2387C">
      <w:pPr>
        <w:keepNext/>
        <w:keepLines/>
        <w:widowControl w:val="0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</w:t>
      </w:r>
    </w:p>
    <w:p w:rsidR="001D0451" w:rsidRPr="008326B1" w:rsidRDefault="001D0451" w:rsidP="00A2387C">
      <w:pPr>
        <w:keepNext/>
        <w:keepLines/>
        <w:widowControl w:val="0"/>
        <w:ind w:left="284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ИСТОЧНИКИ </w:t>
      </w:r>
    </w:p>
    <w:p w:rsidR="001D0451" w:rsidRPr="008326B1" w:rsidRDefault="001D0451" w:rsidP="00A2387C">
      <w:pPr>
        <w:keepNext/>
        <w:keepLines/>
        <w:widowControl w:val="0"/>
        <w:ind w:left="284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финансирования дефицита районного бюджета по кодам групп, подгрупп, статей, видов источников финансирования дефицитов бюджетов классификации </w:t>
      </w:r>
    </w:p>
    <w:p w:rsidR="001D0451" w:rsidRPr="008326B1" w:rsidRDefault="001D0451" w:rsidP="00A2387C">
      <w:pPr>
        <w:keepNext/>
        <w:keepLines/>
        <w:widowControl w:val="0"/>
        <w:ind w:left="284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операций сектора государственного управления, относящихся к источникам </w:t>
      </w:r>
    </w:p>
    <w:p w:rsidR="001D0451" w:rsidRPr="008326B1" w:rsidRDefault="001D0451" w:rsidP="00A2387C">
      <w:pPr>
        <w:keepNext/>
        <w:keepLines/>
        <w:widowControl w:val="0"/>
        <w:tabs>
          <w:tab w:val="left" w:pos="5954"/>
          <w:tab w:val="left" w:pos="6237"/>
        </w:tabs>
        <w:ind w:left="284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>финансирования дефицитов бюджетов</w:t>
      </w:r>
    </w:p>
    <w:p w:rsidR="001D0451" w:rsidRPr="008326B1" w:rsidRDefault="001D0451" w:rsidP="00A2387C">
      <w:pPr>
        <w:keepNext/>
        <w:keepLines/>
        <w:widowControl w:val="0"/>
        <w:jc w:val="center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ind w:right="140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4"/>
        <w:gridCol w:w="2896"/>
        <w:gridCol w:w="1622"/>
        <w:gridCol w:w="1560"/>
      </w:tblGrid>
      <w:tr w:rsidR="001D0451" w:rsidRPr="005F6B21" w:rsidTr="000C59C2">
        <w:trPr>
          <w:trHeight w:val="255"/>
        </w:trPr>
        <w:tc>
          <w:tcPr>
            <w:tcW w:w="3420" w:type="dxa"/>
            <w:noWrap/>
          </w:tcPr>
          <w:p w:rsidR="001D0451" w:rsidRPr="005F6B2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5F6B21">
              <w:rPr>
                <w:sz w:val="26"/>
                <w:szCs w:val="26"/>
              </w:rPr>
              <w:t>Код бюджетной</w:t>
            </w:r>
          </w:p>
          <w:p w:rsidR="001D0451" w:rsidRPr="005F6B2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5F6B21">
              <w:rPr>
                <w:sz w:val="26"/>
                <w:szCs w:val="26"/>
              </w:rPr>
              <w:t xml:space="preserve"> классификации</w:t>
            </w:r>
          </w:p>
        </w:tc>
        <w:tc>
          <w:tcPr>
            <w:tcW w:w="2896" w:type="dxa"/>
            <w:vAlign w:val="center"/>
          </w:tcPr>
          <w:p w:rsidR="001D0451" w:rsidRPr="005F6B2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5F6B2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22" w:type="dxa"/>
            <w:noWrap/>
          </w:tcPr>
          <w:p w:rsidR="001D0451" w:rsidRPr="005F6B2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5F6B21">
              <w:rPr>
                <w:sz w:val="26"/>
                <w:szCs w:val="26"/>
              </w:rPr>
              <w:t>Уточненный план</w:t>
            </w:r>
          </w:p>
        </w:tc>
        <w:tc>
          <w:tcPr>
            <w:tcW w:w="1560" w:type="dxa"/>
            <w:noWrap/>
          </w:tcPr>
          <w:p w:rsidR="001D0451" w:rsidRPr="005F6B2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5F6B21">
              <w:rPr>
                <w:sz w:val="26"/>
                <w:szCs w:val="26"/>
              </w:rPr>
              <w:t xml:space="preserve">Кассовое </w:t>
            </w:r>
          </w:p>
          <w:p w:rsidR="001D0451" w:rsidRPr="005F6B2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5F6B21">
              <w:rPr>
                <w:sz w:val="26"/>
                <w:szCs w:val="26"/>
              </w:rPr>
              <w:t>исполнение</w:t>
            </w:r>
          </w:p>
        </w:tc>
      </w:tr>
      <w:tr w:rsidR="001D0451" w:rsidRPr="005F6B21" w:rsidTr="000C59C2">
        <w:trPr>
          <w:trHeight w:val="255"/>
        </w:trPr>
        <w:tc>
          <w:tcPr>
            <w:tcW w:w="3420" w:type="dxa"/>
            <w:noWrap/>
          </w:tcPr>
          <w:p w:rsidR="001D0451" w:rsidRPr="005F6B2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5F6B21">
              <w:rPr>
                <w:sz w:val="26"/>
                <w:szCs w:val="26"/>
              </w:rPr>
              <w:t>092 01 02 00 00 05 0000 810</w:t>
            </w:r>
          </w:p>
        </w:tc>
        <w:tc>
          <w:tcPr>
            <w:tcW w:w="2896" w:type="dxa"/>
          </w:tcPr>
          <w:p w:rsidR="001D0451" w:rsidRPr="005F6B21" w:rsidRDefault="001D0451" w:rsidP="000C59C2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  <w:r w:rsidRPr="005F6B21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622" w:type="dxa"/>
            <w:noWrap/>
          </w:tcPr>
          <w:p w:rsidR="001D0451" w:rsidRPr="005F6B2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5F6B2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3000</w:t>
            </w:r>
          </w:p>
        </w:tc>
        <w:tc>
          <w:tcPr>
            <w:tcW w:w="1560" w:type="dxa"/>
            <w:noWrap/>
          </w:tcPr>
          <w:p w:rsidR="001D0451" w:rsidRPr="005F6B2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5F6B2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3000</w:t>
            </w:r>
          </w:p>
        </w:tc>
      </w:tr>
      <w:tr w:rsidR="001D0451" w:rsidRPr="005F6B21" w:rsidTr="000C59C2">
        <w:trPr>
          <w:trHeight w:val="255"/>
        </w:trPr>
        <w:tc>
          <w:tcPr>
            <w:tcW w:w="3420" w:type="dxa"/>
            <w:noWrap/>
          </w:tcPr>
          <w:p w:rsidR="001D0451" w:rsidRPr="005F6B2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5F6B21">
              <w:rPr>
                <w:sz w:val="26"/>
                <w:szCs w:val="26"/>
              </w:rPr>
              <w:t xml:space="preserve">092 01 03 01 00 05 0000 </w:t>
            </w:r>
            <w:r>
              <w:rPr>
                <w:sz w:val="26"/>
                <w:szCs w:val="26"/>
              </w:rPr>
              <w:t>810</w:t>
            </w:r>
          </w:p>
        </w:tc>
        <w:tc>
          <w:tcPr>
            <w:tcW w:w="2896" w:type="dxa"/>
          </w:tcPr>
          <w:p w:rsidR="001D0451" w:rsidRPr="005F6B21" w:rsidRDefault="001D0451" w:rsidP="000C59C2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2" w:type="dxa"/>
            <w:noWrap/>
          </w:tcPr>
          <w:p w:rsidR="001D0451" w:rsidRPr="005F6B2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5F6B2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7200</w:t>
            </w:r>
          </w:p>
        </w:tc>
        <w:tc>
          <w:tcPr>
            <w:tcW w:w="1560" w:type="dxa"/>
            <w:noWrap/>
          </w:tcPr>
          <w:p w:rsidR="001D0451" w:rsidRPr="005F6B2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5F6B2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7200</w:t>
            </w:r>
          </w:p>
        </w:tc>
      </w:tr>
      <w:tr w:rsidR="001D0451" w:rsidRPr="005F6B21" w:rsidTr="000C59C2">
        <w:trPr>
          <w:trHeight w:val="1224"/>
        </w:trPr>
        <w:tc>
          <w:tcPr>
            <w:tcW w:w="3420" w:type="dxa"/>
            <w:noWrap/>
          </w:tcPr>
          <w:p w:rsidR="001D0451" w:rsidRPr="005F6B2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5F6B21">
              <w:rPr>
                <w:sz w:val="26"/>
                <w:szCs w:val="26"/>
              </w:rPr>
              <w:t>092 01 05 00 00 05 0000 000</w:t>
            </w:r>
          </w:p>
        </w:tc>
        <w:tc>
          <w:tcPr>
            <w:tcW w:w="2896" w:type="dxa"/>
          </w:tcPr>
          <w:p w:rsidR="001D0451" w:rsidRPr="005F6B21" w:rsidRDefault="001D0451" w:rsidP="000C59C2">
            <w:pPr>
              <w:keepNext/>
              <w:keepLines/>
              <w:widowControl w:val="0"/>
              <w:rPr>
                <w:sz w:val="26"/>
                <w:szCs w:val="26"/>
              </w:rPr>
            </w:pPr>
            <w:r w:rsidRPr="005F6B21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2" w:type="dxa"/>
            <w:noWrap/>
          </w:tcPr>
          <w:p w:rsidR="001D0451" w:rsidRPr="005F6B2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17897,5</w:t>
            </w:r>
          </w:p>
        </w:tc>
        <w:tc>
          <w:tcPr>
            <w:tcW w:w="1560" w:type="dxa"/>
            <w:noWrap/>
          </w:tcPr>
          <w:p w:rsidR="001D0451" w:rsidRPr="005F6B2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5F6B2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10124,4</w:t>
            </w:r>
          </w:p>
        </w:tc>
      </w:tr>
    </w:tbl>
    <w:p w:rsidR="001D0451" w:rsidRPr="008326B1" w:rsidRDefault="001D0451" w:rsidP="00A2387C">
      <w:pPr>
        <w:keepNext/>
        <w:keepLines/>
        <w:widowControl w:val="0"/>
        <w:jc w:val="center"/>
        <w:rPr>
          <w:sz w:val="26"/>
          <w:szCs w:val="26"/>
          <w:lang w:val="en-US"/>
        </w:rPr>
        <w:sectPr w:rsidR="001D0451" w:rsidRPr="008326B1" w:rsidSect="005776E7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204" w:right="566" w:bottom="71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5765"/>
        <w:gridCol w:w="3590"/>
      </w:tblGrid>
      <w:tr w:rsidR="001D0451" w:rsidRPr="008326B1" w:rsidTr="000C59C2">
        <w:tc>
          <w:tcPr>
            <w:tcW w:w="6345" w:type="dxa"/>
          </w:tcPr>
          <w:p w:rsidR="001D0451" w:rsidRPr="008326B1" w:rsidRDefault="001D0451" w:rsidP="000C59C2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D0451" w:rsidRPr="008326B1" w:rsidRDefault="001D0451" w:rsidP="000C59C2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6</w:t>
            </w:r>
            <w:r w:rsidRPr="008326B1">
              <w:rPr>
                <w:sz w:val="26"/>
                <w:szCs w:val="26"/>
              </w:rPr>
              <w:t xml:space="preserve">                                                                                                                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к решению районного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бюджета муниципального                                                                                образования Топчихинский район за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1D0451" w:rsidRDefault="001D0451" w:rsidP="00A2387C">
      <w:pPr>
        <w:pStyle w:val="BodyText2"/>
        <w:keepNext/>
        <w:keepLines/>
        <w:widowControl w:val="0"/>
        <w:spacing w:line="240" w:lineRule="exact"/>
        <w:jc w:val="right"/>
        <w:rPr>
          <w:sz w:val="26"/>
          <w:szCs w:val="26"/>
        </w:rPr>
      </w:pPr>
    </w:p>
    <w:p w:rsidR="001D0451" w:rsidRPr="00F77DAF" w:rsidRDefault="001D0451" w:rsidP="00A2387C">
      <w:pPr>
        <w:pStyle w:val="BodyText2"/>
        <w:keepNext/>
        <w:keepLines/>
        <w:widowControl w:val="0"/>
        <w:spacing w:line="240" w:lineRule="exact"/>
        <w:jc w:val="right"/>
        <w:rPr>
          <w:sz w:val="26"/>
          <w:szCs w:val="26"/>
        </w:rPr>
      </w:pPr>
    </w:p>
    <w:p w:rsidR="001D0451" w:rsidRPr="00F77DAF" w:rsidRDefault="001D0451" w:rsidP="00A2387C">
      <w:pPr>
        <w:jc w:val="center"/>
        <w:rPr>
          <w:sz w:val="26"/>
          <w:szCs w:val="26"/>
        </w:rPr>
      </w:pPr>
      <w:r w:rsidRPr="00377D0D">
        <w:rPr>
          <w:sz w:val="26"/>
          <w:szCs w:val="26"/>
        </w:rPr>
        <w:t xml:space="preserve">Межбюджетные трансферты, </w:t>
      </w:r>
    </w:p>
    <w:p w:rsidR="001D0451" w:rsidRPr="00377D0D" w:rsidRDefault="001D0451" w:rsidP="00A2387C">
      <w:pPr>
        <w:jc w:val="center"/>
        <w:rPr>
          <w:sz w:val="26"/>
          <w:szCs w:val="26"/>
        </w:rPr>
      </w:pPr>
      <w:r w:rsidRPr="00377D0D">
        <w:rPr>
          <w:sz w:val="26"/>
          <w:szCs w:val="26"/>
        </w:rPr>
        <w:t>передаваемые бюджету муниципального района из бюджетов поселений</w:t>
      </w:r>
    </w:p>
    <w:p w:rsidR="001D0451" w:rsidRPr="00F77DAF" w:rsidRDefault="001D0451" w:rsidP="00A2387C">
      <w:pPr>
        <w:jc w:val="right"/>
        <w:rPr>
          <w:sz w:val="26"/>
          <w:szCs w:val="26"/>
        </w:rPr>
      </w:pPr>
    </w:p>
    <w:p w:rsidR="001D0451" w:rsidRDefault="001D0451" w:rsidP="00A2387C">
      <w:pPr>
        <w:ind w:left="708"/>
        <w:jc w:val="right"/>
        <w:rPr>
          <w:sz w:val="26"/>
          <w:szCs w:val="26"/>
          <w:lang w:val="en-US"/>
        </w:rPr>
      </w:pPr>
      <w:r w:rsidRPr="008326B1">
        <w:rPr>
          <w:sz w:val="26"/>
          <w:szCs w:val="26"/>
        </w:rPr>
        <w:t xml:space="preserve">                                                                     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3"/>
        <w:gridCol w:w="2370"/>
        <w:gridCol w:w="2391"/>
        <w:gridCol w:w="2391"/>
      </w:tblGrid>
      <w:tr w:rsidR="001D0451" w:rsidRPr="00430C7D" w:rsidTr="000C59C2">
        <w:tc>
          <w:tcPr>
            <w:tcW w:w="2463" w:type="dxa"/>
            <w:vAlign w:val="center"/>
          </w:tcPr>
          <w:p w:rsidR="001D0451" w:rsidRPr="00430C7D" w:rsidRDefault="001D0451" w:rsidP="000C59C2">
            <w:pPr>
              <w:pStyle w:val="Heading2"/>
              <w:keepLines/>
              <w:widowControl w:val="0"/>
              <w:numPr>
                <w:ilvl w:val="1"/>
                <w:numId w:val="3"/>
              </w:numPr>
              <w:tabs>
                <w:tab w:val="clear" w:pos="576"/>
                <w:tab w:val="num" w:pos="142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0C7D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</w:t>
            </w:r>
          </w:p>
        </w:tc>
        <w:tc>
          <w:tcPr>
            <w:tcW w:w="2464" w:type="dxa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Уточнён-</w:t>
            </w:r>
          </w:p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ный план</w:t>
            </w:r>
          </w:p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7</w:t>
            </w:r>
            <w:r w:rsidRPr="00430C7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64" w:type="dxa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Кассовое</w:t>
            </w:r>
          </w:p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исполнение</w:t>
            </w:r>
          </w:p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на 31.12.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464" w:type="dxa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% исполнения</w:t>
            </w:r>
          </w:p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Белояровский</w:t>
            </w:r>
          </w:p>
        </w:tc>
        <w:tc>
          <w:tcPr>
            <w:tcW w:w="2464" w:type="dxa"/>
            <w:vAlign w:val="center"/>
          </w:tcPr>
          <w:p w:rsidR="001D0451" w:rsidRPr="00C12737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2464" w:type="dxa"/>
            <w:vAlign w:val="center"/>
          </w:tcPr>
          <w:p w:rsidR="001D0451" w:rsidRPr="00C12737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Володарский</w:t>
            </w:r>
          </w:p>
        </w:tc>
        <w:tc>
          <w:tcPr>
            <w:tcW w:w="2464" w:type="dxa"/>
            <w:vAlign w:val="center"/>
          </w:tcPr>
          <w:p w:rsidR="001D0451" w:rsidRPr="00C12737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64" w:type="dxa"/>
            <w:vAlign w:val="center"/>
          </w:tcPr>
          <w:p w:rsidR="001D0451" w:rsidRPr="00C12737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Зиминский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Кировский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2464" w:type="dxa"/>
            <w:vAlign w:val="center"/>
          </w:tcPr>
          <w:p w:rsidR="001D0451" w:rsidRPr="00C12737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Ключевский</w:t>
            </w:r>
          </w:p>
        </w:tc>
        <w:tc>
          <w:tcPr>
            <w:tcW w:w="2464" w:type="dxa"/>
            <w:vAlign w:val="center"/>
          </w:tcPr>
          <w:p w:rsidR="001D045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464" w:type="dxa"/>
            <w:vAlign w:val="center"/>
          </w:tcPr>
          <w:p w:rsidR="001D045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Макарьевский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Парфёновский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23,6</w:t>
            </w:r>
          </w:p>
        </w:tc>
        <w:tc>
          <w:tcPr>
            <w:tcW w:w="2464" w:type="dxa"/>
            <w:vAlign w:val="center"/>
          </w:tcPr>
          <w:p w:rsidR="001D0451" w:rsidRPr="00C12737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23,6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Переясловский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Покровский</w:t>
            </w:r>
          </w:p>
        </w:tc>
        <w:tc>
          <w:tcPr>
            <w:tcW w:w="2464" w:type="dxa"/>
            <w:vAlign w:val="center"/>
          </w:tcPr>
          <w:p w:rsidR="001D045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464" w:type="dxa"/>
            <w:vAlign w:val="center"/>
          </w:tcPr>
          <w:p w:rsidR="001D045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Сидоровский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Топчихинский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Фунтиковский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Чаузовский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Итого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2222,6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2222,6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1D0451" w:rsidRPr="006C463C" w:rsidRDefault="001D0451" w:rsidP="00A2387C">
      <w:pPr>
        <w:rPr>
          <w:sz w:val="26"/>
          <w:szCs w:val="26"/>
          <w:lang w:val="en-US"/>
        </w:rPr>
      </w:pPr>
    </w:p>
    <w:p w:rsidR="001D0451" w:rsidRDefault="001D0451" w:rsidP="00A2387C">
      <w:pPr>
        <w:rPr>
          <w:sz w:val="26"/>
          <w:szCs w:val="26"/>
        </w:rPr>
      </w:pPr>
    </w:p>
    <w:p w:rsidR="001D0451" w:rsidRDefault="001D0451" w:rsidP="00A2387C">
      <w:pPr>
        <w:rPr>
          <w:sz w:val="26"/>
          <w:szCs w:val="26"/>
        </w:rPr>
      </w:pPr>
    </w:p>
    <w:p w:rsidR="001D0451" w:rsidRDefault="001D0451" w:rsidP="00A2387C">
      <w:pPr>
        <w:rPr>
          <w:sz w:val="26"/>
          <w:szCs w:val="26"/>
        </w:rPr>
      </w:pPr>
    </w:p>
    <w:p w:rsidR="001D0451" w:rsidRDefault="001D0451" w:rsidP="00A2387C">
      <w:pPr>
        <w:rPr>
          <w:sz w:val="26"/>
          <w:szCs w:val="26"/>
        </w:rPr>
      </w:pPr>
    </w:p>
    <w:p w:rsidR="001D0451" w:rsidRDefault="001D0451" w:rsidP="00A2387C">
      <w:pPr>
        <w:rPr>
          <w:sz w:val="26"/>
          <w:szCs w:val="26"/>
        </w:rPr>
      </w:pPr>
    </w:p>
    <w:p w:rsidR="001D0451" w:rsidRDefault="001D0451" w:rsidP="00A2387C">
      <w:pPr>
        <w:rPr>
          <w:sz w:val="26"/>
          <w:szCs w:val="26"/>
        </w:rPr>
      </w:pPr>
    </w:p>
    <w:p w:rsidR="001D0451" w:rsidRDefault="001D0451" w:rsidP="00A2387C">
      <w:pPr>
        <w:rPr>
          <w:sz w:val="26"/>
          <w:szCs w:val="26"/>
        </w:rPr>
      </w:pPr>
    </w:p>
    <w:p w:rsidR="001D0451" w:rsidRDefault="001D0451" w:rsidP="00A2387C">
      <w:pPr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5765"/>
        <w:gridCol w:w="3590"/>
      </w:tblGrid>
      <w:tr w:rsidR="001D0451" w:rsidRPr="008326B1" w:rsidTr="000C59C2">
        <w:tc>
          <w:tcPr>
            <w:tcW w:w="6345" w:type="dxa"/>
          </w:tcPr>
          <w:p w:rsidR="001D0451" w:rsidRPr="008326B1" w:rsidRDefault="001D0451" w:rsidP="000C59C2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D0451" w:rsidRPr="008326B1" w:rsidRDefault="001D0451" w:rsidP="000C59C2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                                                                                                               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к решению районного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бюджета муниципального                                                                                образования Топчихинский район за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1D0451" w:rsidRDefault="001D0451" w:rsidP="00A2387C">
      <w:pPr>
        <w:keepNext/>
        <w:keepLines/>
        <w:widowControl w:val="0"/>
        <w:spacing w:line="240" w:lineRule="exact"/>
        <w:jc w:val="right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spacing w:line="240" w:lineRule="exact"/>
        <w:jc w:val="right"/>
        <w:rPr>
          <w:caps/>
          <w:sz w:val="26"/>
          <w:szCs w:val="26"/>
        </w:rPr>
      </w:pPr>
      <w:r w:rsidRPr="008326B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</w:t>
      </w:r>
    </w:p>
    <w:p w:rsidR="001D0451" w:rsidRPr="008326B1" w:rsidRDefault="001D0451" w:rsidP="00A2387C">
      <w:pPr>
        <w:keepNext/>
        <w:keepLines/>
        <w:widowControl w:val="0"/>
        <w:spacing w:line="240" w:lineRule="exact"/>
        <w:jc w:val="center"/>
        <w:rPr>
          <w:caps/>
          <w:sz w:val="26"/>
          <w:szCs w:val="26"/>
        </w:rPr>
      </w:pPr>
      <w:r w:rsidRPr="008326B1">
        <w:rPr>
          <w:caps/>
          <w:sz w:val="26"/>
          <w:szCs w:val="26"/>
        </w:rPr>
        <w:t xml:space="preserve">Дотации </w:t>
      </w:r>
    </w:p>
    <w:p w:rsidR="001D0451" w:rsidRPr="008326B1" w:rsidRDefault="001D0451" w:rsidP="00A2387C">
      <w:pPr>
        <w:keepNext/>
        <w:keepLines/>
        <w:widowControl w:val="0"/>
        <w:spacing w:line="240" w:lineRule="exact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бюджетам сельских поселений на выравнивание бюджетной обеспеченности </w:t>
      </w:r>
    </w:p>
    <w:p w:rsidR="001D0451" w:rsidRPr="008326B1" w:rsidRDefault="001D0451" w:rsidP="00A2387C">
      <w:pPr>
        <w:keepNext/>
        <w:keepLines/>
        <w:widowControl w:val="0"/>
        <w:rPr>
          <w:color w:val="000000"/>
          <w:spacing w:val="-3"/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0"/>
        <w:gridCol w:w="2160"/>
        <w:gridCol w:w="2520"/>
        <w:gridCol w:w="2079"/>
      </w:tblGrid>
      <w:tr w:rsidR="001D0451" w:rsidRPr="008326B1" w:rsidTr="000C59C2">
        <w:trPr>
          <w:trHeight w:hRule="exact" w:val="96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Наименование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Уточнён-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ный план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Кассовое 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исполнение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 на 31.12.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% исполнения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Белояровский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D90F19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D90F19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Володарский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Зиминский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Кировский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Ключевский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Красноярский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Макарьевский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Парфёновский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Переясловский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Победимский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Покровский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Сидоровский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Топчихинский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302,8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Фунтиковский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Хабазинский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Чаузовский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Чистюньский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756,1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1D0451" w:rsidRPr="008326B1" w:rsidRDefault="001D0451" w:rsidP="00A2387C">
      <w:pPr>
        <w:keepNext/>
        <w:keepLines/>
        <w:widowControl w:val="0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</w:p>
    <w:p w:rsidR="001D0451" w:rsidRPr="008326B1" w:rsidRDefault="001D0451" w:rsidP="00A2387C">
      <w:pPr>
        <w:keepNext/>
        <w:keepLines/>
        <w:widowControl w:val="0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spacing w:line="240" w:lineRule="exact"/>
        <w:jc w:val="center"/>
        <w:rPr>
          <w:caps/>
          <w:sz w:val="26"/>
          <w:szCs w:val="26"/>
        </w:rPr>
      </w:pPr>
      <w:r w:rsidRPr="008326B1">
        <w:rPr>
          <w:caps/>
          <w:sz w:val="26"/>
          <w:szCs w:val="26"/>
        </w:rPr>
        <w:t xml:space="preserve">Дотации </w:t>
      </w:r>
    </w:p>
    <w:p w:rsidR="001D0451" w:rsidRDefault="001D0451" w:rsidP="00A2387C">
      <w:pPr>
        <w:keepNext/>
        <w:keepLines/>
        <w:widowControl w:val="0"/>
        <w:spacing w:line="240" w:lineRule="exact"/>
        <w:jc w:val="center"/>
        <w:rPr>
          <w:sz w:val="26"/>
          <w:szCs w:val="26"/>
          <w:lang w:val="en-US"/>
        </w:rPr>
      </w:pPr>
      <w:r w:rsidRPr="008326B1">
        <w:rPr>
          <w:sz w:val="26"/>
          <w:szCs w:val="26"/>
        </w:rPr>
        <w:t xml:space="preserve">бюджетам сельских поселений на поддержку мер по обеспечению  сбалансированности бюджетов  </w:t>
      </w:r>
    </w:p>
    <w:p w:rsidR="001D0451" w:rsidRDefault="001D0451" w:rsidP="00A2387C">
      <w:pPr>
        <w:keepNext/>
        <w:keepLines/>
        <w:widowControl w:val="0"/>
        <w:spacing w:line="240" w:lineRule="exact"/>
        <w:jc w:val="center"/>
        <w:rPr>
          <w:sz w:val="26"/>
          <w:szCs w:val="26"/>
          <w:lang w:val="en-US"/>
        </w:rPr>
      </w:pPr>
    </w:p>
    <w:p w:rsidR="001D0451" w:rsidRDefault="001D0451" w:rsidP="00A2387C">
      <w:pPr>
        <w:keepNext/>
        <w:keepLines/>
        <w:widowControl w:val="0"/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1"/>
        <w:gridCol w:w="2371"/>
        <w:gridCol w:w="2391"/>
        <w:gridCol w:w="2392"/>
      </w:tblGrid>
      <w:tr w:rsidR="001D0451" w:rsidRPr="00430C7D" w:rsidTr="000C59C2">
        <w:trPr>
          <w:trHeight w:val="1022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</w:p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430C7D">
              <w:rPr>
                <w:color w:val="000000"/>
                <w:spacing w:val="-3"/>
                <w:sz w:val="26"/>
                <w:szCs w:val="26"/>
              </w:rPr>
              <w:t>Наименование</w:t>
            </w:r>
          </w:p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2464" w:type="dxa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Уточнён-</w:t>
            </w:r>
          </w:p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ный план</w:t>
            </w:r>
          </w:p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7</w:t>
            </w:r>
            <w:r w:rsidRPr="00430C7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64" w:type="dxa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 xml:space="preserve">Кассовое </w:t>
            </w:r>
          </w:p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исполнение</w:t>
            </w:r>
          </w:p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 xml:space="preserve"> на 31.12. 201</w:t>
            </w:r>
            <w:r>
              <w:rPr>
                <w:sz w:val="26"/>
                <w:szCs w:val="26"/>
              </w:rPr>
              <w:t>7</w:t>
            </w:r>
            <w:r w:rsidRPr="00430C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64" w:type="dxa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% исполнения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430C7D">
              <w:rPr>
                <w:spacing w:val="-3"/>
                <w:sz w:val="26"/>
                <w:szCs w:val="26"/>
              </w:rPr>
              <w:t>Белояровский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363,8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363,8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430C7D">
              <w:rPr>
                <w:spacing w:val="-3"/>
                <w:sz w:val="26"/>
                <w:szCs w:val="26"/>
              </w:rPr>
              <w:t>Володарский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734,4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734,4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430C7D">
              <w:rPr>
                <w:spacing w:val="-3"/>
                <w:sz w:val="26"/>
                <w:szCs w:val="26"/>
              </w:rPr>
              <w:t>Зиминский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182,8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182,8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430C7D">
              <w:rPr>
                <w:spacing w:val="-3"/>
                <w:sz w:val="26"/>
                <w:szCs w:val="26"/>
              </w:rPr>
              <w:t>Кировский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765,9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765,9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430C7D">
              <w:rPr>
                <w:spacing w:val="-3"/>
                <w:sz w:val="26"/>
                <w:szCs w:val="26"/>
              </w:rPr>
              <w:t>Ключевский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803,4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803,4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430C7D">
              <w:rPr>
                <w:spacing w:val="-3"/>
                <w:sz w:val="26"/>
                <w:szCs w:val="26"/>
              </w:rPr>
              <w:t>Красноярский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625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430C7D">
              <w:rPr>
                <w:spacing w:val="-3"/>
                <w:sz w:val="26"/>
                <w:szCs w:val="26"/>
              </w:rPr>
              <w:t>Макарьевский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430C7D">
              <w:rPr>
                <w:spacing w:val="-3"/>
                <w:sz w:val="26"/>
                <w:szCs w:val="26"/>
              </w:rPr>
              <w:t>Парфёновский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1553,1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1553,1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430C7D">
              <w:rPr>
                <w:spacing w:val="-3"/>
                <w:sz w:val="26"/>
                <w:szCs w:val="26"/>
              </w:rPr>
              <w:t>Переясловский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306,8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306,8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430C7D">
              <w:rPr>
                <w:spacing w:val="-3"/>
                <w:sz w:val="26"/>
                <w:szCs w:val="26"/>
              </w:rPr>
              <w:t>Победимский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624,2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624,2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430C7D">
              <w:rPr>
                <w:spacing w:val="-3"/>
                <w:sz w:val="26"/>
                <w:szCs w:val="26"/>
              </w:rPr>
              <w:t>Покровский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464,8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464,8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430C7D">
              <w:rPr>
                <w:spacing w:val="-3"/>
                <w:sz w:val="26"/>
                <w:szCs w:val="26"/>
              </w:rPr>
              <w:t>Сидоровский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761,9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761,9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430C7D">
              <w:rPr>
                <w:spacing w:val="-3"/>
                <w:sz w:val="26"/>
                <w:szCs w:val="26"/>
              </w:rPr>
              <w:t>Топчихинский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2217,4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2217,4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430C7D">
              <w:rPr>
                <w:spacing w:val="-3"/>
                <w:sz w:val="26"/>
                <w:szCs w:val="26"/>
              </w:rPr>
              <w:t>Фунтиковский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336,2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336,2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430C7D">
              <w:rPr>
                <w:spacing w:val="-3"/>
                <w:sz w:val="26"/>
                <w:szCs w:val="26"/>
              </w:rPr>
              <w:t>Хабазинский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882,5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882,5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430C7D">
              <w:rPr>
                <w:spacing w:val="-3"/>
                <w:sz w:val="26"/>
                <w:szCs w:val="26"/>
              </w:rPr>
              <w:t>Чаузовский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1166,3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1166,3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430C7D">
              <w:rPr>
                <w:spacing w:val="-3"/>
                <w:sz w:val="26"/>
                <w:szCs w:val="26"/>
              </w:rPr>
              <w:t>Чистюньский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563,3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563,3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30C7D">
              <w:rPr>
                <w:sz w:val="26"/>
                <w:szCs w:val="26"/>
              </w:rPr>
              <w:t>100</w:t>
            </w:r>
          </w:p>
        </w:tc>
      </w:tr>
      <w:tr w:rsidR="001D0451" w:rsidRPr="00430C7D" w:rsidTr="000C59C2">
        <w:trPr>
          <w:trHeight w:val="340"/>
        </w:trPr>
        <w:tc>
          <w:tcPr>
            <w:tcW w:w="2463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430C7D">
              <w:rPr>
                <w:spacing w:val="-3"/>
                <w:sz w:val="26"/>
                <w:szCs w:val="26"/>
              </w:rPr>
              <w:t>Итого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12666,8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12666,8</w:t>
            </w:r>
          </w:p>
        </w:tc>
        <w:tc>
          <w:tcPr>
            <w:tcW w:w="2464" w:type="dxa"/>
            <w:vAlign w:val="center"/>
          </w:tcPr>
          <w:p w:rsidR="001D0451" w:rsidRPr="00430C7D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1D0451" w:rsidRPr="006C463C" w:rsidRDefault="001D0451" w:rsidP="00A2387C">
      <w:pPr>
        <w:keepNext/>
        <w:keepLines/>
        <w:widowControl w:val="0"/>
        <w:spacing w:line="240" w:lineRule="exact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                       Таблица </w:t>
      </w:r>
      <w:r>
        <w:rPr>
          <w:sz w:val="26"/>
          <w:szCs w:val="26"/>
        </w:rPr>
        <w:t>3</w:t>
      </w:r>
    </w:p>
    <w:p w:rsidR="001D0451" w:rsidRPr="008326B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spacing w:line="240" w:lineRule="exact"/>
        <w:jc w:val="center"/>
        <w:rPr>
          <w:caps/>
          <w:sz w:val="26"/>
          <w:szCs w:val="26"/>
        </w:rPr>
      </w:pPr>
      <w:r w:rsidRPr="008326B1">
        <w:rPr>
          <w:caps/>
          <w:sz w:val="26"/>
          <w:szCs w:val="26"/>
        </w:rPr>
        <w:t xml:space="preserve">ИНЫЕ </w:t>
      </w:r>
    </w:p>
    <w:p w:rsidR="001D0451" w:rsidRPr="008326B1" w:rsidRDefault="001D0451" w:rsidP="00A2387C">
      <w:pPr>
        <w:keepNext/>
        <w:keepLines/>
        <w:widowControl w:val="0"/>
        <w:spacing w:line="240" w:lineRule="exact"/>
        <w:jc w:val="center"/>
        <w:rPr>
          <w:caps/>
          <w:sz w:val="26"/>
          <w:szCs w:val="26"/>
        </w:rPr>
      </w:pPr>
      <w:r w:rsidRPr="008326B1">
        <w:rPr>
          <w:caps/>
          <w:sz w:val="26"/>
          <w:szCs w:val="26"/>
        </w:rPr>
        <w:t>межбюджетные трансферты</w:t>
      </w:r>
    </w:p>
    <w:p w:rsidR="001D0451" w:rsidRPr="009C7DC1" w:rsidRDefault="001D0451" w:rsidP="00A2387C">
      <w:pPr>
        <w:keepNext/>
        <w:keepLines/>
        <w:widowControl w:val="0"/>
        <w:spacing w:line="240" w:lineRule="exact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>в соответствии с заключенными соглашениями</w:t>
      </w:r>
    </w:p>
    <w:p w:rsidR="001D0451" w:rsidRPr="009C7DC1" w:rsidRDefault="001D0451" w:rsidP="00A2387C">
      <w:pPr>
        <w:keepNext/>
        <w:keepLines/>
        <w:widowControl w:val="0"/>
        <w:spacing w:line="240" w:lineRule="exact"/>
        <w:jc w:val="center"/>
        <w:rPr>
          <w:color w:val="000000"/>
          <w:spacing w:val="-3"/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0"/>
        <w:gridCol w:w="2160"/>
        <w:gridCol w:w="2520"/>
        <w:gridCol w:w="2079"/>
      </w:tblGrid>
      <w:tr w:rsidR="001D0451" w:rsidRPr="008326B1" w:rsidTr="000C59C2">
        <w:trPr>
          <w:trHeight w:hRule="exact" w:val="9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Наименование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Уточнён-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ный план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Кассовое 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исполнение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 на 31.12.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% исполнения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Белояровский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Володарский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Зиминский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Кировский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Ключевский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Красноярский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Макарьевский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Парфёновский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Переясловский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Победимский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Покровский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Сидоровский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Топчихинский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493,3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Фунтиковский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Хабазинский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Чаузовский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Чистюньский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032AC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1399,5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1399,5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1D0451" w:rsidRDefault="001D0451" w:rsidP="00A2387C">
      <w:pPr>
        <w:keepNext/>
        <w:keepLines/>
        <w:widowControl w:val="0"/>
        <w:tabs>
          <w:tab w:val="left" w:pos="1039"/>
        </w:tabs>
        <w:rPr>
          <w:sz w:val="26"/>
          <w:szCs w:val="26"/>
        </w:rPr>
      </w:pPr>
      <w:r w:rsidRPr="008326B1">
        <w:rPr>
          <w:sz w:val="26"/>
          <w:szCs w:val="26"/>
        </w:rPr>
        <w:tab/>
      </w:r>
    </w:p>
    <w:p w:rsidR="001D0451" w:rsidRDefault="001D0451" w:rsidP="00A2387C">
      <w:pPr>
        <w:keepNext/>
        <w:keepLines/>
        <w:widowControl w:val="0"/>
        <w:tabs>
          <w:tab w:val="left" w:pos="1039"/>
        </w:tabs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tabs>
          <w:tab w:val="left" w:pos="1039"/>
        </w:tabs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4</w:t>
      </w:r>
    </w:p>
    <w:p w:rsidR="001D0451" w:rsidRPr="00E96B03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</w:p>
    <w:p w:rsidR="001D0451" w:rsidRPr="00E96B03" w:rsidRDefault="001D0451" w:rsidP="00A2387C">
      <w:pPr>
        <w:keepNext/>
        <w:keepLines/>
        <w:widowControl w:val="0"/>
        <w:spacing w:line="240" w:lineRule="exact"/>
        <w:jc w:val="center"/>
        <w:rPr>
          <w:caps/>
          <w:sz w:val="26"/>
          <w:szCs w:val="26"/>
        </w:rPr>
      </w:pPr>
      <w:r w:rsidRPr="00E96B03">
        <w:rPr>
          <w:caps/>
          <w:sz w:val="26"/>
          <w:szCs w:val="26"/>
        </w:rPr>
        <w:t xml:space="preserve">ИНЫЕ </w:t>
      </w:r>
    </w:p>
    <w:p w:rsidR="001D0451" w:rsidRPr="00E96B03" w:rsidRDefault="001D0451" w:rsidP="00A2387C">
      <w:pPr>
        <w:keepNext/>
        <w:keepLines/>
        <w:widowControl w:val="0"/>
        <w:spacing w:line="240" w:lineRule="exact"/>
        <w:jc w:val="center"/>
        <w:rPr>
          <w:caps/>
          <w:sz w:val="26"/>
          <w:szCs w:val="26"/>
        </w:rPr>
      </w:pPr>
      <w:r w:rsidRPr="00E96B03">
        <w:rPr>
          <w:caps/>
          <w:sz w:val="26"/>
          <w:szCs w:val="26"/>
        </w:rPr>
        <w:t>межбюджетные трансферты</w:t>
      </w:r>
    </w:p>
    <w:p w:rsidR="001D0451" w:rsidRPr="00E96B03" w:rsidRDefault="001D0451" w:rsidP="00A2387C">
      <w:pPr>
        <w:keepNext/>
        <w:keepLines/>
        <w:widowControl w:val="0"/>
        <w:spacing w:line="240" w:lineRule="exact"/>
        <w:jc w:val="center"/>
        <w:rPr>
          <w:sz w:val="26"/>
          <w:szCs w:val="26"/>
        </w:rPr>
      </w:pPr>
      <w:r w:rsidRPr="00E96B03">
        <w:rPr>
          <w:sz w:val="26"/>
          <w:szCs w:val="26"/>
        </w:rPr>
        <w:t>на ремонт и содержание дорог в соответствии с заключенными соглашениями</w:t>
      </w:r>
    </w:p>
    <w:p w:rsidR="001D0451" w:rsidRPr="00E96B03" w:rsidRDefault="001D0451" w:rsidP="00A2387C">
      <w:pPr>
        <w:keepNext/>
        <w:keepLines/>
        <w:widowControl w:val="0"/>
        <w:spacing w:line="240" w:lineRule="exact"/>
        <w:jc w:val="center"/>
        <w:rPr>
          <w:spacing w:val="-3"/>
          <w:sz w:val="26"/>
          <w:szCs w:val="26"/>
        </w:rPr>
      </w:pPr>
    </w:p>
    <w:p w:rsidR="001D0451" w:rsidRPr="00E96B03" w:rsidRDefault="001D0451" w:rsidP="00A2387C">
      <w:pPr>
        <w:keepNext/>
        <w:keepLines/>
        <w:widowControl w:val="0"/>
        <w:jc w:val="right"/>
        <w:rPr>
          <w:sz w:val="26"/>
          <w:szCs w:val="26"/>
        </w:rPr>
      </w:pPr>
      <w:r w:rsidRPr="00E96B03">
        <w:rPr>
          <w:sz w:val="26"/>
          <w:szCs w:val="26"/>
        </w:rPr>
        <w:t xml:space="preserve">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0"/>
        <w:gridCol w:w="2160"/>
        <w:gridCol w:w="2520"/>
        <w:gridCol w:w="2079"/>
      </w:tblGrid>
      <w:tr w:rsidR="001D0451" w:rsidRPr="008326B1" w:rsidTr="000C59C2">
        <w:trPr>
          <w:trHeight w:hRule="exact" w:val="96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Наименование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Уточнён-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ный план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Кассовое 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исполнение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 на 31.12.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% исполнения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Белояровский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D90F19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D90F19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Володарский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134,5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Зиминский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149,4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149,4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Кировский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Ключевский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203,8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Красноярский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Макарьевский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Парфёновский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2515,7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2515,7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Переясловский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Победимский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347,6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Покровский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Сидоровский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772,9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Топчихинский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14509,5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14509,5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Фунтиковский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849,3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849,3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Хабазинский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Чаузовский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Чистюньский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21809,4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21809,4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1D0451" w:rsidRPr="006D1CE1" w:rsidRDefault="001D0451" w:rsidP="00A2387C">
      <w:pPr>
        <w:keepNext/>
        <w:keepLines/>
        <w:widowControl w:val="0"/>
        <w:jc w:val="right"/>
        <w:rPr>
          <w:color w:val="FF0000"/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5</w:t>
      </w:r>
    </w:p>
    <w:p w:rsidR="001D0451" w:rsidRPr="00E96B03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</w:p>
    <w:p w:rsidR="001D0451" w:rsidRPr="00E96B03" w:rsidRDefault="001D0451" w:rsidP="00A2387C">
      <w:pPr>
        <w:keepNext/>
        <w:keepLines/>
        <w:widowControl w:val="0"/>
        <w:spacing w:line="240" w:lineRule="exact"/>
        <w:jc w:val="center"/>
        <w:rPr>
          <w:caps/>
          <w:sz w:val="26"/>
          <w:szCs w:val="26"/>
        </w:rPr>
      </w:pPr>
      <w:r w:rsidRPr="00E96B03">
        <w:rPr>
          <w:caps/>
          <w:sz w:val="26"/>
          <w:szCs w:val="26"/>
        </w:rPr>
        <w:t xml:space="preserve">ИНЫЕ </w:t>
      </w:r>
    </w:p>
    <w:p w:rsidR="001D0451" w:rsidRPr="00E96B03" w:rsidRDefault="001D0451" w:rsidP="00A2387C">
      <w:pPr>
        <w:keepNext/>
        <w:keepLines/>
        <w:widowControl w:val="0"/>
        <w:spacing w:line="240" w:lineRule="exact"/>
        <w:jc w:val="center"/>
        <w:rPr>
          <w:caps/>
          <w:sz w:val="26"/>
          <w:szCs w:val="26"/>
        </w:rPr>
      </w:pPr>
      <w:r w:rsidRPr="00E96B03">
        <w:rPr>
          <w:caps/>
          <w:sz w:val="26"/>
          <w:szCs w:val="26"/>
        </w:rPr>
        <w:t>межбюджетные трансферты</w:t>
      </w:r>
    </w:p>
    <w:p w:rsidR="001D0451" w:rsidRPr="00E96B03" w:rsidRDefault="001D0451" w:rsidP="00A2387C">
      <w:pPr>
        <w:keepNext/>
        <w:keepLines/>
        <w:widowControl w:val="0"/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на проведение мероприятий по землеустройству и землепользованию</w:t>
      </w:r>
    </w:p>
    <w:p w:rsidR="001D0451" w:rsidRPr="00E96B03" w:rsidRDefault="001D0451" w:rsidP="00A2387C">
      <w:pPr>
        <w:keepNext/>
        <w:keepLines/>
        <w:widowControl w:val="0"/>
        <w:spacing w:line="240" w:lineRule="exact"/>
        <w:jc w:val="center"/>
        <w:rPr>
          <w:spacing w:val="-3"/>
          <w:sz w:val="26"/>
          <w:szCs w:val="26"/>
        </w:rPr>
      </w:pPr>
    </w:p>
    <w:p w:rsidR="001D0451" w:rsidRPr="00E96B03" w:rsidRDefault="001D0451" w:rsidP="00A2387C">
      <w:pPr>
        <w:keepNext/>
        <w:keepLines/>
        <w:widowControl w:val="0"/>
        <w:jc w:val="right"/>
        <w:rPr>
          <w:sz w:val="26"/>
          <w:szCs w:val="26"/>
        </w:rPr>
      </w:pPr>
      <w:r w:rsidRPr="00E96B03">
        <w:rPr>
          <w:sz w:val="26"/>
          <w:szCs w:val="26"/>
        </w:rPr>
        <w:t xml:space="preserve">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0"/>
        <w:gridCol w:w="2160"/>
        <w:gridCol w:w="2520"/>
        <w:gridCol w:w="2079"/>
      </w:tblGrid>
      <w:tr w:rsidR="001D0451" w:rsidRPr="008326B1" w:rsidTr="000C59C2">
        <w:trPr>
          <w:trHeight w:hRule="exact" w:val="96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Наименование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Уточнён-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ный план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Кассовое 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исполнение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 на 31.12.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% исполнения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Володарский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Зиминский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Ключевский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Красноярский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Покровский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Сидоровский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Хабазинский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Чаузовский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100»;</w:t>
            </w:r>
          </w:p>
        </w:tc>
      </w:tr>
    </w:tbl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6</w:t>
      </w:r>
    </w:p>
    <w:p w:rsidR="001D0451" w:rsidRPr="00E96B03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</w:p>
    <w:p w:rsidR="001D0451" w:rsidRPr="00E96B03" w:rsidRDefault="001D0451" w:rsidP="00A2387C">
      <w:pPr>
        <w:keepNext/>
        <w:keepLines/>
        <w:widowControl w:val="0"/>
        <w:spacing w:line="240" w:lineRule="exact"/>
        <w:jc w:val="center"/>
        <w:rPr>
          <w:caps/>
          <w:sz w:val="26"/>
          <w:szCs w:val="26"/>
        </w:rPr>
      </w:pPr>
      <w:r w:rsidRPr="00E96B03">
        <w:rPr>
          <w:caps/>
          <w:sz w:val="26"/>
          <w:szCs w:val="26"/>
        </w:rPr>
        <w:t xml:space="preserve">ИНЫЕ </w:t>
      </w:r>
    </w:p>
    <w:p w:rsidR="001D0451" w:rsidRPr="00E96B03" w:rsidRDefault="001D0451" w:rsidP="00A2387C">
      <w:pPr>
        <w:keepNext/>
        <w:keepLines/>
        <w:widowControl w:val="0"/>
        <w:spacing w:line="240" w:lineRule="exact"/>
        <w:jc w:val="center"/>
        <w:rPr>
          <w:caps/>
          <w:sz w:val="26"/>
          <w:szCs w:val="26"/>
        </w:rPr>
      </w:pPr>
      <w:r w:rsidRPr="00E96B03">
        <w:rPr>
          <w:caps/>
          <w:sz w:val="26"/>
          <w:szCs w:val="26"/>
        </w:rPr>
        <w:t>межбюджетные трансферты</w:t>
      </w:r>
    </w:p>
    <w:p w:rsidR="001D0451" w:rsidRPr="00E96B03" w:rsidRDefault="001D0451" w:rsidP="00A2387C">
      <w:pPr>
        <w:keepNext/>
        <w:keepLines/>
        <w:widowControl w:val="0"/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на обеспечение населения жилищно-коммунальными услугами</w:t>
      </w:r>
    </w:p>
    <w:p w:rsidR="001D0451" w:rsidRPr="00E96B03" w:rsidRDefault="001D0451" w:rsidP="00A2387C">
      <w:pPr>
        <w:keepNext/>
        <w:keepLines/>
        <w:widowControl w:val="0"/>
        <w:spacing w:line="240" w:lineRule="exact"/>
        <w:jc w:val="center"/>
        <w:rPr>
          <w:spacing w:val="-3"/>
          <w:sz w:val="26"/>
          <w:szCs w:val="26"/>
        </w:rPr>
      </w:pPr>
    </w:p>
    <w:p w:rsidR="001D0451" w:rsidRPr="00E96B03" w:rsidRDefault="001D0451" w:rsidP="00A2387C">
      <w:pPr>
        <w:keepNext/>
        <w:keepLines/>
        <w:widowControl w:val="0"/>
        <w:jc w:val="right"/>
        <w:rPr>
          <w:sz w:val="26"/>
          <w:szCs w:val="26"/>
        </w:rPr>
      </w:pPr>
      <w:r w:rsidRPr="00E96B03">
        <w:rPr>
          <w:sz w:val="26"/>
          <w:szCs w:val="26"/>
        </w:rPr>
        <w:t xml:space="preserve">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0"/>
        <w:gridCol w:w="2160"/>
        <w:gridCol w:w="2520"/>
        <w:gridCol w:w="2079"/>
      </w:tblGrid>
      <w:tr w:rsidR="001D0451" w:rsidRPr="008326B1" w:rsidTr="000C59C2">
        <w:trPr>
          <w:trHeight w:hRule="exact" w:val="96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Наименование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Уточнён-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ный план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Кассовое 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исполнение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 на 31.12.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% исполнения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Зиминский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Ключевский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Сидоровский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1D045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</w:t>
      </w:r>
    </w:p>
    <w:p w:rsidR="001D0451" w:rsidRPr="008326B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7</w:t>
      </w:r>
    </w:p>
    <w:p w:rsidR="001D0451" w:rsidRPr="008326B1" w:rsidRDefault="001D0451" w:rsidP="00A2387C">
      <w:pPr>
        <w:keepNext/>
        <w:keepLines/>
        <w:widowControl w:val="0"/>
        <w:jc w:val="center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СУБВЕНЦИИ </w:t>
      </w:r>
    </w:p>
    <w:p w:rsidR="001D0451" w:rsidRPr="00F536EB" w:rsidRDefault="001D0451" w:rsidP="00A2387C">
      <w:pPr>
        <w:keepNext/>
        <w:keepLines/>
        <w:widowControl w:val="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>на осуществление полномочий по первичному воинскому учету на территориях, где отсутствуют военные комиссариаты</w:t>
      </w:r>
    </w:p>
    <w:p w:rsidR="001D0451" w:rsidRPr="00F536EB" w:rsidRDefault="001D0451" w:rsidP="00A2387C">
      <w:pPr>
        <w:keepNext/>
        <w:keepLines/>
        <w:widowControl w:val="0"/>
        <w:jc w:val="center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0"/>
        <w:gridCol w:w="2160"/>
        <w:gridCol w:w="2520"/>
        <w:gridCol w:w="2079"/>
      </w:tblGrid>
      <w:tr w:rsidR="001D0451" w:rsidRPr="008326B1" w:rsidTr="000C59C2">
        <w:trPr>
          <w:trHeight w:hRule="exact" w:val="9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Наименование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Уточнён-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ный план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Кассовое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исполнение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 31.12.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% исполнения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Белояровский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Володарский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Зиминский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Кировский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Ключевский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Красноярский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Макарьевский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Парфёновский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Переясловский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Победимский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Покровский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Сидоровский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Фунтиковский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Хабазинский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Чаузовский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Чистюньский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817,4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1D0451" w:rsidRPr="008326B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</w:t>
      </w:r>
    </w:p>
    <w:p w:rsidR="001D0451" w:rsidRPr="008326B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                         Таблица </w:t>
      </w:r>
      <w:r>
        <w:rPr>
          <w:sz w:val="26"/>
          <w:szCs w:val="26"/>
        </w:rPr>
        <w:t>8</w:t>
      </w:r>
    </w:p>
    <w:p w:rsidR="001D0451" w:rsidRPr="008326B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>СУБВЕНЦИИ</w:t>
      </w:r>
    </w:p>
    <w:p w:rsidR="001D0451" w:rsidRPr="008326B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>на функционирование административных комиссий</w:t>
      </w:r>
    </w:p>
    <w:p w:rsidR="001D0451" w:rsidRPr="008326B1" w:rsidRDefault="001D0451" w:rsidP="00A2387C">
      <w:pPr>
        <w:keepNext/>
        <w:keepLines/>
        <w:widowControl w:val="0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0"/>
        <w:gridCol w:w="2160"/>
        <w:gridCol w:w="2520"/>
        <w:gridCol w:w="2079"/>
      </w:tblGrid>
      <w:tr w:rsidR="001D0451" w:rsidRPr="008326B1" w:rsidTr="000C59C2">
        <w:trPr>
          <w:trHeight w:hRule="exact" w:val="127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Наименование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Уточнён-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ный план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Кассовое 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исполнение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 на 31.12.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% исполнения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Белояровский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Володарский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Зиминский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Кировский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Ключевский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Красноярский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Макарьевский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Парфёновский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Переясловский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Победимский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Покровский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Сидоровский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Топчихинский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Фунтиковский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Хабазинский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Чаузовский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Чистюньский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8326B1">
              <w:rPr>
                <w:color w:val="000000"/>
                <w:spacing w:val="-3"/>
                <w:sz w:val="26"/>
                <w:szCs w:val="26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</w:tbl>
    <w:p w:rsidR="001D045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ind w:left="720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 xml:space="preserve"> 9</w:t>
      </w:r>
    </w:p>
    <w:p w:rsidR="001D0451" w:rsidRPr="008326B1" w:rsidRDefault="001D0451" w:rsidP="00A2387C">
      <w:pPr>
        <w:keepNext/>
        <w:keepLines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ПРОЧИЕ </w:t>
      </w:r>
      <w:r w:rsidRPr="008326B1">
        <w:rPr>
          <w:sz w:val="26"/>
          <w:szCs w:val="26"/>
        </w:rPr>
        <w:t xml:space="preserve">СУБСИДИИ </w:t>
      </w:r>
    </w:p>
    <w:p w:rsidR="001D0451" w:rsidRPr="008326B1" w:rsidRDefault="001D0451" w:rsidP="00A2387C">
      <w:pPr>
        <w:keepNext/>
        <w:keepLines/>
        <w:widowControl w:val="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>на обеспечение расчетов за уголь (отопление)</w:t>
      </w:r>
    </w:p>
    <w:p w:rsidR="001D0451" w:rsidRPr="008326B1" w:rsidRDefault="001D0451" w:rsidP="00A2387C">
      <w:pPr>
        <w:keepNext/>
        <w:keepLines/>
        <w:widowControl w:val="0"/>
        <w:jc w:val="center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0"/>
        <w:gridCol w:w="2160"/>
        <w:gridCol w:w="2520"/>
        <w:gridCol w:w="2079"/>
      </w:tblGrid>
      <w:tr w:rsidR="001D0451" w:rsidRPr="008326B1" w:rsidTr="000C59C2">
        <w:trPr>
          <w:trHeight w:hRule="exact" w:val="9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Наименование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Уточнён-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ный план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Кассовое 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исполнение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 на 31.12.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% исполнения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Володарский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Зиминский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Кировский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321,6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Ключевский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Красноярский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Макарьевский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Парфёновский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369,6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Переясловский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Победимский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151,3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Сидоровский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Фунтиковский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1490,9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1490,9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1D0451" w:rsidRDefault="001D0451" w:rsidP="00A2387C">
      <w:pPr>
        <w:keepNext/>
        <w:keepLines/>
        <w:widowControl w:val="0"/>
        <w:jc w:val="both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</w:t>
      </w:r>
    </w:p>
    <w:p w:rsidR="001D0451" w:rsidRPr="005460A3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                        Таблица 1</w:t>
      </w:r>
      <w:r>
        <w:rPr>
          <w:sz w:val="26"/>
          <w:szCs w:val="26"/>
        </w:rPr>
        <w:t>0</w:t>
      </w:r>
    </w:p>
    <w:p w:rsidR="001D0451" w:rsidRPr="005460A3" w:rsidRDefault="001D0451" w:rsidP="00A2387C">
      <w:pPr>
        <w:keepNext/>
        <w:keepLines/>
        <w:widowControl w:val="0"/>
        <w:ind w:left="720"/>
        <w:jc w:val="center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ПРОЧИЕ </w:t>
      </w:r>
      <w:r w:rsidRPr="008326B1">
        <w:rPr>
          <w:sz w:val="26"/>
          <w:szCs w:val="26"/>
        </w:rPr>
        <w:t xml:space="preserve">СУБСИДИИ </w:t>
      </w:r>
    </w:p>
    <w:p w:rsidR="001D0451" w:rsidRPr="008326B1" w:rsidRDefault="001D0451" w:rsidP="00A2387C">
      <w:pPr>
        <w:keepNext/>
        <w:keepLines/>
        <w:widowControl w:val="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>на капитальный ремонт и ремонт автомобильных дорог общего пользования</w:t>
      </w:r>
    </w:p>
    <w:p w:rsidR="001D0451" w:rsidRPr="008326B1" w:rsidRDefault="001D0451" w:rsidP="00A2387C">
      <w:pPr>
        <w:keepNext/>
        <w:keepLines/>
        <w:widowControl w:val="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 местного значения</w:t>
      </w:r>
    </w:p>
    <w:p w:rsidR="001D0451" w:rsidRPr="008326B1" w:rsidRDefault="001D0451" w:rsidP="00A2387C">
      <w:pPr>
        <w:keepNext/>
        <w:keepLines/>
        <w:widowControl w:val="0"/>
        <w:jc w:val="center"/>
        <w:rPr>
          <w:sz w:val="26"/>
          <w:szCs w:val="26"/>
        </w:rPr>
      </w:pPr>
    </w:p>
    <w:p w:rsidR="001D0451" w:rsidRPr="008326B1" w:rsidRDefault="001D0451" w:rsidP="00A2387C">
      <w:pPr>
        <w:keepNext/>
        <w:keepLines/>
        <w:widowControl w:val="0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0"/>
        <w:gridCol w:w="2160"/>
        <w:gridCol w:w="2520"/>
        <w:gridCol w:w="2079"/>
      </w:tblGrid>
      <w:tr w:rsidR="001D0451" w:rsidRPr="008326B1" w:rsidTr="000C59C2">
        <w:trPr>
          <w:trHeight w:hRule="exact" w:val="8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Наименование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Уточнённый план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Кассовое 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исполнение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 на 31.12.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% исполнения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Топчихинский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2260,9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2260,9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1D0451" w:rsidRDefault="001D0451" w:rsidP="00A2387C">
      <w:pPr>
        <w:keepNext/>
        <w:keepLines/>
        <w:widowControl w:val="0"/>
        <w:jc w:val="right"/>
        <w:rPr>
          <w:sz w:val="26"/>
          <w:szCs w:val="26"/>
        </w:rPr>
      </w:pPr>
    </w:p>
    <w:p w:rsidR="001D0451" w:rsidRPr="00E96B03" w:rsidRDefault="001D0451" w:rsidP="00A2387C">
      <w:pPr>
        <w:keepNext/>
        <w:keepLines/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11</w:t>
      </w:r>
    </w:p>
    <w:p w:rsidR="001D0451" w:rsidRDefault="001D0451" w:rsidP="00A2387C">
      <w:pPr>
        <w:keepNext/>
        <w:keepLines/>
        <w:widowControl w:val="0"/>
        <w:tabs>
          <w:tab w:val="left" w:pos="1039"/>
        </w:tabs>
        <w:rPr>
          <w:sz w:val="26"/>
          <w:szCs w:val="26"/>
        </w:rPr>
      </w:pPr>
    </w:p>
    <w:p w:rsidR="001D0451" w:rsidRDefault="001D0451" w:rsidP="00A2387C">
      <w:pPr>
        <w:keepNext/>
        <w:keepLines/>
        <w:widowControl w:val="0"/>
        <w:spacing w:line="240" w:lineRule="exact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ПРОЧИЕ СУБСИДИИ</w:t>
      </w:r>
    </w:p>
    <w:p w:rsidR="001D0451" w:rsidRDefault="001D0451" w:rsidP="00A2387C">
      <w:pPr>
        <w:keepNext/>
        <w:keepLines/>
        <w:widowControl w:val="0"/>
        <w:tabs>
          <w:tab w:val="left" w:pos="1039"/>
        </w:tabs>
        <w:jc w:val="center"/>
        <w:rPr>
          <w:sz w:val="25"/>
          <w:szCs w:val="25"/>
        </w:rPr>
      </w:pPr>
      <w:r>
        <w:rPr>
          <w:sz w:val="25"/>
          <w:szCs w:val="25"/>
        </w:rPr>
        <w:t>н</w:t>
      </w:r>
      <w:r w:rsidRPr="005D20FD">
        <w:rPr>
          <w:sz w:val="25"/>
          <w:szCs w:val="25"/>
        </w:rPr>
        <w:t xml:space="preserve">а финансовое обеспечение мероприятий </w:t>
      </w:r>
    </w:p>
    <w:p w:rsidR="001D0451" w:rsidRDefault="001D0451" w:rsidP="00A2387C">
      <w:pPr>
        <w:keepNext/>
        <w:keepLines/>
        <w:widowControl w:val="0"/>
        <w:tabs>
          <w:tab w:val="left" w:pos="1039"/>
        </w:tabs>
        <w:jc w:val="center"/>
        <w:rPr>
          <w:sz w:val="25"/>
          <w:szCs w:val="25"/>
        </w:rPr>
      </w:pPr>
      <w:r w:rsidRPr="005D20FD">
        <w:rPr>
          <w:sz w:val="25"/>
          <w:szCs w:val="25"/>
        </w:rPr>
        <w:t>по обеспечению стабильного водоснабжения населения</w:t>
      </w:r>
    </w:p>
    <w:p w:rsidR="001D0451" w:rsidRDefault="001D0451" w:rsidP="00A2387C">
      <w:pPr>
        <w:keepNext/>
        <w:keepLines/>
        <w:widowControl w:val="0"/>
        <w:tabs>
          <w:tab w:val="left" w:pos="1039"/>
        </w:tabs>
        <w:jc w:val="right"/>
        <w:rPr>
          <w:sz w:val="25"/>
          <w:szCs w:val="25"/>
        </w:rPr>
      </w:pPr>
      <w:r>
        <w:rPr>
          <w:sz w:val="25"/>
          <w:szCs w:val="25"/>
        </w:rPr>
        <w:t>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0"/>
        <w:gridCol w:w="2160"/>
        <w:gridCol w:w="2520"/>
        <w:gridCol w:w="2079"/>
      </w:tblGrid>
      <w:tr w:rsidR="001D0451" w:rsidRPr="008326B1" w:rsidTr="000C59C2">
        <w:trPr>
          <w:trHeight w:hRule="exact" w:val="9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Наименование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Уточнён-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ный план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Кассовое 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исполнение</w:t>
            </w: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 31.12. 2017</w:t>
            </w:r>
            <w:r w:rsidRPr="008326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>% исполнения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Ключевский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1152,4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76,8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Сидоровский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3278,5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3233,2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1D0451" w:rsidRPr="008326B1" w:rsidTr="000C59C2">
        <w:trPr>
          <w:trHeight w:hRule="exact" w:val="3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8326B1">
              <w:rPr>
                <w:spacing w:val="-3"/>
                <w:sz w:val="26"/>
                <w:szCs w:val="26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4778,5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4385,6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51" w:rsidRPr="008326B1" w:rsidRDefault="001D0451" w:rsidP="000C59C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91,8</w:t>
            </w:r>
          </w:p>
        </w:tc>
      </w:tr>
    </w:tbl>
    <w:p w:rsidR="001D0451" w:rsidRDefault="001D0451"/>
    <w:sectPr w:rsidR="001D0451" w:rsidSect="007E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51" w:rsidRDefault="001D0451" w:rsidP="00A260BC">
      <w:r>
        <w:separator/>
      </w:r>
    </w:p>
  </w:endnote>
  <w:endnote w:type="continuationSeparator" w:id="0">
    <w:p w:rsidR="001D0451" w:rsidRDefault="001D0451" w:rsidP="00A26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51" w:rsidRDefault="001D0451" w:rsidP="005D60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0451" w:rsidRDefault="001D0451" w:rsidP="00FA29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51" w:rsidRDefault="001D0451" w:rsidP="00FA29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51" w:rsidRDefault="001D0451" w:rsidP="00A260BC">
      <w:r>
        <w:separator/>
      </w:r>
    </w:p>
  </w:footnote>
  <w:footnote w:type="continuationSeparator" w:id="0">
    <w:p w:rsidR="001D0451" w:rsidRDefault="001D0451" w:rsidP="00A26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51" w:rsidRDefault="001D0451" w:rsidP="00FA29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0451" w:rsidRDefault="001D0451" w:rsidP="007017B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51" w:rsidRDefault="001D0451" w:rsidP="00FA29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D0451" w:rsidRDefault="001D0451" w:rsidP="007017B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7D664B0"/>
    <w:multiLevelType w:val="hybridMultilevel"/>
    <w:tmpl w:val="9FA636FE"/>
    <w:lvl w:ilvl="0" w:tplc="B400D2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>
    <w:nsid w:val="418B3B27"/>
    <w:multiLevelType w:val="multilevel"/>
    <w:tmpl w:val="EE8E589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44104C64"/>
    <w:multiLevelType w:val="multilevel"/>
    <w:tmpl w:val="1DD6EF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1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1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Heading51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6C5B359B"/>
    <w:multiLevelType w:val="multilevel"/>
    <w:tmpl w:val="8EFA9A9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7F7F03D0"/>
    <w:multiLevelType w:val="hybridMultilevel"/>
    <w:tmpl w:val="8C2CDFF6"/>
    <w:lvl w:ilvl="0" w:tplc="4142DA70">
      <w:start w:val="1"/>
      <w:numFmt w:val="decimal"/>
      <w:lvlText w:val="%1.."/>
      <w:lvlJc w:val="left"/>
      <w:pPr>
        <w:tabs>
          <w:tab w:val="num" w:pos="1003"/>
        </w:tabs>
        <w:ind w:left="1003" w:hanging="72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pStyle w:val="Heading2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pStyle w:val="Heading4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87C"/>
    <w:rsid w:val="0000153E"/>
    <w:rsid w:val="00001C75"/>
    <w:rsid w:val="00053AD0"/>
    <w:rsid w:val="000C59C2"/>
    <w:rsid w:val="000C6110"/>
    <w:rsid w:val="000F09B2"/>
    <w:rsid w:val="00186C63"/>
    <w:rsid w:val="001D0451"/>
    <w:rsid w:val="001E0A38"/>
    <w:rsid w:val="001E2D9E"/>
    <w:rsid w:val="001E5AA1"/>
    <w:rsid w:val="0020570C"/>
    <w:rsid w:val="00207514"/>
    <w:rsid w:val="0027358E"/>
    <w:rsid w:val="002820AE"/>
    <w:rsid w:val="002D787F"/>
    <w:rsid w:val="002F31DD"/>
    <w:rsid w:val="00336751"/>
    <w:rsid w:val="00377D0D"/>
    <w:rsid w:val="0039285D"/>
    <w:rsid w:val="003944CE"/>
    <w:rsid w:val="003A47C5"/>
    <w:rsid w:val="003D522E"/>
    <w:rsid w:val="00430C7D"/>
    <w:rsid w:val="004345FA"/>
    <w:rsid w:val="004B1927"/>
    <w:rsid w:val="004B1D6E"/>
    <w:rsid w:val="004B23DD"/>
    <w:rsid w:val="004C0597"/>
    <w:rsid w:val="00501C3F"/>
    <w:rsid w:val="00511A95"/>
    <w:rsid w:val="005460A3"/>
    <w:rsid w:val="005776E7"/>
    <w:rsid w:val="00586D3E"/>
    <w:rsid w:val="005A1289"/>
    <w:rsid w:val="005A306D"/>
    <w:rsid w:val="005A5EA0"/>
    <w:rsid w:val="005B52FC"/>
    <w:rsid w:val="005D20FD"/>
    <w:rsid w:val="005D60BE"/>
    <w:rsid w:val="005F6938"/>
    <w:rsid w:val="005F6B21"/>
    <w:rsid w:val="00685D2B"/>
    <w:rsid w:val="006C463C"/>
    <w:rsid w:val="006D1CE1"/>
    <w:rsid w:val="007017B9"/>
    <w:rsid w:val="00722CAB"/>
    <w:rsid w:val="00732029"/>
    <w:rsid w:val="00745EE5"/>
    <w:rsid w:val="00773F79"/>
    <w:rsid w:val="0077724C"/>
    <w:rsid w:val="0077798C"/>
    <w:rsid w:val="007918CD"/>
    <w:rsid w:val="00791E83"/>
    <w:rsid w:val="007D520E"/>
    <w:rsid w:val="007E274B"/>
    <w:rsid w:val="008032AC"/>
    <w:rsid w:val="00812B9F"/>
    <w:rsid w:val="008326B1"/>
    <w:rsid w:val="00845161"/>
    <w:rsid w:val="00847257"/>
    <w:rsid w:val="00847F7F"/>
    <w:rsid w:val="008B7E8A"/>
    <w:rsid w:val="008D4465"/>
    <w:rsid w:val="008E2AC2"/>
    <w:rsid w:val="008F27B8"/>
    <w:rsid w:val="008F2D88"/>
    <w:rsid w:val="00906AC1"/>
    <w:rsid w:val="00907AAC"/>
    <w:rsid w:val="009143A5"/>
    <w:rsid w:val="00966D23"/>
    <w:rsid w:val="009C7DC1"/>
    <w:rsid w:val="009F21F4"/>
    <w:rsid w:val="009F4EC3"/>
    <w:rsid w:val="00A118D3"/>
    <w:rsid w:val="00A1686A"/>
    <w:rsid w:val="00A22A8C"/>
    <w:rsid w:val="00A2387C"/>
    <w:rsid w:val="00A260BC"/>
    <w:rsid w:val="00AC618F"/>
    <w:rsid w:val="00B2502B"/>
    <w:rsid w:val="00B81C2D"/>
    <w:rsid w:val="00B87853"/>
    <w:rsid w:val="00B94051"/>
    <w:rsid w:val="00BF4695"/>
    <w:rsid w:val="00C12737"/>
    <w:rsid w:val="00C25261"/>
    <w:rsid w:val="00C52DF1"/>
    <w:rsid w:val="00C532D4"/>
    <w:rsid w:val="00C773FF"/>
    <w:rsid w:val="00C820F3"/>
    <w:rsid w:val="00C909D8"/>
    <w:rsid w:val="00C90C47"/>
    <w:rsid w:val="00CD0662"/>
    <w:rsid w:val="00CE3108"/>
    <w:rsid w:val="00CF0F12"/>
    <w:rsid w:val="00D01CBD"/>
    <w:rsid w:val="00D406E2"/>
    <w:rsid w:val="00D503B5"/>
    <w:rsid w:val="00D90F19"/>
    <w:rsid w:val="00E2214C"/>
    <w:rsid w:val="00E258A8"/>
    <w:rsid w:val="00E57068"/>
    <w:rsid w:val="00E95FDD"/>
    <w:rsid w:val="00E96B03"/>
    <w:rsid w:val="00ED1498"/>
    <w:rsid w:val="00F00540"/>
    <w:rsid w:val="00F31D21"/>
    <w:rsid w:val="00F31FC0"/>
    <w:rsid w:val="00F536EB"/>
    <w:rsid w:val="00F77DAF"/>
    <w:rsid w:val="00F9415B"/>
    <w:rsid w:val="00F96DF6"/>
    <w:rsid w:val="00FA2967"/>
    <w:rsid w:val="00FC50C3"/>
    <w:rsid w:val="00FC59C7"/>
    <w:rsid w:val="00FD6269"/>
    <w:rsid w:val="00FF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7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87C"/>
    <w:pPr>
      <w:keepNext/>
      <w:numPr>
        <w:ilvl w:val="1"/>
        <w:numId w:val="1"/>
      </w:numPr>
      <w:suppressAutoHyphens/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387C"/>
    <w:pPr>
      <w:keepNext/>
      <w:numPr>
        <w:ilvl w:val="3"/>
        <w:numId w:val="1"/>
      </w:numPr>
      <w:suppressAutoHyphens/>
      <w:autoSpaceDE w:val="0"/>
      <w:ind w:left="0" w:firstLine="485"/>
      <w:jc w:val="both"/>
      <w:outlineLvl w:val="3"/>
    </w:pPr>
    <w:rPr>
      <w:b/>
      <w:bCs/>
      <w:szCs w:val="2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2387C"/>
    <w:rPr>
      <w:rFonts w:ascii="Arial" w:hAnsi="Arial" w:cs="Arial"/>
      <w:b/>
      <w:bCs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387C"/>
    <w:rPr>
      <w:rFonts w:ascii="Times New Roman" w:hAnsi="Times New Roman" w:cs="Times New Roman"/>
      <w:b/>
      <w:bCs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A238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387C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2387C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387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A2387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2387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387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locked/>
    <w:rsid w:val="00A2387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238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38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87C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2387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A238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2387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Normal"/>
    <w:uiPriority w:val="99"/>
    <w:rsid w:val="00A2387C"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Heading41">
    <w:name w:val="Heading 41"/>
    <w:basedOn w:val="Normal"/>
    <w:uiPriority w:val="99"/>
    <w:rsid w:val="00A2387C"/>
    <w:pPr>
      <w:keepNext/>
      <w:numPr>
        <w:ilvl w:val="3"/>
        <w:numId w:val="4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Heading51">
    <w:name w:val="Heading 51"/>
    <w:basedOn w:val="Normal"/>
    <w:link w:val="5"/>
    <w:uiPriority w:val="99"/>
    <w:rsid w:val="00A2387C"/>
    <w:pPr>
      <w:keepNext/>
      <w:numPr>
        <w:ilvl w:val="4"/>
        <w:numId w:val="4"/>
      </w:numPr>
      <w:tabs>
        <w:tab w:val="left" w:pos="6804"/>
      </w:tabs>
      <w:suppressAutoHyphens/>
      <w:ind w:left="0" w:firstLine="851"/>
      <w:jc w:val="both"/>
      <w:outlineLvl w:val="4"/>
    </w:pPr>
    <w:rPr>
      <w:b/>
      <w:sz w:val="28"/>
      <w:szCs w:val="20"/>
      <w:lang w:eastAsia="zh-CN"/>
    </w:rPr>
  </w:style>
  <w:style w:type="character" w:customStyle="1" w:styleId="5">
    <w:name w:val="Заголовок 5 Знак"/>
    <w:basedOn w:val="DefaultParagraphFont"/>
    <w:link w:val="Heading51"/>
    <w:uiPriority w:val="99"/>
    <w:locked/>
    <w:rsid w:val="00A2387C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WW8Num1z0">
    <w:name w:val="WW8Num1z0"/>
    <w:uiPriority w:val="99"/>
    <w:rsid w:val="00A2387C"/>
  </w:style>
  <w:style w:type="character" w:customStyle="1" w:styleId="WW8Num1z1">
    <w:name w:val="WW8Num1z1"/>
    <w:uiPriority w:val="99"/>
    <w:rsid w:val="00A2387C"/>
  </w:style>
  <w:style w:type="character" w:customStyle="1" w:styleId="WW8Num1z2">
    <w:name w:val="WW8Num1z2"/>
    <w:uiPriority w:val="99"/>
    <w:rsid w:val="00A2387C"/>
  </w:style>
  <w:style w:type="character" w:customStyle="1" w:styleId="WW8Num1z3">
    <w:name w:val="WW8Num1z3"/>
    <w:uiPriority w:val="99"/>
    <w:rsid w:val="00A2387C"/>
  </w:style>
  <w:style w:type="character" w:customStyle="1" w:styleId="WW8Num1z4">
    <w:name w:val="WW8Num1z4"/>
    <w:uiPriority w:val="99"/>
    <w:rsid w:val="00A2387C"/>
  </w:style>
  <w:style w:type="character" w:customStyle="1" w:styleId="WW8Num1z5">
    <w:name w:val="WW8Num1z5"/>
    <w:uiPriority w:val="99"/>
    <w:rsid w:val="00A2387C"/>
  </w:style>
  <w:style w:type="character" w:customStyle="1" w:styleId="WW8Num1z6">
    <w:name w:val="WW8Num1z6"/>
    <w:uiPriority w:val="99"/>
    <w:rsid w:val="00A2387C"/>
  </w:style>
  <w:style w:type="character" w:customStyle="1" w:styleId="WW8Num1z7">
    <w:name w:val="WW8Num1z7"/>
    <w:uiPriority w:val="99"/>
    <w:rsid w:val="00A2387C"/>
  </w:style>
  <w:style w:type="character" w:customStyle="1" w:styleId="WW8Num1z8">
    <w:name w:val="WW8Num1z8"/>
    <w:uiPriority w:val="99"/>
    <w:rsid w:val="00A2387C"/>
  </w:style>
  <w:style w:type="character" w:customStyle="1" w:styleId="WW8Num2z0">
    <w:name w:val="WW8Num2z0"/>
    <w:uiPriority w:val="99"/>
    <w:rsid w:val="00A2387C"/>
    <w:rPr>
      <w:sz w:val="26"/>
    </w:rPr>
  </w:style>
  <w:style w:type="character" w:customStyle="1" w:styleId="WW8Num2z1">
    <w:name w:val="WW8Num2z1"/>
    <w:uiPriority w:val="99"/>
    <w:rsid w:val="00A2387C"/>
  </w:style>
  <w:style w:type="character" w:customStyle="1" w:styleId="WW8Num2z2">
    <w:name w:val="WW8Num2z2"/>
    <w:uiPriority w:val="99"/>
    <w:rsid w:val="00A2387C"/>
  </w:style>
  <w:style w:type="character" w:customStyle="1" w:styleId="WW8Num2z3">
    <w:name w:val="WW8Num2z3"/>
    <w:uiPriority w:val="99"/>
    <w:rsid w:val="00A2387C"/>
  </w:style>
  <w:style w:type="character" w:customStyle="1" w:styleId="WW8Num2z4">
    <w:name w:val="WW8Num2z4"/>
    <w:uiPriority w:val="99"/>
    <w:rsid w:val="00A2387C"/>
  </w:style>
  <w:style w:type="character" w:customStyle="1" w:styleId="WW8Num2z5">
    <w:name w:val="WW8Num2z5"/>
    <w:uiPriority w:val="99"/>
    <w:rsid w:val="00A2387C"/>
  </w:style>
  <w:style w:type="character" w:customStyle="1" w:styleId="WW8Num2z6">
    <w:name w:val="WW8Num2z6"/>
    <w:uiPriority w:val="99"/>
    <w:rsid w:val="00A2387C"/>
  </w:style>
  <w:style w:type="character" w:customStyle="1" w:styleId="WW8Num2z7">
    <w:name w:val="WW8Num2z7"/>
    <w:uiPriority w:val="99"/>
    <w:rsid w:val="00A2387C"/>
  </w:style>
  <w:style w:type="character" w:customStyle="1" w:styleId="WW8Num2z8">
    <w:name w:val="WW8Num2z8"/>
    <w:uiPriority w:val="99"/>
    <w:rsid w:val="00A2387C"/>
  </w:style>
  <w:style w:type="character" w:customStyle="1" w:styleId="WW8Num3z0">
    <w:name w:val="WW8Num3z0"/>
    <w:uiPriority w:val="99"/>
    <w:rsid w:val="00A2387C"/>
    <w:rPr>
      <w:sz w:val="28"/>
    </w:rPr>
  </w:style>
  <w:style w:type="character" w:customStyle="1" w:styleId="WW8Num3z1">
    <w:name w:val="WW8Num3z1"/>
    <w:uiPriority w:val="99"/>
    <w:rsid w:val="00A2387C"/>
  </w:style>
  <w:style w:type="character" w:customStyle="1" w:styleId="WW8Num3z2">
    <w:name w:val="WW8Num3z2"/>
    <w:uiPriority w:val="99"/>
    <w:rsid w:val="00A2387C"/>
  </w:style>
  <w:style w:type="character" w:customStyle="1" w:styleId="WW8Num3z3">
    <w:name w:val="WW8Num3z3"/>
    <w:uiPriority w:val="99"/>
    <w:rsid w:val="00A2387C"/>
  </w:style>
  <w:style w:type="character" w:customStyle="1" w:styleId="WW8Num3z4">
    <w:name w:val="WW8Num3z4"/>
    <w:uiPriority w:val="99"/>
    <w:rsid w:val="00A2387C"/>
  </w:style>
  <w:style w:type="character" w:customStyle="1" w:styleId="WW8Num3z5">
    <w:name w:val="WW8Num3z5"/>
    <w:uiPriority w:val="99"/>
    <w:rsid w:val="00A2387C"/>
  </w:style>
  <w:style w:type="character" w:customStyle="1" w:styleId="WW8Num3z6">
    <w:name w:val="WW8Num3z6"/>
    <w:uiPriority w:val="99"/>
    <w:rsid w:val="00A2387C"/>
  </w:style>
  <w:style w:type="character" w:customStyle="1" w:styleId="WW8Num3z7">
    <w:name w:val="WW8Num3z7"/>
    <w:uiPriority w:val="99"/>
    <w:rsid w:val="00A2387C"/>
  </w:style>
  <w:style w:type="character" w:customStyle="1" w:styleId="WW8Num3z8">
    <w:name w:val="WW8Num3z8"/>
    <w:uiPriority w:val="99"/>
    <w:rsid w:val="00A2387C"/>
  </w:style>
  <w:style w:type="character" w:customStyle="1" w:styleId="1">
    <w:name w:val="Основной шрифт абзаца1"/>
    <w:uiPriority w:val="99"/>
    <w:rsid w:val="00A2387C"/>
  </w:style>
  <w:style w:type="character" w:customStyle="1" w:styleId="10">
    <w:name w:val="Номер страницы1"/>
    <w:basedOn w:val="1"/>
    <w:uiPriority w:val="99"/>
    <w:rsid w:val="00A2387C"/>
    <w:rPr>
      <w:rFonts w:cs="Times New Roman"/>
    </w:rPr>
  </w:style>
  <w:style w:type="character" w:customStyle="1" w:styleId="messagein1">
    <w:name w:val="messagein1"/>
    <w:basedOn w:val="1"/>
    <w:uiPriority w:val="99"/>
    <w:rsid w:val="00A2387C"/>
    <w:rPr>
      <w:rFonts w:ascii="Arial" w:hAnsi="Arial" w:cs="Arial"/>
      <w:b/>
      <w:bCs/>
      <w:color w:val="353535"/>
      <w:sz w:val="20"/>
      <w:szCs w:val="20"/>
    </w:rPr>
  </w:style>
  <w:style w:type="character" w:customStyle="1" w:styleId="a1">
    <w:name w:val="Название Знак"/>
    <w:basedOn w:val="1"/>
    <w:uiPriority w:val="99"/>
    <w:rsid w:val="00A2387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uiPriority w:val="99"/>
    <w:rsid w:val="00A2387C"/>
    <w:rPr>
      <w:sz w:val="26"/>
    </w:rPr>
  </w:style>
  <w:style w:type="character" w:customStyle="1" w:styleId="ListLabel2">
    <w:name w:val="ListLabel 2"/>
    <w:uiPriority w:val="99"/>
    <w:rsid w:val="00A2387C"/>
    <w:rPr>
      <w:sz w:val="28"/>
    </w:rPr>
  </w:style>
  <w:style w:type="character" w:customStyle="1" w:styleId="ListLabel3">
    <w:name w:val="ListLabel 3"/>
    <w:uiPriority w:val="99"/>
    <w:rsid w:val="00A2387C"/>
  </w:style>
  <w:style w:type="character" w:customStyle="1" w:styleId="ListLabel4">
    <w:name w:val="ListLabel 4"/>
    <w:uiPriority w:val="99"/>
    <w:rsid w:val="00A2387C"/>
    <w:rPr>
      <w:b/>
    </w:rPr>
  </w:style>
  <w:style w:type="character" w:customStyle="1" w:styleId="11">
    <w:name w:val="Нижний колонтитул Знак1"/>
    <w:basedOn w:val="DefaultParagraphFont"/>
    <w:uiPriority w:val="99"/>
    <w:rsid w:val="00A2387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с отступом Знак1"/>
    <w:basedOn w:val="DefaultParagraphFont"/>
    <w:uiPriority w:val="99"/>
    <w:rsid w:val="00A2387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3">
    <w:name w:val="Верхний колонтитул Знак1"/>
    <w:basedOn w:val="DefaultParagraphFont"/>
    <w:link w:val="Footer1"/>
    <w:uiPriority w:val="99"/>
    <w:locked/>
    <w:rsid w:val="00A2387C"/>
    <w:rPr>
      <w:rFonts w:cs="Times New Roman"/>
      <w:lang w:eastAsia="zh-CN"/>
    </w:rPr>
  </w:style>
  <w:style w:type="character" w:customStyle="1" w:styleId="ListLabel5">
    <w:name w:val="ListLabel 5"/>
    <w:uiPriority w:val="99"/>
    <w:rsid w:val="00A2387C"/>
    <w:rPr>
      <w:sz w:val="26"/>
    </w:rPr>
  </w:style>
  <w:style w:type="character" w:customStyle="1" w:styleId="ListLabel6">
    <w:name w:val="ListLabel 6"/>
    <w:uiPriority w:val="99"/>
    <w:rsid w:val="00A2387C"/>
    <w:rPr>
      <w:sz w:val="28"/>
    </w:rPr>
  </w:style>
  <w:style w:type="character" w:customStyle="1" w:styleId="ListLabel7">
    <w:name w:val="ListLabel 7"/>
    <w:uiPriority w:val="99"/>
    <w:rsid w:val="00A2387C"/>
  </w:style>
  <w:style w:type="character" w:customStyle="1" w:styleId="ListLabel8">
    <w:name w:val="ListLabel 8"/>
    <w:uiPriority w:val="99"/>
    <w:rsid w:val="00A2387C"/>
  </w:style>
  <w:style w:type="character" w:customStyle="1" w:styleId="ListLabel9">
    <w:name w:val="ListLabel 9"/>
    <w:uiPriority w:val="99"/>
    <w:rsid w:val="00A2387C"/>
  </w:style>
  <w:style w:type="paragraph" w:customStyle="1" w:styleId="a2">
    <w:name w:val="Заголовок"/>
    <w:basedOn w:val="Normal"/>
    <w:next w:val="BodyText"/>
    <w:uiPriority w:val="99"/>
    <w:rsid w:val="00A2387C"/>
    <w:pPr>
      <w:keepNext/>
      <w:widowControl w:val="0"/>
      <w:suppressAutoHyphens/>
      <w:spacing w:before="240" w:after="120"/>
      <w:ind w:firstLine="851"/>
      <w:jc w:val="center"/>
    </w:pPr>
    <w:rPr>
      <w:rFonts w:ascii="Liberation Sans" w:eastAsia="Calibri" w:hAnsi="Liberation Sans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A2387C"/>
    <w:pPr>
      <w:suppressAutoHyphens/>
      <w:spacing w:after="120" w:line="288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Caption1">
    <w:name w:val="Caption1"/>
    <w:basedOn w:val="Normal"/>
    <w:uiPriority w:val="99"/>
    <w:rsid w:val="00A2387C"/>
    <w:pPr>
      <w:suppressLineNumbers/>
      <w:suppressAutoHyphen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A2387C"/>
    <w:pPr>
      <w:ind w:left="240" w:hanging="240"/>
    </w:pPr>
  </w:style>
  <w:style w:type="paragraph" w:styleId="IndexHeading">
    <w:name w:val="index heading"/>
    <w:basedOn w:val="Normal"/>
    <w:uiPriority w:val="99"/>
    <w:rsid w:val="00A2387C"/>
    <w:pPr>
      <w:suppressLineNumbers/>
      <w:suppressAutoHyphens/>
    </w:pPr>
    <w:rPr>
      <w:rFonts w:cs="Mangal"/>
      <w:sz w:val="20"/>
      <w:szCs w:val="20"/>
    </w:rPr>
  </w:style>
  <w:style w:type="paragraph" w:styleId="Caption">
    <w:name w:val="caption"/>
    <w:basedOn w:val="Normal"/>
    <w:uiPriority w:val="99"/>
    <w:qFormat/>
    <w:rsid w:val="00A2387C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Normal"/>
    <w:uiPriority w:val="99"/>
    <w:rsid w:val="00A2387C"/>
    <w:pPr>
      <w:suppressLineNumbers/>
      <w:suppressAutoHyphens/>
    </w:pPr>
    <w:rPr>
      <w:rFonts w:cs="Mangal"/>
      <w:sz w:val="20"/>
      <w:szCs w:val="20"/>
    </w:rPr>
  </w:style>
  <w:style w:type="paragraph" w:customStyle="1" w:styleId="14">
    <w:name w:val="Название объекта1"/>
    <w:basedOn w:val="Normal"/>
    <w:uiPriority w:val="99"/>
    <w:rsid w:val="00A2387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Normal"/>
    <w:uiPriority w:val="99"/>
    <w:rsid w:val="00A2387C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6">
    <w:name w:val="Название Знак1"/>
    <w:basedOn w:val="Normal"/>
    <w:uiPriority w:val="99"/>
    <w:rsid w:val="00A2387C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Normal"/>
    <w:uiPriority w:val="99"/>
    <w:rsid w:val="00A2387C"/>
    <w:pPr>
      <w:widowControl w:val="0"/>
      <w:suppressAutoHyphens/>
      <w:jc w:val="both"/>
    </w:pPr>
    <w:rPr>
      <w:sz w:val="28"/>
      <w:szCs w:val="20"/>
      <w:lang w:eastAsia="zh-CN"/>
    </w:rPr>
  </w:style>
  <w:style w:type="paragraph" w:customStyle="1" w:styleId="Footer1">
    <w:name w:val="Footer1"/>
    <w:basedOn w:val="Normal"/>
    <w:link w:val="13"/>
    <w:uiPriority w:val="99"/>
    <w:rsid w:val="00A2387C"/>
    <w:pPr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Header1">
    <w:name w:val="Header1"/>
    <w:basedOn w:val="Normal"/>
    <w:uiPriority w:val="99"/>
    <w:rsid w:val="00A2387C"/>
    <w:pPr>
      <w:tabs>
        <w:tab w:val="center" w:pos="4153"/>
        <w:tab w:val="right" w:pos="8306"/>
      </w:tabs>
      <w:suppressAutoHyphens/>
    </w:pPr>
    <w:rPr>
      <w:sz w:val="20"/>
      <w:szCs w:val="20"/>
      <w:lang w:eastAsia="zh-CN"/>
    </w:rPr>
  </w:style>
  <w:style w:type="paragraph" w:customStyle="1" w:styleId="ConsNormal">
    <w:name w:val="ConsNormal"/>
    <w:uiPriority w:val="99"/>
    <w:rsid w:val="00A2387C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2387C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Знак Знак Знак"/>
    <w:basedOn w:val="Normal"/>
    <w:uiPriority w:val="99"/>
    <w:rsid w:val="00A2387C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7">
    <w:name w:val="Схема документа1"/>
    <w:basedOn w:val="Normal"/>
    <w:uiPriority w:val="99"/>
    <w:rsid w:val="00A2387C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a4">
    <w:name w:val="Содержимое таблицы"/>
    <w:basedOn w:val="Normal"/>
    <w:uiPriority w:val="99"/>
    <w:rsid w:val="00A2387C"/>
    <w:pPr>
      <w:suppressLineNumbers/>
      <w:suppressAutoHyphens/>
    </w:pPr>
    <w:rPr>
      <w:sz w:val="20"/>
      <w:szCs w:val="20"/>
      <w:lang w:eastAsia="zh-CN"/>
    </w:rPr>
  </w:style>
  <w:style w:type="paragraph" w:customStyle="1" w:styleId="a5">
    <w:name w:val="Заголовок таблицы"/>
    <w:basedOn w:val="a4"/>
    <w:uiPriority w:val="99"/>
    <w:rsid w:val="00A2387C"/>
    <w:pPr>
      <w:jc w:val="center"/>
    </w:pPr>
    <w:rPr>
      <w:b/>
      <w:bCs/>
    </w:rPr>
  </w:style>
  <w:style w:type="paragraph" w:customStyle="1" w:styleId="a6">
    <w:name w:val="Содержимое врезки"/>
    <w:basedOn w:val="Normal"/>
    <w:uiPriority w:val="99"/>
    <w:rsid w:val="00A2387C"/>
    <w:pPr>
      <w:suppressAutoHyphens/>
    </w:pPr>
    <w:rPr>
      <w:sz w:val="20"/>
      <w:szCs w:val="20"/>
      <w:lang w:eastAsia="zh-CN"/>
    </w:rPr>
  </w:style>
  <w:style w:type="paragraph" w:customStyle="1" w:styleId="a7">
    <w:name w:val="Верхний колонтитул слева"/>
    <w:basedOn w:val="Normal"/>
    <w:uiPriority w:val="99"/>
    <w:rsid w:val="00A2387C"/>
    <w:pPr>
      <w:suppressLineNumbers/>
      <w:tabs>
        <w:tab w:val="center" w:pos="4960"/>
        <w:tab w:val="right" w:pos="9921"/>
      </w:tabs>
      <w:suppressAutoHyphens/>
    </w:pPr>
    <w:rPr>
      <w:sz w:val="20"/>
      <w:szCs w:val="20"/>
      <w:lang w:eastAsia="zh-CN"/>
    </w:rPr>
  </w:style>
  <w:style w:type="paragraph" w:customStyle="1" w:styleId="formattext">
    <w:name w:val="formattext"/>
    <w:basedOn w:val="Normal"/>
    <w:uiPriority w:val="99"/>
    <w:rsid w:val="00A2387C"/>
    <w:pPr>
      <w:suppressAutoHyphens/>
      <w:spacing w:before="280" w:after="280"/>
    </w:pPr>
  </w:style>
  <w:style w:type="paragraph" w:styleId="Title">
    <w:name w:val="Title"/>
    <w:basedOn w:val="Normal"/>
    <w:link w:val="TitleChar"/>
    <w:uiPriority w:val="99"/>
    <w:qFormat/>
    <w:rsid w:val="00A2387C"/>
    <w:pPr>
      <w:widowControl w:val="0"/>
      <w:suppressAutoHyphens/>
      <w:ind w:firstLine="851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2387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8">
    <w:name w:val="Абзац списка1"/>
    <w:basedOn w:val="Normal"/>
    <w:uiPriority w:val="99"/>
    <w:rsid w:val="00A2387C"/>
    <w:pPr>
      <w:suppressAutoHyphens/>
      <w:ind w:left="720"/>
      <w:contextualSpacing/>
    </w:pPr>
    <w:rPr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A2387C"/>
    <w:pPr>
      <w:suppressAutoHyphens/>
      <w:ind w:left="720"/>
      <w:contextualSpacing/>
    </w:pPr>
    <w:rPr>
      <w:sz w:val="20"/>
      <w:szCs w:val="20"/>
    </w:rPr>
  </w:style>
  <w:style w:type="paragraph" w:customStyle="1" w:styleId="a8">
    <w:name w:val="Без интервала"/>
    <w:uiPriority w:val="99"/>
    <w:rsid w:val="005776E7"/>
    <w:pPr>
      <w:autoSpaceDE w:val="0"/>
      <w:autoSpaceDN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12</Pages>
  <Words>13641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2018-02-22T07:18:00Z</dcterms:created>
  <dcterms:modified xsi:type="dcterms:W3CDTF">2018-03-30T09:09:00Z</dcterms:modified>
</cp:coreProperties>
</file>