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E4" w:rsidRPr="009615BE" w:rsidRDefault="007C5AE4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СИДОРОВСКИЙ</w:t>
      </w:r>
      <w:r w:rsidRPr="009615BE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7C5AE4" w:rsidRPr="009615BE" w:rsidRDefault="007C5AE4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7C5AE4" w:rsidRDefault="007C5AE4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7C5AE4" w:rsidRDefault="007C5AE4" w:rsidP="009615B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7C5AE4" w:rsidRDefault="007C5AE4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7C5AE4" w:rsidRDefault="007C5AE4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25.10. 2017                                                                                                                № 20</w:t>
      </w:r>
    </w:p>
    <w:p w:rsidR="007C5AE4" w:rsidRDefault="007C5AE4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 Сидоровка</w:t>
      </w:r>
    </w:p>
    <w:p w:rsidR="007C5AE4" w:rsidRDefault="007C5AE4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7C5AE4" w:rsidRPr="009615BE" w:rsidRDefault="007C5AE4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 xml:space="preserve">О внесении дополнения в Правила благоустройства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Сидоровский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23.05.2012 № 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C5AE4" w:rsidRPr="00BC1F0A" w:rsidRDefault="007C5AE4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7C5AE4" w:rsidRPr="009615BE" w:rsidRDefault="007C5AE4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Сидоровский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AE4" w:rsidRPr="009615BE" w:rsidRDefault="007C5AE4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Дополнить Правила благоустройства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Сидоровский</w:t>
      </w:r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23.05.2012 №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7C5AE4" w:rsidRPr="001D38F1" w:rsidRDefault="007C5AE4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7C5AE4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7C5AE4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интернет-ресурса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Pr="001D38F1">
        <w:rPr>
          <w:rFonts w:ascii="Times New Roman" w:hAnsi="Times New Roman" w:cs="Times New Roman"/>
          <w:sz w:val="28"/>
          <w:szCs w:val="28"/>
        </w:rPr>
        <w:tab/>
        <w:t xml:space="preserve">предусмотренными Федеральным законом от 21 июля </w:t>
      </w:r>
      <w:smartTag w:uri="urn:schemas-microsoft-com:office:smarttags" w:element="metricconverter">
        <w:smartTagPr>
          <w:attr w:name="ProductID" w:val="2014 г"/>
        </w:smartTagPr>
        <w:r w:rsidRPr="001D38F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D38F1">
        <w:rPr>
          <w:rFonts w:ascii="Times New Roman" w:hAnsi="Times New Roman" w:cs="Times New Roman"/>
          <w:sz w:val="28"/>
          <w:szCs w:val="28"/>
        </w:rPr>
        <w:t>. № 212-ФЗ «Об основах общественного контроля в Российской Федерации».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1D38F1">
        <w:rPr>
          <w:rFonts w:ascii="Times New Roman" w:hAnsi="Times New Roman" w:cs="Times New Roman"/>
          <w:sz w:val="28"/>
          <w:szCs w:val="28"/>
        </w:rPr>
        <w:t>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 проектных мастерских 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AE4" w:rsidRPr="001D38F1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7C5AE4" w:rsidRPr="009615BE" w:rsidRDefault="007C5AE4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Pr="009615BE">
        <w:rPr>
          <w:rFonts w:ascii="Times New Roman" w:hAnsi="Times New Roman" w:cs="Times New Roman"/>
          <w:sz w:val="28"/>
          <w:szCs w:val="28"/>
        </w:rPr>
        <w:t>благоустройства.».</w:t>
      </w:r>
    </w:p>
    <w:p w:rsidR="007C5AE4" w:rsidRDefault="007C5AE4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7C5AE4" w:rsidRDefault="007C5AE4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решения возложить на постоянную комиссию по бюджету и вопросам местного самоуправления.</w:t>
      </w:r>
    </w:p>
    <w:p w:rsidR="007C5AE4" w:rsidRDefault="007C5AE4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5AE4" w:rsidRDefault="007C5AE4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5AE4" w:rsidRDefault="007C5AE4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                        О.И. Кузнецова                                                                        </w:t>
      </w:r>
    </w:p>
    <w:sectPr w:rsidR="007C5AE4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32B"/>
    <w:rsid w:val="00136F53"/>
    <w:rsid w:val="001B219F"/>
    <w:rsid w:val="001D38F1"/>
    <w:rsid w:val="002518B8"/>
    <w:rsid w:val="002F25CC"/>
    <w:rsid w:val="002F6D1E"/>
    <w:rsid w:val="00462368"/>
    <w:rsid w:val="005619FC"/>
    <w:rsid w:val="005735A1"/>
    <w:rsid w:val="005C10DE"/>
    <w:rsid w:val="00642038"/>
    <w:rsid w:val="006A6BCA"/>
    <w:rsid w:val="00783C90"/>
    <w:rsid w:val="007B43B0"/>
    <w:rsid w:val="007B7BAC"/>
    <w:rsid w:val="007C132B"/>
    <w:rsid w:val="007C372C"/>
    <w:rsid w:val="007C5AE4"/>
    <w:rsid w:val="008846A3"/>
    <w:rsid w:val="009615BE"/>
    <w:rsid w:val="00A24DBD"/>
    <w:rsid w:val="00A45CA1"/>
    <w:rsid w:val="00AA5874"/>
    <w:rsid w:val="00AC72A9"/>
    <w:rsid w:val="00BC1F0A"/>
    <w:rsid w:val="00CA7CE3"/>
    <w:rsid w:val="00CC7B09"/>
    <w:rsid w:val="00CF4CF1"/>
    <w:rsid w:val="00D223B9"/>
    <w:rsid w:val="00D83640"/>
    <w:rsid w:val="00E5152E"/>
    <w:rsid w:val="00E8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2B"/>
    <w:pPr>
      <w:widowControl w:val="0"/>
      <w:suppressAutoHyphens/>
    </w:pPr>
    <w:rPr>
      <w:rFonts w:ascii="Arial" w:hAnsi="Arial" w:cs="Arial"/>
      <w:sz w:val="20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9615B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2330</Words>
  <Characters>13281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Измайлова</dc:creator>
  <cp:keywords/>
  <dc:description/>
  <cp:lastModifiedBy>Root</cp:lastModifiedBy>
  <cp:revision>5</cp:revision>
  <cp:lastPrinted>2017-10-24T01:10:00Z</cp:lastPrinted>
  <dcterms:created xsi:type="dcterms:W3CDTF">2017-10-04T06:57:00Z</dcterms:created>
  <dcterms:modified xsi:type="dcterms:W3CDTF">2017-10-24T01:10:00Z</dcterms:modified>
</cp:coreProperties>
</file>