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7" w:rsidRPr="00D463E7" w:rsidRDefault="000A3FF7" w:rsidP="00B835E6">
      <w:pPr>
        <w:adjustRightInd w:val="0"/>
        <w:ind w:left="4253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В конкурсную комиссию</w:t>
      </w:r>
    </w:p>
    <w:p w:rsidR="000A3FF7" w:rsidRPr="00D463E7" w:rsidRDefault="000A3FF7" w:rsidP="00B835E6">
      <w:pPr>
        <w:adjustRightInd w:val="0"/>
        <w:ind w:left="4253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от _________________________________</w:t>
      </w:r>
    </w:p>
    <w:p w:rsidR="000A3FF7" w:rsidRPr="00D463E7" w:rsidRDefault="000A3FF7" w:rsidP="00B835E6">
      <w:pPr>
        <w:adjustRightInd w:val="0"/>
        <w:ind w:left="4253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 xml:space="preserve">___________________________________,                                     </w:t>
      </w:r>
    </w:p>
    <w:p w:rsidR="000A3FF7" w:rsidRPr="00D463E7" w:rsidRDefault="000A3FF7" w:rsidP="00B835E6">
      <w:pPr>
        <w:adjustRightInd w:val="0"/>
        <w:ind w:left="4253"/>
        <w:jc w:val="center"/>
        <w:rPr>
          <w:sz w:val="16"/>
          <w:szCs w:val="16"/>
          <w:lang w:eastAsia="en-US"/>
        </w:rPr>
      </w:pPr>
      <w:r w:rsidRPr="00D463E7">
        <w:rPr>
          <w:sz w:val="16"/>
          <w:szCs w:val="16"/>
          <w:lang w:eastAsia="en-US"/>
        </w:rPr>
        <w:t>Ф.И.О.</w:t>
      </w:r>
    </w:p>
    <w:p w:rsidR="000A3FF7" w:rsidRPr="00D463E7" w:rsidRDefault="000A3FF7" w:rsidP="00B835E6">
      <w:pPr>
        <w:adjustRightInd w:val="0"/>
        <w:ind w:left="4253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проживающего по адресу: ____________</w:t>
      </w:r>
    </w:p>
    <w:p w:rsidR="000A3FF7" w:rsidRPr="00D463E7" w:rsidRDefault="000A3FF7" w:rsidP="00B835E6">
      <w:pPr>
        <w:adjustRightInd w:val="0"/>
        <w:ind w:left="4253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___________________________________</w:t>
      </w:r>
    </w:p>
    <w:p w:rsidR="000A3FF7" w:rsidRPr="00D463E7" w:rsidRDefault="000A3FF7" w:rsidP="00B835E6">
      <w:pPr>
        <w:adjustRightInd w:val="0"/>
        <w:ind w:left="4253"/>
        <w:jc w:val="center"/>
        <w:rPr>
          <w:sz w:val="16"/>
          <w:szCs w:val="16"/>
          <w:lang w:eastAsia="en-US"/>
        </w:rPr>
      </w:pPr>
      <w:r w:rsidRPr="00D463E7">
        <w:rPr>
          <w:sz w:val="16"/>
          <w:szCs w:val="16"/>
          <w:lang w:eastAsia="en-US"/>
        </w:rPr>
        <w:t>почтовый адрес</w:t>
      </w:r>
    </w:p>
    <w:p w:rsidR="000A3FF7" w:rsidRPr="00D463E7" w:rsidRDefault="000A3FF7" w:rsidP="00B835E6">
      <w:pPr>
        <w:adjustRightInd w:val="0"/>
        <w:ind w:left="4253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тел.: _____________ факс: _____________</w:t>
      </w:r>
    </w:p>
    <w:p w:rsidR="000A3FF7" w:rsidRPr="00D463E7" w:rsidRDefault="000A3FF7" w:rsidP="00B835E6">
      <w:pPr>
        <w:adjustRightInd w:val="0"/>
        <w:ind w:left="4253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e-mail: ______________________________</w:t>
      </w:r>
    </w:p>
    <w:p w:rsidR="000A3FF7" w:rsidRPr="00D463E7" w:rsidRDefault="000A3FF7" w:rsidP="00B835E6">
      <w:pPr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p w:rsidR="000A3FF7" w:rsidRPr="00D463E7" w:rsidRDefault="000A3FF7" w:rsidP="00B835E6">
      <w:pPr>
        <w:adjustRightInd w:val="0"/>
        <w:jc w:val="center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Заявление.</w:t>
      </w:r>
    </w:p>
    <w:p w:rsidR="000A3FF7" w:rsidRPr="00D463E7" w:rsidRDefault="000A3FF7" w:rsidP="00B835E6">
      <w:pPr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r>
        <w:rPr>
          <w:sz w:val="28"/>
          <w:szCs w:val="28"/>
          <w:lang w:eastAsia="en-US"/>
        </w:rPr>
        <w:t>Сидоровского</w:t>
      </w:r>
      <w:r w:rsidRPr="00D463E7">
        <w:rPr>
          <w:sz w:val="28"/>
          <w:szCs w:val="28"/>
        </w:rPr>
        <w:t xml:space="preserve"> сельского</w:t>
      </w:r>
      <w:r w:rsidRPr="00D463E7">
        <w:rPr>
          <w:sz w:val="28"/>
          <w:szCs w:val="28"/>
          <w:lang w:eastAsia="en-US"/>
        </w:rPr>
        <w:t xml:space="preserve"> Совета депутатов</w:t>
      </w:r>
      <w:r>
        <w:rPr>
          <w:sz w:val="28"/>
          <w:szCs w:val="28"/>
          <w:lang w:eastAsia="en-US"/>
        </w:rPr>
        <w:t xml:space="preserve"> Топчихинского района</w:t>
      </w:r>
      <w:r w:rsidRPr="00D463E7">
        <w:rPr>
          <w:sz w:val="28"/>
          <w:szCs w:val="28"/>
          <w:lang w:eastAsia="en-US"/>
        </w:rPr>
        <w:t xml:space="preserve"> Алтайского края от </w:t>
      </w:r>
      <w:r>
        <w:rPr>
          <w:sz w:val="28"/>
          <w:szCs w:val="28"/>
          <w:lang w:eastAsia="en-US"/>
        </w:rPr>
        <w:t xml:space="preserve"> </w:t>
      </w:r>
      <w:r w:rsidRPr="00D463E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28</w:t>
      </w:r>
      <w:r w:rsidRPr="00D463E7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сентября </w:t>
      </w:r>
      <w:smartTag w:uri="urn:schemas-microsoft-com:office:smarttags" w:element="metricconverter">
        <w:smartTagPr>
          <w:attr w:name="ProductID" w:val="2017 г"/>
        </w:smartTagPr>
        <w:r w:rsidRPr="00D463E7">
          <w:rPr>
            <w:sz w:val="28"/>
            <w:szCs w:val="28"/>
            <w:lang w:eastAsia="en-US"/>
          </w:rPr>
          <w:t>20</w:t>
        </w:r>
        <w:r>
          <w:rPr>
            <w:sz w:val="28"/>
            <w:szCs w:val="28"/>
            <w:lang w:eastAsia="en-US"/>
          </w:rPr>
          <w:t>17</w:t>
        </w:r>
        <w:r w:rsidRPr="00D463E7">
          <w:rPr>
            <w:sz w:val="28"/>
            <w:szCs w:val="28"/>
            <w:lang w:eastAsia="en-US"/>
          </w:rPr>
          <w:t xml:space="preserve"> г</w:t>
        </w:r>
      </w:smartTag>
      <w:r w:rsidRPr="00D463E7">
        <w:rPr>
          <w:sz w:val="28"/>
          <w:szCs w:val="28"/>
          <w:lang w:eastAsia="en-US"/>
        </w:rPr>
        <w:t xml:space="preserve">. № </w:t>
      </w:r>
      <w:r>
        <w:rPr>
          <w:sz w:val="28"/>
          <w:szCs w:val="28"/>
          <w:lang w:eastAsia="en-US"/>
        </w:rPr>
        <w:t>15</w:t>
      </w:r>
      <w:r w:rsidRPr="00D463E7">
        <w:rPr>
          <w:sz w:val="28"/>
          <w:szCs w:val="28"/>
          <w:lang w:eastAsia="en-US"/>
        </w:rPr>
        <w:t xml:space="preserve"> прошу допустить меня к участию в конкурсе на замещение должности главы Администрации </w:t>
      </w:r>
      <w:r>
        <w:rPr>
          <w:sz w:val="28"/>
          <w:szCs w:val="28"/>
          <w:lang w:eastAsia="en-US"/>
        </w:rPr>
        <w:t>Сидоровского</w:t>
      </w:r>
      <w:r w:rsidRPr="00D463E7">
        <w:rPr>
          <w:b/>
          <w:sz w:val="28"/>
          <w:szCs w:val="28"/>
        </w:rPr>
        <w:t xml:space="preserve"> </w:t>
      </w:r>
      <w:r w:rsidRPr="00D463E7">
        <w:rPr>
          <w:sz w:val="28"/>
          <w:szCs w:val="28"/>
        </w:rPr>
        <w:t xml:space="preserve">сельсовета Топчихинского </w:t>
      </w:r>
      <w:r w:rsidRPr="00D463E7">
        <w:rPr>
          <w:sz w:val="28"/>
          <w:szCs w:val="28"/>
          <w:lang w:eastAsia="en-US"/>
        </w:rPr>
        <w:t xml:space="preserve">района Алтайского края. </w:t>
      </w:r>
    </w:p>
    <w:p w:rsidR="000A3FF7" w:rsidRPr="00D463E7" w:rsidRDefault="000A3FF7" w:rsidP="00B835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3E7">
        <w:rPr>
          <w:rFonts w:ascii="Times New Roman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D463E7">
        <w:rPr>
          <w:rFonts w:ascii="Times New Roman" w:hAnsi="Times New Roman" w:cs="Times New Roman"/>
          <w:sz w:val="28"/>
          <w:szCs w:val="28"/>
        </w:rPr>
        <w:t xml:space="preserve"> Даю согласие в 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0A3FF7" w:rsidRPr="00D463E7" w:rsidRDefault="000A3FF7" w:rsidP="00B835E6">
      <w:pPr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К настоящему заявлению прилагаются:</w:t>
      </w:r>
    </w:p>
    <w:p w:rsidR="000A3FF7" w:rsidRPr="00D463E7" w:rsidRDefault="000A3FF7" w:rsidP="00B835E6">
      <w:pPr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</w:p>
    <w:p w:rsidR="000A3FF7" w:rsidRPr="00D463E7" w:rsidRDefault="000A3FF7" w:rsidP="00B835E6">
      <w:pPr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2) </w:t>
      </w:r>
      <w:r w:rsidRPr="00D463E7">
        <w:rPr>
          <w:sz w:val="28"/>
          <w:szCs w:val="28"/>
        </w:rPr>
        <w:t>копия паспорта (страницы, удостоверяющие личность гражданина, регистрацию по месту жительства, семейное положение, дети)</w:t>
      </w:r>
      <w:r w:rsidRPr="00D463E7">
        <w:rPr>
          <w:sz w:val="28"/>
          <w:szCs w:val="28"/>
          <w:lang w:eastAsia="en-US"/>
        </w:rPr>
        <w:t xml:space="preserve"> на ___ л. в 1 экз.;</w:t>
      </w:r>
    </w:p>
    <w:p w:rsidR="000A3FF7" w:rsidRPr="00D463E7" w:rsidRDefault="000A3FF7" w:rsidP="00B835E6">
      <w:pPr>
        <w:widowControl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3) копия трудовой книжки  на ___ л. в 1 экз.;</w:t>
      </w:r>
    </w:p>
    <w:p w:rsidR="000A3FF7" w:rsidRPr="00D463E7" w:rsidRDefault="000A3FF7" w:rsidP="00B835E6">
      <w:pPr>
        <w:widowControl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4) копия документа(ов) об образовании на ___ л. в 1 экз.;</w:t>
      </w:r>
    </w:p>
    <w:p w:rsidR="000A3FF7" w:rsidRPr="00D463E7" w:rsidRDefault="000A3FF7" w:rsidP="00B835E6">
      <w:pPr>
        <w:widowControl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5) копия страхового свидетельства обязательного пенсионного страхования на ___ л. в 1 экз.;</w:t>
      </w:r>
    </w:p>
    <w:p w:rsidR="000A3FF7" w:rsidRPr="00D463E7" w:rsidRDefault="000A3FF7" w:rsidP="00B835E6">
      <w:pPr>
        <w:widowControl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6) копия свидетельства о постановке физического лица на учет в налоговом органе по месту жительства на территории Российской Федерации на ___ л. в 1 экз.;</w:t>
      </w:r>
    </w:p>
    <w:p w:rsidR="000A3FF7" w:rsidRPr="00D463E7" w:rsidRDefault="000A3FF7" w:rsidP="00B835E6">
      <w:pPr>
        <w:widowControl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7) копия документов воинского учета - для военнообязанных лиц и лиц, подлежащих призыву на военную службу на ___ л. в 1 экз.;</w:t>
      </w:r>
    </w:p>
    <w:p w:rsidR="000A3FF7" w:rsidRPr="00D463E7" w:rsidRDefault="000A3FF7" w:rsidP="00B835E6">
      <w:pPr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Минздравсоцразвития РФ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 экз.;</w:t>
      </w:r>
    </w:p>
    <w:p w:rsidR="000A3FF7" w:rsidRPr="00D463E7" w:rsidRDefault="000A3FF7" w:rsidP="00B835E6">
      <w:pPr>
        <w:adjustRightInd w:val="0"/>
        <w:ind w:firstLine="708"/>
        <w:jc w:val="both"/>
        <w:rPr>
          <w:sz w:val="28"/>
          <w:szCs w:val="28"/>
        </w:rPr>
      </w:pPr>
    </w:p>
    <w:p w:rsidR="000A3FF7" w:rsidRPr="00D463E7" w:rsidRDefault="000A3FF7" w:rsidP="00B835E6">
      <w:pPr>
        <w:adjustRightInd w:val="0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 xml:space="preserve">                                                   </w:t>
      </w:r>
      <w:r w:rsidRPr="00D463E7">
        <w:rPr>
          <w:sz w:val="28"/>
          <w:szCs w:val="28"/>
          <w:lang w:eastAsia="en-US"/>
        </w:rPr>
        <w:tab/>
      </w:r>
      <w:r w:rsidRPr="00D463E7">
        <w:rPr>
          <w:sz w:val="28"/>
          <w:szCs w:val="28"/>
          <w:lang w:eastAsia="en-US"/>
        </w:rPr>
        <w:tab/>
      </w:r>
      <w:r w:rsidRPr="00D463E7">
        <w:rPr>
          <w:sz w:val="28"/>
          <w:szCs w:val="28"/>
          <w:lang w:eastAsia="en-US"/>
        </w:rPr>
        <w:tab/>
        <w:t xml:space="preserve">  _________________________</w:t>
      </w:r>
    </w:p>
    <w:p w:rsidR="000A3FF7" w:rsidRPr="00D463E7" w:rsidRDefault="000A3FF7" w:rsidP="00B835E6">
      <w:pPr>
        <w:adjustRightInd w:val="0"/>
        <w:rPr>
          <w:sz w:val="28"/>
          <w:szCs w:val="28"/>
          <w:lang w:eastAsia="en-US"/>
        </w:rPr>
      </w:pPr>
      <w:r w:rsidRPr="00D463E7">
        <w:rPr>
          <w:sz w:val="28"/>
          <w:szCs w:val="28"/>
          <w:lang w:eastAsia="en-US"/>
        </w:rPr>
        <w:t xml:space="preserve">                                                                   </w:t>
      </w:r>
      <w:r w:rsidRPr="00D463E7">
        <w:rPr>
          <w:sz w:val="28"/>
          <w:szCs w:val="28"/>
          <w:lang w:eastAsia="en-US"/>
        </w:rPr>
        <w:tab/>
      </w:r>
      <w:r w:rsidRPr="00D463E7">
        <w:rPr>
          <w:sz w:val="28"/>
          <w:szCs w:val="28"/>
          <w:lang w:eastAsia="en-US"/>
        </w:rPr>
        <w:tab/>
      </w:r>
      <w:r w:rsidRPr="00D463E7">
        <w:rPr>
          <w:sz w:val="28"/>
          <w:szCs w:val="28"/>
          <w:lang w:eastAsia="en-US"/>
        </w:rPr>
        <w:tab/>
        <w:t xml:space="preserve">                        (подпись)</w:t>
      </w:r>
    </w:p>
    <w:p w:rsidR="000A3FF7" w:rsidRPr="00D463E7" w:rsidRDefault="000A3FF7" w:rsidP="00B835E6">
      <w:pPr>
        <w:adjustRightInd w:val="0"/>
        <w:rPr>
          <w:sz w:val="28"/>
          <w:szCs w:val="28"/>
        </w:rPr>
      </w:pPr>
      <w:r w:rsidRPr="00D463E7">
        <w:rPr>
          <w:sz w:val="28"/>
          <w:szCs w:val="28"/>
          <w:lang w:eastAsia="en-US"/>
        </w:rPr>
        <w:t xml:space="preserve">                                           </w:t>
      </w:r>
      <w:r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>
        <w:rPr>
          <w:sz w:val="28"/>
          <w:szCs w:val="28"/>
          <w:lang w:eastAsia="en-US"/>
        </w:rPr>
        <w:tab/>
        <w:t xml:space="preserve">  «___» ___________</w:t>
      </w:r>
      <w:r w:rsidRPr="00D463E7">
        <w:rPr>
          <w:sz w:val="28"/>
          <w:szCs w:val="28"/>
          <w:lang w:eastAsia="en-US"/>
        </w:rPr>
        <w:t>20___ г.</w:t>
      </w:r>
      <w:r w:rsidRPr="00D463E7">
        <w:rPr>
          <w:sz w:val="28"/>
          <w:szCs w:val="28"/>
        </w:rPr>
        <w:t>».</w:t>
      </w:r>
    </w:p>
    <w:p w:rsidR="000A3FF7" w:rsidRDefault="000A3FF7"/>
    <w:sectPr w:rsidR="000A3FF7" w:rsidSect="00E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5E6"/>
    <w:rsid w:val="0003279B"/>
    <w:rsid w:val="000A3FF7"/>
    <w:rsid w:val="002D085E"/>
    <w:rsid w:val="003644AE"/>
    <w:rsid w:val="00406BD3"/>
    <w:rsid w:val="00665E57"/>
    <w:rsid w:val="006D0AA7"/>
    <w:rsid w:val="007D1386"/>
    <w:rsid w:val="008C5647"/>
    <w:rsid w:val="00926C4B"/>
    <w:rsid w:val="00AE58D2"/>
    <w:rsid w:val="00B835E6"/>
    <w:rsid w:val="00BA3EB1"/>
    <w:rsid w:val="00C56318"/>
    <w:rsid w:val="00D463E7"/>
    <w:rsid w:val="00E8340D"/>
    <w:rsid w:val="00EA7307"/>
    <w:rsid w:val="00E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5E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434</Words>
  <Characters>2475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Root</cp:lastModifiedBy>
  <cp:revision>14</cp:revision>
  <dcterms:created xsi:type="dcterms:W3CDTF">2015-07-20T09:45:00Z</dcterms:created>
  <dcterms:modified xsi:type="dcterms:W3CDTF">2017-10-03T01:41:00Z</dcterms:modified>
</cp:coreProperties>
</file>