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0" w:rsidRPr="00EE4E2C" w:rsidRDefault="00F71610" w:rsidP="00EE4E2C">
      <w:pPr>
        <w:shd w:val="clear" w:color="auto" w:fill="FFFFFF"/>
        <w:spacing w:after="0" w:line="240" w:lineRule="auto"/>
        <w:ind w:right="612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</w:pPr>
      <w:r w:rsidRPr="00EE4E2C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ИЗБИРАТЕЛЬНАЯ КОМИССИЯ МУНИЦИПАЛЬНОГО ОБРАЗОВАНИЯ ТОПЧИХИНСКИЙ РАЙОН АЛТАЙСКОГО КРАЯ</w:t>
      </w:r>
    </w:p>
    <w:p w:rsidR="00F71610" w:rsidRPr="00EE4E2C" w:rsidRDefault="00F71610" w:rsidP="00EE4E2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EE4E2C">
        <w:rPr>
          <w:rFonts w:ascii="Times New Roman" w:hAnsi="Times New Roman"/>
          <w:b/>
          <w:i/>
          <w:sz w:val="24"/>
          <w:szCs w:val="24"/>
        </w:rPr>
        <w:t>ул. Куйбышева, 18, с. Топчиха,  Алтайский край, 659070</w:t>
      </w:r>
    </w:p>
    <w:p w:rsidR="00F71610" w:rsidRPr="00EE4E2C" w:rsidRDefault="00F71610" w:rsidP="00EE4E2C">
      <w:pPr>
        <w:jc w:val="right"/>
        <w:rPr>
          <w:rFonts w:ascii="Times New Roman" w:hAnsi="Times New Roman"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 02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33/88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депутаты Топчихинского районного Совета депутатов 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район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>депутаты Топчихинского районного Совета депутатов 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 в рубрике 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>О.В. Носевич</w:t>
            </w:r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>С.В. Гасаева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02.08.2017 № 33/88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>депутаты Топчихинского районного Совета депутатов 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2046BA"/>
    <w:rsid w:val="00333C66"/>
    <w:rsid w:val="00372B32"/>
    <w:rsid w:val="00401AA5"/>
    <w:rsid w:val="00401C36"/>
    <w:rsid w:val="00411DDC"/>
    <w:rsid w:val="00412752"/>
    <w:rsid w:val="00457EFC"/>
    <w:rsid w:val="00771982"/>
    <w:rsid w:val="007A229A"/>
    <w:rsid w:val="008120E8"/>
    <w:rsid w:val="008D76AC"/>
    <w:rsid w:val="008E2429"/>
    <w:rsid w:val="008E4EFE"/>
    <w:rsid w:val="0099245D"/>
    <w:rsid w:val="00A557B4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2289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228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218</Words>
  <Characters>1248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2017-08-02T02:43:00Z</cp:lastPrinted>
  <dcterms:created xsi:type="dcterms:W3CDTF">2017-08-02T02:34:00Z</dcterms:created>
  <dcterms:modified xsi:type="dcterms:W3CDTF">2017-08-02T12:45:00Z</dcterms:modified>
</cp:coreProperties>
</file>