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CC" w:rsidRPr="00203FF0" w:rsidRDefault="008F20CC" w:rsidP="00235648">
      <w:pPr>
        <w:rPr>
          <w:sz w:val="28"/>
          <w:szCs w:val="28"/>
        </w:rPr>
      </w:pPr>
      <w:r w:rsidRPr="00203FF0">
        <w:rPr>
          <w:sz w:val="28"/>
          <w:szCs w:val="28"/>
        </w:rPr>
        <w:t xml:space="preserve">Заверен </w:t>
      </w:r>
    </w:p>
    <w:p w:rsidR="008F20CC" w:rsidRDefault="008F20CC" w:rsidP="00235648">
      <w:pPr>
        <w:rPr>
          <w:sz w:val="28"/>
          <w:szCs w:val="28"/>
        </w:rPr>
      </w:pPr>
      <w:r w:rsidRPr="00203FF0">
        <w:rPr>
          <w:sz w:val="28"/>
          <w:szCs w:val="28"/>
        </w:rPr>
        <w:t xml:space="preserve">избирательной комиссией муниципального образования </w:t>
      </w:r>
    </w:p>
    <w:p w:rsidR="008F20CC" w:rsidRPr="00203FF0" w:rsidRDefault="008F20CC" w:rsidP="00235648">
      <w:pPr>
        <w:rPr>
          <w:sz w:val="28"/>
          <w:szCs w:val="28"/>
        </w:rPr>
      </w:pPr>
      <w:r w:rsidRPr="00203FF0">
        <w:rPr>
          <w:sz w:val="28"/>
          <w:szCs w:val="28"/>
        </w:rPr>
        <w:t xml:space="preserve">Топчихинский район Алтайского края (решение от </w:t>
      </w:r>
      <w:r>
        <w:rPr>
          <w:sz w:val="28"/>
          <w:szCs w:val="28"/>
        </w:rPr>
        <w:t>23.07.</w:t>
      </w:r>
      <w:r w:rsidRPr="00203FF0">
        <w:rPr>
          <w:sz w:val="28"/>
          <w:szCs w:val="28"/>
        </w:rPr>
        <w:t>2017 №</w:t>
      </w:r>
      <w:r>
        <w:rPr>
          <w:sz w:val="28"/>
          <w:szCs w:val="28"/>
        </w:rPr>
        <w:t xml:space="preserve"> 25/46)</w:t>
      </w:r>
    </w:p>
    <w:p w:rsidR="008F20CC" w:rsidRDefault="008F20CC" w:rsidP="006377A3">
      <w:pPr>
        <w:jc w:val="right"/>
        <w:rPr>
          <w:sz w:val="28"/>
          <w:szCs w:val="28"/>
        </w:rPr>
      </w:pPr>
    </w:p>
    <w:p w:rsidR="008F20CC" w:rsidRDefault="008F20CC" w:rsidP="006377A3">
      <w:pPr>
        <w:jc w:val="right"/>
        <w:rPr>
          <w:sz w:val="28"/>
          <w:szCs w:val="28"/>
        </w:rPr>
      </w:pPr>
    </w:p>
    <w:p w:rsidR="008F20CC" w:rsidRPr="00D241E4" w:rsidRDefault="008F20CC" w:rsidP="006377A3">
      <w:pPr>
        <w:jc w:val="center"/>
        <w:rPr>
          <w:sz w:val="28"/>
          <w:szCs w:val="28"/>
        </w:rPr>
      </w:pPr>
      <w:r w:rsidRPr="00D241E4">
        <w:rPr>
          <w:sz w:val="28"/>
          <w:szCs w:val="28"/>
        </w:rPr>
        <w:t xml:space="preserve">СПИСОК </w:t>
      </w:r>
    </w:p>
    <w:p w:rsidR="008F20CC" w:rsidRDefault="008F20CC" w:rsidP="006377A3">
      <w:pPr>
        <w:jc w:val="center"/>
        <w:rPr>
          <w:sz w:val="28"/>
          <w:szCs w:val="28"/>
        </w:rPr>
      </w:pPr>
      <w:r w:rsidRPr="00D241E4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Топчихинского районного Совета депутатов Алтайского края шестого созыва, </w:t>
      </w:r>
    </w:p>
    <w:p w:rsidR="008F20CC" w:rsidRPr="00D241E4" w:rsidRDefault="008F20CC" w:rsidP="006D4A18">
      <w:pPr>
        <w:jc w:val="center"/>
        <w:rPr>
          <w:i/>
        </w:rPr>
      </w:pPr>
      <w:r>
        <w:rPr>
          <w:sz w:val="28"/>
          <w:szCs w:val="28"/>
        </w:rPr>
        <w:t>выдвинутых по многомандатным избирательным округам избирательным объединением</w:t>
      </w:r>
      <w:r w:rsidRPr="00D241E4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Топчихинским местным</w:t>
      </w:r>
      <w:r w:rsidRPr="006D4A1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6D4A18">
        <w:rPr>
          <w:sz w:val="28"/>
          <w:szCs w:val="28"/>
        </w:rPr>
        <w:t xml:space="preserve"> Партии </w:t>
      </w:r>
      <w:r w:rsidRPr="006D4A18">
        <w:rPr>
          <w:b/>
          <w:sz w:val="28"/>
          <w:szCs w:val="28"/>
        </w:rPr>
        <w:t>«ЕДИНАЯ РОССИЯ</w:t>
      </w:r>
      <w:r w:rsidRPr="006D4A18">
        <w:rPr>
          <w:bCs/>
          <w:color w:val="000000"/>
          <w:spacing w:val="-1"/>
          <w:sz w:val="28"/>
          <w:szCs w:val="28"/>
        </w:rPr>
        <w:t>»</w:t>
      </w:r>
    </w:p>
    <w:p w:rsidR="008F20CC" w:rsidRDefault="008F20CC" w:rsidP="006377A3">
      <w:pPr>
        <w:jc w:val="center"/>
        <w:rPr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1146"/>
        <w:gridCol w:w="2486"/>
        <w:gridCol w:w="2976"/>
        <w:gridCol w:w="4111"/>
        <w:gridCol w:w="4111"/>
      </w:tblGrid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№</w:t>
            </w:r>
          </w:p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п/п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№ избира-тельного</w:t>
            </w:r>
          </w:p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округа</w:t>
            </w:r>
          </w:p>
        </w:tc>
        <w:tc>
          <w:tcPr>
            <w:tcW w:w="2486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2976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ind w:hanging="34"/>
              <w:jc w:val="center"/>
              <w:outlineLvl w:val="3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Адрес места жительства</w:t>
            </w:r>
          </w:p>
          <w:p w:rsidR="008F20CC" w:rsidRPr="002724C2" w:rsidRDefault="008F20CC" w:rsidP="00791195">
            <w:pPr>
              <w:rPr>
                <w:sz w:val="28"/>
                <w:szCs w:val="28"/>
              </w:rPr>
            </w:pPr>
          </w:p>
          <w:p w:rsidR="008F20CC" w:rsidRPr="002724C2" w:rsidRDefault="008F20CC" w:rsidP="00791195">
            <w:pPr>
              <w:rPr>
                <w:sz w:val="28"/>
                <w:szCs w:val="28"/>
              </w:rPr>
            </w:pPr>
          </w:p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2724C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Серия, номер и дата выдачи паспорта или документа, заменяющего паспорт гражданина, наименование или код органа, выдавшего паспорт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Дудкина Светлана Николаевна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1957</w:t>
            </w:r>
          </w:p>
          <w:p w:rsidR="008F20CC" w:rsidRPr="002724C2" w:rsidRDefault="008F20CC" w:rsidP="0059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 Топчихинский район, с.Топчиха</w:t>
            </w:r>
          </w:p>
        </w:tc>
        <w:tc>
          <w:tcPr>
            <w:tcW w:w="4111" w:type="dxa"/>
          </w:tcPr>
          <w:p w:rsidR="008F20CC" w:rsidRPr="00E957F8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Загайнов Сергей Витальевич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1969</w:t>
            </w:r>
          </w:p>
          <w:p w:rsidR="008F20CC" w:rsidRPr="002724C2" w:rsidRDefault="008F20CC" w:rsidP="00592C70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 Топчихинский район, с.Топчиха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Зиновьев Константин Васильевич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1976</w:t>
            </w:r>
          </w:p>
          <w:p w:rsidR="008F20CC" w:rsidRPr="002724C2" w:rsidRDefault="008F20CC" w:rsidP="0059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</w:t>
            </w:r>
            <w:r>
              <w:rPr>
                <w:bCs/>
                <w:kern w:val="36"/>
                <w:sz w:val="28"/>
                <w:szCs w:val="28"/>
              </w:rPr>
              <w:t xml:space="preserve"> Топчихинский район, с.Топчиха</w:t>
            </w:r>
          </w:p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Шарипо Александр Васильевич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1972</w:t>
            </w:r>
          </w:p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  <w:p w:rsidR="008F20CC" w:rsidRPr="002724C2" w:rsidRDefault="008F20CC" w:rsidP="00715C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с.Белояровка </w:t>
            </w:r>
          </w:p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Башлыкова Елена Викторовна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 xml:space="preserve">1969 </w:t>
            </w:r>
          </w:p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с.Топчиха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Лысов Сергей Павлович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1977</w:t>
            </w:r>
          </w:p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  <w:p w:rsidR="008F20CC" w:rsidRPr="002724C2" w:rsidRDefault="008F20CC" w:rsidP="00715C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с. Топчиха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Мухаева Елена Геннадьевна</w:t>
            </w:r>
          </w:p>
        </w:tc>
        <w:tc>
          <w:tcPr>
            <w:tcW w:w="2976" w:type="dxa"/>
          </w:tcPr>
          <w:p w:rsidR="008F20CC" w:rsidRDefault="008F20CC" w:rsidP="00592C70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1977</w:t>
            </w:r>
          </w:p>
          <w:p w:rsidR="008F20CC" w:rsidRPr="002724C2" w:rsidRDefault="008F20CC" w:rsidP="00592C70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 Топчихинский район, с.Топчиха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Колмаков Эдуард Дмириевич</w:t>
            </w:r>
          </w:p>
        </w:tc>
        <w:tc>
          <w:tcPr>
            <w:tcW w:w="2976" w:type="dxa"/>
          </w:tcPr>
          <w:p w:rsidR="008F20CC" w:rsidRDefault="008F20CC" w:rsidP="00AE470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1987</w:t>
            </w:r>
          </w:p>
          <w:p w:rsidR="008F20CC" w:rsidRPr="002724C2" w:rsidRDefault="008F20CC" w:rsidP="00AE470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с.Топчиха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Иванов Сергей Степанович</w:t>
            </w:r>
          </w:p>
        </w:tc>
        <w:tc>
          <w:tcPr>
            <w:tcW w:w="2976" w:type="dxa"/>
          </w:tcPr>
          <w:p w:rsidR="008F20CC" w:rsidRDefault="008F20CC" w:rsidP="00AE470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1964</w:t>
            </w:r>
          </w:p>
          <w:p w:rsidR="008F20CC" w:rsidRPr="002724C2" w:rsidRDefault="008F20CC" w:rsidP="00AE470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п.Ульяновский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35648" w:rsidRDefault="008F20CC" w:rsidP="002724C2">
            <w:pPr>
              <w:jc w:val="center"/>
              <w:rPr>
                <w:strike/>
                <w:sz w:val="28"/>
                <w:szCs w:val="28"/>
              </w:rPr>
            </w:pPr>
            <w:r w:rsidRPr="00235648">
              <w:rPr>
                <w:strike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8F20CC" w:rsidRPr="00235648" w:rsidRDefault="008F20CC" w:rsidP="002724C2">
            <w:pPr>
              <w:ind w:left="-45" w:right="-108"/>
              <w:jc w:val="center"/>
              <w:rPr>
                <w:strike/>
                <w:sz w:val="28"/>
                <w:szCs w:val="28"/>
              </w:rPr>
            </w:pPr>
            <w:r w:rsidRPr="00235648"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8F20CC" w:rsidRPr="00235648" w:rsidRDefault="008F20CC" w:rsidP="00715CA8">
            <w:pPr>
              <w:rPr>
                <w:strike/>
                <w:sz w:val="28"/>
                <w:szCs w:val="28"/>
              </w:rPr>
            </w:pPr>
            <w:r w:rsidRPr="00235648">
              <w:rPr>
                <w:strike/>
                <w:sz w:val="28"/>
                <w:szCs w:val="28"/>
              </w:rPr>
              <w:t>Шмидт Владимир Александрович</w:t>
            </w:r>
          </w:p>
        </w:tc>
        <w:tc>
          <w:tcPr>
            <w:tcW w:w="2976" w:type="dxa"/>
          </w:tcPr>
          <w:p w:rsidR="008F20CC" w:rsidRDefault="008F20CC" w:rsidP="00AE4704">
            <w:pPr>
              <w:jc w:val="center"/>
              <w:rPr>
                <w:strike/>
                <w:sz w:val="28"/>
                <w:szCs w:val="28"/>
              </w:rPr>
            </w:pPr>
            <w:r w:rsidRPr="00235648">
              <w:rPr>
                <w:strike/>
                <w:sz w:val="28"/>
                <w:szCs w:val="28"/>
              </w:rPr>
              <w:t>1962</w:t>
            </w:r>
          </w:p>
          <w:p w:rsidR="008F20CC" w:rsidRPr="00235648" w:rsidRDefault="008F20CC" w:rsidP="00AE4704">
            <w:pPr>
              <w:jc w:val="center"/>
              <w:rPr>
                <w:strike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35648" w:rsidRDefault="008F20CC" w:rsidP="002724C2">
            <w:pPr>
              <w:tabs>
                <w:tab w:val="left" w:pos="142"/>
              </w:tabs>
              <w:outlineLvl w:val="0"/>
              <w:rPr>
                <w:bCs/>
                <w:strike/>
                <w:kern w:val="36"/>
                <w:sz w:val="28"/>
                <w:szCs w:val="28"/>
              </w:rPr>
            </w:pPr>
            <w:r w:rsidRPr="00235648">
              <w:rPr>
                <w:bCs/>
                <w:strike/>
                <w:kern w:val="36"/>
                <w:sz w:val="28"/>
                <w:szCs w:val="28"/>
              </w:rPr>
              <w:t xml:space="preserve">Алтайский край, Топчихинский район, с.Топчиха 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235648">
              <w:rPr>
                <w:bCs/>
                <w:kern w:val="36"/>
                <w:sz w:val="28"/>
                <w:szCs w:val="28"/>
              </w:rPr>
              <w:t>исключен</w:t>
            </w:r>
            <w:r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Pr="00203FF0">
              <w:rPr>
                <w:sz w:val="28"/>
                <w:szCs w:val="28"/>
              </w:rPr>
              <w:t xml:space="preserve">избирательной комиссией муниципального образования Топчихинский район Алтайского края </w:t>
            </w:r>
            <w:r>
              <w:rPr>
                <w:sz w:val="28"/>
                <w:szCs w:val="28"/>
              </w:rPr>
              <w:t>(</w:t>
            </w:r>
            <w:r w:rsidRPr="00203FF0">
              <w:rPr>
                <w:sz w:val="28"/>
                <w:szCs w:val="28"/>
              </w:rPr>
              <w:t xml:space="preserve">решение от </w:t>
            </w:r>
            <w:r>
              <w:rPr>
                <w:sz w:val="28"/>
                <w:szCs w:val="28"/>
              </w:rPr>
              <w:t>23.07.</w:t>
            </w:r>
            <w:r w:rsidRPr="00203FF0">
              <w:rPr>
                <w:sz w:val="28"/>
                <w:szCs w:val="28"/>
              </w:rPr>
              <w:t>2017 №</w:t>
            </w:r>
            <w:r>
              <w:rPr>
                <w:sz w:val="28"/>
                <w:szCs w:val="28"/>
              </w:rPr>
              <w:t xml:space="preserve"> 25/45)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11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Рябцева Нина Максимовна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1952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 Топчихинский район, с.Фунтики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Тибекин Николай Куприянович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1951</w:t>
            </w:r>
          </w:p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</w:t>
            </w:r>
            <w:r>
              <w:rPr>
                <w:bCs/>
                <w:kern w:val="36"/>
                <w:sz w:val="28"/>
                <w:szCs w:val="28"/>
              </w:rPr>
              <w:t xml:space="preserve"> Топчихинский район, с.Фунтики</w:t>
            </w:r>
          </w:p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Шиповалова Галина Александровна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1969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с.Парфеново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4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Баткауэр Полина Владимировна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1962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>Алтайский край, Топчихинский район, п.Ключи, ул. Топольная, д.5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15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4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Вожжов Владимир Михайлович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1970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 п. Борзовая Заимка, г.Барнаул ,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16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4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Милованова Светлана Михайловна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1961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с.Володарка,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  <w:tr w:rsidR="008F20CC" w:rsidRPr="00621C2A" w:rsidTr="004F2AC4">
        <w:tc>
          <w:tcPr>
            <w:tcW w:w="763" w:type="dxa"/>
          </w:tcPr>
          <w:p w:rsidR="008F20CC" w:rsidRPr="002724C2" w:rsidRDefault="008F20CC" w:rsidP="002724C2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17</w:t>
            </w:r>
          </w:p>
        </w:tc>
        <w:tc>
          <w:tcPr>
            <w:tcW w:w="1146" w:type="dxa"/>
          </w:tcPr>
          <w:p w:rsidR="008F20CC" w:rsidRPr="002724C2" w:rsidRDefault="008F20CC" w:rsidP="002724C2">
            <w:pPr>
              <w:ind w:left="-45" w:right="-108"/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4</w:t>
            </w:r>
          </w:p>
        </w:tc>
        <w:tc>
          <w:tcPr>
            <w:tcW w:w="2486" w:type="dxa"/>
          </w:tcPr>
          <w:p w:rsidR="008F20CC" w:rsidRPr="002724C2" w:rsidRDefault="008F20CC" w:rsidP="00715CA8">
            <w:pPr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Швец Алексей Григорьевич</w:t>
            </w:r>
          </w:p>
        </w:tc>
        <w:tc>
          <w:tcPr>
            <w:tcW w:w="2976" w:type="dxa"/>
          </w:tcPr>
          <w:p w:rsidR="008F20CC" w:rsidRDefault="008F20CC" w:rsidP="004F2AC4">
            <w:pPr>
              <w:jc w:val="center"/>
              <w:rPr>
                <w:sz w:val="28"/>
                <w:szCs w:val="28"/>
              </w:rPr>
            </w:pPr>
            <w:r w:rsidRPr="002724C2">
              <w:rPr>
                <w:sz w:val="28"/>
                <w:szCs w:val="28"/>
              </w:rPr>
              <w:t>1972</w:t>
            </w:r>
          </w:p>
          <w:p w:rsidR="008F20CC" w:rsidRPr="002724C2" w:rsidRDefault="008F20CC" w:rsidP="004F2AC4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  <w:tc>
          <w:tcPr>
            <w:tcW w:w="4111" w:type="dxa"/>
          </w:tcPr>
          <w:p w:rsidR="008F20CC" w:rsidRPr="002724C2" w:rsidRDefault="008F20CC" w:rsidP="002724C2">
            <w:pPr>
              <w:tabs>
                <w:tab w:val="left" w:pos="142"/>
              </w:tabs>
              <w:outlineLvl w:val="0"/>
              <w:rPr>
                <w:bCs/>
                <w:kern w:val="36"/>
                <w:sz w:val="28"/>
                <w:szCs w:val="28"/>
              </w:rPr>
            </w:pPr>
            <w:r w:rsidRPr="002724C2">
              <w:rPr>
                <w:bCs/>
                <w:kern w:val="36"/>
                <w:sz w:val="28"/>
                <w:szCs w:val="28"/>
              </w:rPr>
              <w:t xml:space="preserve">Алтайский край, Топчихинский район, п.Кировский </w:t>
            </w:r>
          </w:p>
        </w:tc>
        <w:tc>
          <w:tcPr>
            <w:tcW w:w="4111" w:type="dxa"/>
          </w:tcPr>
          <w:p w:rsidR="008F20CC" w:rsidRPr="002724C2" w:rsidRDefault="008F20CC" w:rsidP="00E957F8">
            <w:pPr>
              <w:jc w:val="center"/>
              <w:rPr>
                <w:sz w:val="28"/>
                <w:szCs w:val="28"/>
              </w:rPr>
            </w:pPr>
            <w:r w:rsidRPr="00E957F8">
              <w:rPr>
                <w:bCs/>
                <w:kern w:val="36"/>
                <w:sz w:val="28"/>
                <w:szCs w:val="28"/>
              </w:rPr>
              <w:t>заполнено</w:t>
            </w:r>
          </w:p>
        </w:tc>
      </w:tr>
    </w:tbl>
    <w:p w:rsidR="008F20CC" w:rsidRDefault="008F20CC" w:rsidP="006377A3">
      <w:pPr>
        <w:jc w:val="center"/>
        <w:rPr>
          <w:b/>
          <w:sz w:val="28"/>
          <w:szCs w:val="28"/>
        </w:rPr>
      </w:pPr>
    </w:p>
    <w:p w:rsidR="008F20CC" w:rsidRDefault="008F20CC" w:rsidP="00956383">
      <w:pPr>
        <w:tabs>
          <w:tab w:val="left" w:pos="12615"/>
        </w:tabs>
        <w:ind w:right="-460"/>
        <w:jc w:val="both"/>
        <w:outlineLvl w:val="3"/>
        <w:rPr>
          <w:bCs/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Секретарь Топчихинского местного отделения Партии </w:t>
      </w:r>
      <w:r>
        <w:rPr>
          <w:b/>
          <w:sz w:val="28"/>
          <w:szCs w:val="28"/>
        </w:rPr>
        <w:t>«ЕДИНАЯ РОССИЯ</w:t>
      </w:r>
      <w:r>
        <w:rPr>
          <w:bCs/>
          <w:color w:val="000000"/>
          <w:spacing w:val="-1"/>
          <w:sz w:val="28"/>
          <w:szCs w:val="28"/>
        </w:rPr>
        <w:t>»</w:t>
      </w:r>
      <w:r>
        <w:rPr>
          <w:bCs/>
          <w:color w:val="000000"/>
          <w:spacing w:val="-1"/>
          <w:sz w:val="28"/>
          <w:szCs w:val="28"/>
        </w:rPr>
        <w:tab/>
        <w:t xml:space="preserve">              С.Н.Дудкина</w:t>
      </w:r>
    </w:p>
    <w:p w:rsidR="008F20CC" w:rsidRDefault="008F20CC" w:rsidP="00956383">
      <w:pPr>
        <w:tabs>
          <w:tab w:val="left" w:pos="12615"/>
        </w:tabs>
        <w:jc w:val="both"/>
        <w:outlineLvl w:val="3"/>
        <w:rPr>
          <w:bCs/>
          <w:sz w:val="28"/>
          <w:szCs w:val="28"/>
        </w:rPr>
      </w:pPr>
    </w:p>
    <w:p w:rsidR="008F20CC" w:rsidRDefault="008F20CC" w:rsidP="00956383">
      <w:pPr>
        <w:ind w:right="-46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Уполномоченный представитель Топчихинского местного отделения Партии </w:t>
      </w:r>
      <w:r>
        <w:rPr>
          <w:b/>
          <w:sz w:val="28"/>
          <w:szCs w:val="28"/>
        </w:rPr>
        <w:t>«ЕДИНАЯ РОССИЯ</w:t>
      </w:r>
      <w:r>
        <w:rPr>
          <w:bCs/>
          <w:color w:val="000000"/>
          <w:spacing w:val="-1"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А.П.Васильченко </w:t>
      </w:r>
    </w:p>
    <w:sectPr w:rsidR="008F20CC" w:rsidSect="004F2AC4">
      <w:pgSz w:w="16834" w:h="11909" w:orient="landscape"/>
      <w:pgMar w:top="851" w:right="1134" w:bottom="5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multilevel"/>
    <w:tmpl w:val="27F65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7006AC"/>
    <w:multiLevelType w:val="hybridMultilevel"/>
    <w:tmpl w:val="8AC08A2E"/>
    <w:lvl w:ilvl="0" w:tplc="B10813A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F07847"/>
    <w:multiLevelType w:val="hybridMultilevel"/>
    <w:tmpl w:val="BBF0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747E4C"/>
    <w:multiLevelType w:val="hybridMultilevel"/>
    <w:tmpl w:val="1D328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A57793C"/>
    <w:multiLevelType w:val="hybridMultilevel"/>
    <w:tmpl w:val="27F65B1C"/>
    <w:lvl w:ilvl="0" w:tplc="4A449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F61F8"/>
    <w:rsid w:val="001079B8"/>
    <w:rsid w:val="00152C75"/>
    <w:rsid w:val="001D68CA"/>
    <w:rsid w:val="001E3AE5"/>
    <w:rsid w:val="00203FF0"/>
    <w:rsid w:val="002113FC"/>
    <w:rsid w:val="002319E5"/>
    <w:rsid w:val="00235648"/>
    <w:rsid w:val="002724C2"/>
    <w:rsid w:val="00290477"/>
    <w:rsid w:val="0029353C"/>
    <w:rsid w:val="002E341B"/>
    <w:rsid w:val="00331E4F"/>
    <w:rsid w:val="003379EF"/>
    <w:rsid w:val="00362C30"/>
    <w:rsid w:val="00374EFD"/>
    <w:rsid w:val="00390ABC"/>
    <w:rsid w:val="003D4A56"/>
    <w:rsid w:val="00417B34"/>
    <w:rsid w:val="00466F87"/>
    <w:rsid w:val="004729D8"/>
    <w:rsid w:val="00493B80"/>
    <w:rsid w:val="004A653A"/>
    <w:rsid w:val="004F2AC4"/>
    <w:rsid w:val="00522962"/>
    <w:rsid w:val="00560731"/>
    <w:rsid w:val="005775A4"/>
    <w:rsid w:val="00592C70"/>
    <w:rsid w:val="005A319B"/>
    <w:rsid w:val="005B35F6"/>
    <w:rsid w:val="005F2363"/>
    <w:rsid w:val="00620D62"/>
    <w:rsid w:val="00621C2A"/>
    <w:rsid w:val="006377A3"/>
    <w:rsid w:val="00643E81"/>
    <w:rsid w:val="006B1715"/>
    <w:rsid w:val="006D4A18"/>
    <w:rsid w:val="00704FC2"/>
    <w:rsid w:val="00713B2B"/>
    <w:rsid w:val="00715CA8"/>
    <w:rsid w:val="00766F27"/>
    <w:rsid w:val="00791195"/>
    <w:rsid w:val="007A68FE"/>
    <w:rsid w:val="007C1541"/>
    <w:rsid w:val="007D284B"/>
    <w:rsid w:val="00820F10"/>
    <w:rsid w:val="008532D5"/>
    <w:rsid w:val="00872428"/>
    <w:rsid w:val="00875EC0"/>
    <w:rsid w:val="008830C4"/>
    <w:rsid w:val="008E6766"/>
    <w:rsid w:val="008F20CC"/>
    <w:rsid w:val="008F5C48"/>
    <w:rsid w:val="00956383"/>
    <w:rsid w:val="009A5DF9"/>
    <w:rsid w:val="009D664B"/>
    <w:rsid w:val="00A0795E"/>
    <w:rsid w:val="00A65CFD"/>
    <w:rsid w:val="00A9267A"/>
    <w:rsid w:val="00AC585E"/>
    <w:rsid w:val="00AE4704"/>
    <w:rsid w:val="00B23269"/>
    <w:rsid w:val="00B40520"/>
    <w:rsid w:val="00B53EF1"/>
    <w:rsid w:val="00B66037"/>
    <w:rsid w:val="00B752DA"/>
    <w:rsid w:val="00B7568A"/>
    <w:rsid w:val="00B77BE0"/>
    <w:rsid w:val="00B93FAA"/>
    <w:rsid w:val="00BD000C"/>
    <w:rsid w:val="00BD73BF"/>
    <w:rsid w:val="00C56296"/>
    <w:rsid w:val="00C9497F"/>
    <w:rsid w:val="00D018C8"/>
    <w:rsid w:val="00D241E4"/>
    <w:rsid w:val="00D3194D"/>
    <w:rsid w:val="00D52854"/>
    <w:rsid w:val="00D77692"/>
    <w:rsid w:val="00DA658B"/>
    <w:rsid w:val="00DE5D08"/>
    <w:rsid w:val="00DF3FE0"/>
    <w:rsid w:val="00E351A4"/>
    <w:rsid w:val="00E51549"/>
    <w:rsid w:val="00E957F8"/>
    <w:rsid w:val="00F02D7C"/>
    <w:rsid w:val="00F16AC2"/>
    <w:rsid w:val="00F30E9F"/>
    <w:rsid w:val="00F4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67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377A3"/>
    <w:pPr>
      <w:widowControl/>
      <w:autoSpaceDE/>
      <w:autoSpaceDN/>
      <w:adjustRightInd/>
      <w:spacing w:after="120"/>
      <w:jc w:val="center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7A3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637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8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subject/>
  <dc:creator>-</dc:creator>
  <cp:keywords/>
  <dc:description/>
  <cp:lastModifiedBy>User</cp:lastModifiedBy>
  <cp:revision>15</cp:revision>
  <cp:lastPrinted>2017-07-20T11:49:00Z</cp:lastPrinted>
  <dcterms:created xsi:type="dcterms:W3CDTF">2017-07-05T07:49:00Z</dcterms:created>
  <dcterms:modified xsi:type="dcterms:W3CDTF">2017-07-24T08:06:00Z</dcterms:modified>
</cp:coreProperties>
</file>