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54" w:rsidRPr="00606B2D" w:rsidRDefault="00F84554" w:rsidP="00875B37">
      <w:pPr>
        <w:pBdr>
          <w:bottom w:val="single" w:sz="4" w:space="1" w:color="auto"/>
        </w:pBdr>
        <w:ind w:left="4962"/>
        <w:jc w:val="center"/>
        <w:rPr>
          <w:sz w:val="24"/>
          <w:szCs w:val="24"/>
        </w:rPr>
      </w:pPr>
      <w:r w:rsidRPr="00606B2D">
        <w:rPr>
          <w:sz w:val="24"/>
          <w:szCs w:val="24"/>
        </w:rPr>
        <w:t>Алтайский край</w:t>
      </w:r>
    </w:p>
    <w:p w:rsidR="00F84554" w:rsidRDefault="00F84554" w:rsidP="00875B37">
      <w:pPr>
        <w:spacing w:after="240"/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Федерации)</w:t>
      </w:r>
    </w:p>
    <w:p w:rsidR="00F84554" w:rsidRPr="00875B37" w:rsidRDefault="00F84554" w:rsidP="00875B37">
      <w:pPr>
        <w:pBdr>
          <w:bottom w:val="single" w:sz="4" w:space="1" w:color="auto"/>
        </w:pBdr>
        <w:ind w:left="4962"/>
        <w:rPr>
          <w:sz w:val="24"/>
          <w:szCs w:val="24"/>
        </w:rPr>
      </w:pPr>
      <w:r w:rsidRPr="002313D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избирательную комиссию </w:t>
      </w:r>
      <w:r w:rsidRPr="00875B37">
        <w:rPr>
          <w:sz w:val="24"/>
          <w:szCs w:val="24"/>
        </w:rPr>
        <w:t>муниципального</w:t>
      </w:r>
    </w:p>
    <w:p w:rsidR="00F84554" w:rsidRDefault="00F84554" w:rsidP="00875B37">
      <w:pPr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избирательной комиссии)</w:t>
      </w:r>
    </w:p>
    <w:p w:rsidR="00F84554" w:rsidRPr="008F1E59" w:rsidRDefault="00F84554" w:rsidP="00875B37">
      <w:pPr>
        <w:pBdr>
          <w:bottom w:val="single" w:sz="4" w:space="1" w:color="auto"/>
        </w:pBdr>
        <w:ind w:left="4962"/>
        <w:jc w:val="both"/>
        <w:rPr>
          <w:sz w:val="16"/>
          <w:szCs w:val="16"/>
          <w:u w:val="single"/>
        </w:rPr>
      </w:pPr>
      <w:r w:rsidRPr="00606B2D">
        <w:rPr>
          <w:sz w:val="24"/>
          <w:szCs w:val="24"/>
          <w:u w:val="single"/>
        </w:rPr>
        <w:t xml:space="preserve">образования </w:t>
      </w:r>
      <w:r>
        <w:rPr>
          <w:sz w:val="24"/>
          <w:szCs w:val="24"/>
          <w:u w:val="single"/>
        </w:rPr>
        <w:t>Победимский</w:t>
      </w:r>
      <w:r w:rsidRPr="00493C7F">
        <w:rPr>
          <w:sz w:val="24"/>
          <w:szCs w:val="24"/>
          <w:u w:val="single"/>
        </w:rPr>
        <w:t xml:space="preserve"> с</w:t>
      </w:r>
      <w:r w:rsidRPr="008F1E59">
        <w:rPr>
          <w:sz w:val="24"/>
          <w:szCs w:val="24"/>
          <w:u w:val="single"/>
        </w:rPr>
        <w:t>ельсовет</w:t>
      </w:r>
    </w:p>
    <w:p w:rsidR="00F84554" w:rsidRDefault="00F84554" w:rsidP="00875B37">
      <w:pPr>
        <w:pBdr>
          <w:bottom w:val="single" w:sz="4" w:space="1" w:color="auto"/>
        </w:pBdr>
        <w:ind w:left="4962"/>
        <w:rPr>
          <w:sz w:val="2"/>
          <w:szCs w:val="2"/>
        </w:rPr>
      </w:pPr>
    </w:p>
    <w:p w:rsidR="00F84554" w:rsidRDefault="00F84554" w:rsidP="00875B37">
      <w:pPr>
        <w:pBdr>
          <w:bottom w:val="single" w:sz="4" w:space="1" w:color="auto"/>
        </w:pBdr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Топчихинского района </w:t>
      </w:r>
      <w:r w:rsidRPr="00875B37">
        <w:rPr>
          <w:sz w:val="24"/>
          <w:szCs w:val="24"/>
        </w:rPr>
        <w:t>Алтайского</w:t>
      </w:r>
      <w:r>
        <w:rPr>
          <w:sz w:val="24"/>
          <w:szCs w:val="24"/>
        </w:rPr>
        <w:t xml:space="preserve"> края</w:t>
      </w:r>
    </w:p>
    <w:p w:rsidR="00F84554" w:rsidRDefault="00F84554" w:rsidP="00875B37">
      <w:pPr>
        <w:ind w:left="4962"/>
        <w:rPr>
          <w:sz w:val="2"/>
          <w:szCs w:val="2"/>
        </w:rPr>
      </w:pPr>
    </w:p>
    <w:p w:rsidR="00F84554" w:rsidRDefault="00F84554" w:rsidP="00875B37">
      <w:pPr>
        <w:tabs>
          <w:tab w:val="right" w:pos="10348"/>
        </w:tabs>
        <w:ind w:left="4962"/>
        <w:rPr>
          <w:sz w:val="24"/>
          <w:szCs w:val="24"/>
        </w:rPr>
      </w:pPr>
    </w:p>
    <w:p w:rsidR="00F84554" w:rsidRDefault="00F84554" w:rsidP="00875B37">
      <w:pPr>
        <w:tabs>
          <w:tab w:val="right" w:pos="1034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ab/>
        <w:t>,</w:t>
      </w:r>
    </w:p>
    <w:p w:rsidR="00F84554" w:rsidRDefault="00F84554" w:rsidP="00875B37">
      <w:pPr>
        <w:pBdr>
          <w:top w:val="single" w:sz="4" w:space="1" w:color="auto"/>
        </w:pBdr>
        <w:ind w:left="4962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F84554" w:rsidRDefault="00F84554" w:rsidP="00875B37">
      <w:pPr>
        <w:ind w:left="4962"/>
        <w:rPr>
          <w:sz w:val="24"/>
          <w:szCs w:val="24"/>
        </w:rPr>
      </w:pPr>
      <w:r>
        <w:rPr>
          <w:sz w:val="24"/>
          <w:szCs w:val="24"/>
        </w:rPr>
        <w:t>выдвинутого в порядке самовыдвижения</w:t>
      </w:r>
    </w:p>
    <w:p w:rsidR="00F84554" w:rsidRDefault="00F84554" w:rsidP="00CD3BE3">
      <w:pPr>
        <w:spacing w:before="48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F84554" w:rsidRDefault="00F84554" w:rsidP="0082730E">
      <w:pPr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t>Даю согласие баллотироваться кандидатом</w:t>
      </w:r>
      <w:r>
        <w:rPr>
          <w:sz w:val="24"/>
          <w:szCs w:val="24"/>
          <w:vertAlign w:val="superscript"/>
        </w:rPr>
        <w:t> </w:t>
      </w:r>
      <w:r>
        <w:rPr>
          <w:sz w:val="24"/>
          <w:szCs w:val="24"/>
        </w:rPr>
        <w:t xml:space="preserve"> в депутаты </w:t>
      </w:r>
      <w:r w:rsidRPr="00306288">
        <w:rPr>
          <w:sz w:val="24"/>
          <w:szCs w:val="24"/>
        </w:rPr>
        <w:t>Победимского</w:t>
      </w:r>
      <w:r>
        <w:rPr>
          <w:sz w:val="24"/>
          <w:szCs w:val="24"/>
        </w:rPr>
        <w:t xml:space="preserve"> сельского Совета депутатов Топчихинского района Алтайского края шестого созыва </w:t>
      </w:r>
      <w:r w:rsidRPr="004C70B7">
        <w:rPr>
          <w:sz w:val="24"/>
          <w:szCs w:val="24"/>
        </w:rPr>
        <w:t xml:space="preserve">по </w:t>
      </w:r>
      <w:r>
        <w:rPr>
          <w:sz w:val="24"/>
          <w:szCs w:val="24"/>
        </w:rPr>
        <w:t>_____</w:t>
      </w:r>
      <w:r w:rsidRPr="004C70B7">
        <w:rPr>
          <w:sz w:val="24"/>
          <w:szCs w:val="24"/>
        </w:rPr>
        <w:t>мандатно</w:t>
      </w:r>
      <w:r>
        <w:rPr>
          <w:sz w:val="24"/>
          <w:szCs w:val="24"/>
        </w:rPr>
        <w:t>му</w:t>
      </w:r>
      <w:r w:rsidRPr="004C70B7">
        <w:rPr>
          <w:sz w:val="24"/>
          <w:szCs w:val="24"/>
        </w:rPr>
        <w:t xml:space="preserve"> избирательно</w:t>
      </w:r>
      <w:r>
        <w:rPr>
          <w:sz w:val="24"/>
          <w:szCs w:val="24"/>
        </w:rPr>
        <w:t>му</w:t>
      </w:r>
      <w:r w:rsidRPr="004C70B7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у № _________ </w:t>
      </w:r>
      <w:r w:rsidRPr="00F106C3">
        <w:rPr>
          <w:sz w:val="24"/>
          <w:szCs w:val="24"/>
        </w:rPr>
        <w:t>в порядке самовыдвижения</w:t>
      </w:r>
      <w:r>
        <w:rPr>
          <w:sz w:val="24"/>
          <w:szCs w:val="24"/>
        </w:rPr>
        <w:t>.</w:t>
      </w:r>
    </w:p>
    <w:p w:rsidR="00F84554" w:rsidRPr="00CD3BE3" w:rsidRDefault="00F84554" w:rsidP="0082730E">
      <w:pPr>
        <w:spacing w:after="120"/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t>Обязуюсь в случае избрания прекратить деятельность, несовместимую со статусом депутата.</w:t>
      </w:r>
    </w:p>
    <w:tbl>
      <w:tblPr>
        <w:tblW w:w="14051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1588"/>
        <w:gridCol w:w="1247"/>
        <w:gridCol w:w="4763"/>
        <w:gridCol w:w="3703"/>
        <w:gridCol w:w="255"/>
      </w:tblGrid>
      <w:tr w:rsidR="00F84554" w:rsidRPr="004735D0" w:rsidTr="00606B2D">
        <w:trPr>
          <w:gridAfter w:val="2"/>
          <w:wAfter w:w="3958" w:type="dxa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54" w:rsidRPr="004735D0" w:rsidRDefault="00F84554" w:rsidP="00483DD0">
            <w:pPr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Подтверждаю, что я не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54" w:rsidRPr="004735D0" w:rsidRDefault="00F84554" w:rsidP="00483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54" w:rsidRPr="004735D0" w:rsidRDefault="00F84554" w:rsidP="00483DD0">
            <w:pPr>
              <w:jc w:val="center"/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 xml:space="preserve">согласия 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54" w:rsidRPr="00483DD0" w:rsidRDefault="00F84554" w:rsidP="00483DD0">
            <w:pPr>
              <w:rPr>
                <w:sz w:val="24"/>
                <w:szCs w:val="24"/>
              </w:rPr>
            </w:pPr>
            <w:r w:rsidRPr="00483DD0">
              <w:rPr>
                <w:sz w:val="24"/>
                <w:szCs w:val="24"/>
              </w:rPr>
              <w:t xml:space="preserve">  </w:t>
            </w:r>
            <w:r w:rsidRPr="00606B2D">
              <w:rPr>
                <w:sz w:val="24"/>
                <w:szCs w:val="24"/>
              </w:rPr>
              <w:t>какому-либо</w:t>
            </w:r>
            <w:r>
              <w:t xml:space="preserve"> </w:t>
            </w:r>
            <w:r w:rsidRPr="00483DD0">
              <w:rPr>
                <w:sz w:val="24"/>
                <w:szCs w:val="24"/>
              </w:rPr>
              <w:t>избирательному объединению</w:t>
            </w:r>
          </w:p>
        </w:tc>
      </w:tr>
      <w:tr w:rsidR="00F84554" w:rsidRPr="004735D0" w:rsidTr="00606B2D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F84554" w:rsidRPr="004735D0" w:rsidRDefault="00F84554" w:rsidP="00483DD0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84554" w:rsidRPr="004735D0" w:rsidRDefault="00F84554" w:rsidP="00483DD0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давал(а)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84554" w:rsidRPr="004735D0" w:rsidRDefault="00F84554" w:rsidP="00483D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554" w:rsidRPr="004735D0" w:rsidRDefault="00F84554" w:rsidP="00483D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4554" w:rsidRPr="004735D0" w:rsidRDefault="00F84554" w:rsidP="00483DD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84554" w:rsidRPr="00F106C3" w:rsidRDefault="00F84554" w:rsidP="00483DD0">
      <w:pPr>
        <w:jc w:val="both"/>
        <w:rPr>
          <w:sz w:val="24"/>
          <w:szCs w:val="24"/>
        </w:rPr>
      </w:pPr>
      <w:r w:rsidRPr="00483DD0">
        <w:rPr>
          <w:sz w:val="24"/>
          <w:szCs w:val="24"/>
        </w:rPr>
        <w:t>на выдвижение меня кандидатом на выборах депутатов</w:t>
      </w:r>
      <w:r>
        <w:t xml:space="preserve"> </w:t>
      </w:r>
      <w:r w:rsidRPr="00306288">
        <w:rPr>
          <w:sz w:val="24"/>
          <w:szCs w:val="24"/>
        </w:rPr>
        <w:t xml:space="preserve">Победимского </w:t>
      </w:r>
      <w:r>
        <w:rPr>
          <w:sz w:val="24"/>
          <w:szCs w:val="24"/>
        </w:rPr>
        <w:t xml:space="preserve">сельского Совета </w:t>
      </w:r>
      <w:r w:rsidRPr="00F106C3">
        <w:rPr>
          <w:sz w:val="24"/>
          <w:szCs w:val="24"/>
        </w:rPr>
        <w:t>депутатов Топчихинского района Алтайского края шестого созыва и не выдвигал(а) свою кандидатуру в порядке самовыдвижения по иному многомандатному избирательному округу.</w:t>
      </w:r>
    </w:p>
    <w:p w:rsidR="00F84554" w:rsidRDefault="00F84554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567"/>
        <w:gridCol w:w="113"/>
        <w:gridCol w:w="1134"/>
        <w:gridCol w:w="113"/>
        <w:gridCol w:w="680"/>
        <w:gridCol w:w="2608"/>
        <w:gridCol w:w="2948"/>
      </w:tblGrid>
      <w:tr w:rsidR="00F84554" w:rsidRPr="004735D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54" w:rsidRPr="004735D0" w:rsidRDefault="00F84554">
            <w:pPr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54" w:rsidRPr="004735D0" w:rsidRDefault="00F84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54" w:rsidRPr="004735D0" w:rsidRDefault="00F845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54" w:rsidRPr="004735D0" w:rsidRDefault="00F84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54" w:rsidRPr="004735D0" w:rsidRDefault="00F8455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54" w:rsidRPr="004735D0" w:rsidRDefault="00F84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54" w:rsidRPr="004735D0" w:rsidRDefault="00F84554">
            <w:pPr>
              <w:jc w:val="center"/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года, место рождения –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54" w:rsidRPr="004735D0" w:rsidRDefault="00F84554">
            <w:pPr>
              <w:rPr>
                <w:sz w:val="24"/>
                <w:szCs w:val="24"/>
              </w:rPr>
            </w:pPr>
          </w:p>
        </w:tc>
      </w:tr>
      <w:tr w:rsidR="00F84554" w:rsidRPr="004735D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4554" w:rsidRPr="004735D0" w:rsidRDefault="00F84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554" w:rsidRPr="004735D0" w:rsidRDefault="00F84554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(день)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84554" w:rsidRPr="004735D0" w:rsidRDefault="00F84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4554" w:rsidRPr="004735D0" w:rsidRDefault="00F84554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(месяц)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84554" w:rsidRPr="004735D0" w:rsidRDefault="00F84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4554" w:rsidRPr="004735D0" w:rsidRDefault="00F84554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(год)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4554" w:rsidRPr="004735D0" w:rsidRDefault="00F84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4554" w:rsidRPr="004735D0" w:rsidRDefault="00F84554">
            <w:pPr>
              <w:jc w:val="center"/>
              <w:rPr>
                <w:sz w:val="16"/>
                <w:szCs w:val="16"/>
              </w:rPr>
            </w:pPr>
          </w:p>
        </w:tc>
      </w:tr>
    </w:tbl>
    <w:p w:rsidR="00F84554" w:rsidRDefault="00F84554">
      <w:pPr>
        <w:tabs>
          <w:tab w:val="right" w:pos="9921"/>
        </w:tabs>
        <w:rPr>
          <w:sz w:val="24"/>
          <w:szCs w:val="24"/>
        </w:rPr>
      </w:pPr>
    </w:p>
    <w:p w:rsidR="00F84554" w:rsidRDefault="00F8455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место рождения согласно паспорту или документу, заменяющему паспорт гражданина</w:t>
      </w:r>
    </w:p>
    <w:p w:rsidR="00F84554" w:rsidRDefault="00F84554">
      <w:pPr>
        <w:rPr>
          <w:sz w:val="24"/>
          <w:szCs w:val="24"/>
        </w:rPr>
      </w:pPr>
    </w:p>
    <w:p w:rsidR="00F84554" w:rsidRDefault="00F84554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Российской Федерации)</w:t>
      </w:r>
    </w:p>
    <w:p w:rsidR="00F84554" w:rsidRDefault="00F84554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–  </w:t>
      </w:r>
    </w:p>
    <w:p w:rsidR="00F84554" w:rsidRDefault="00F84554">
      <w:pPr>
        <w:pBdr>
          <w:top w:val="single" w:sz="4" w:space="1" w:color="auto"/>
        </w:pBdr>
        <w:ind w:left="2726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район, город,</w:t>
      </w:r>
    </w:p>
    <w:p w:rsidR="00F84554" w:rsidRDefault="00F84554">
      <w:pPr>
        <w:tabs>
          <w:tab w:val="right" w:pos="9921"/>
        </w:tabs>
        <w:rPr>
          <w:sz w:val="24"/>
          <w:szCs w:val="24"/>
        </w:rPr>
      </w:pPr>
    </w:p>
    <w:p w:rsidR="00F84554" w:rsidRDefault="00F84554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иной населенный пункт, улица, номер дома, корпуса (строения и т.п.) и квартиры)</w:t>
      </w:r>
    </w:p>
    <w:p w:rsidR="00F84554" w:rsidRDefault="00F84554">
      <w:pPr>
        <w:rPr>
          <w:sz w:val="24"/>
          <w:szCs w:val="24"/>
        </w:rPr>
      </w:pPr>
      <w:r>
        <w:rPr>
          <w:sz w:val="24"/>
          <w:szCs w:val="24"/>
        </w:rPr>
        <w:t xml:space="preserve">вид документа –  </w:t>
      </w:r>
    </w:p>
    <w:p w:rsidR="00F84554" w:rsidRDefault="00F84554">
      <w:pPr>
        <w:pBdr>
          <w:top w:val="single" w:sz="4" w:space="1" w:color="auto"/>
        </w:pBdr>
        <w:spacing w:after="120"/>
        <w:ind w:left="1803"/>
        <w:jc w:val="center"/>
        <w:rPr>
          <w:sz w:val="16"/>
          <w:szCs w:val="16"/>
        </w:rPr>
      </w:pPr>
      <w:r>
        <w:rPr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F84554" w:rsidRDefault="00F84554">
      <w:pPr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 –  </w:t>
      </w:r>
    </w:p>
    <w:p w:rsidR="00F84554" w:rsidRDefault="00F84554">
      <w:pPr>
        <w:pBdr>
          <w:top w:val="single" w:sz="4" w:space="1" w:color="auto"/>
        </w:pBdr>
        <w:ind w:left="5160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 паспорта или документа,</w:t>
      </w:r>
    </w:p>
    <w:p w:rsidR="00F84554" w:rsidRDefault="00F84554">
      <w:pPr>
        <w:rPr>
          <w:sz w:val="24"/>
          <w:szCs w:val="24"/>
        </w:rPr>
      </w:pPr>
    </w:p>
    <w:p w:rsidR="00F84554" w:rsidRDefault="00F84554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заменяющего паспорт гражданина Российской Федерации)</w:t>
      </w:r>
    </w:p>
    <w:p w:rsidR="00F84554" w:rsidRDefault="00F84554">
      <w:pPr>
        <w:rPr>
          <w:sz w:val="24"/>
          <w:szCs w:val="24"/>
        </w:rPr>
      </w:pPr>
      <w:r>
        <w:rPr>
          <w:sz w:val="24"/>
          <w:szCs w:val="24"/>
        </w:rPr>
        <w:t xml:space="preserve">выдан –  </w:t>
      </w:r>
    </w:p>
    <w:p w:rsidR="00F84554" w:rsidRDefault="00F84554">
      <w:pPr>
        <w:pBdr>
          <w:top w:val="single" w:sz="4" w:space="1" w:color="auto"/>
        </w:pBdr>
        <w:ind w:left="937"/>
        <w:jc w:val="center"/>
        <w:rPr>
          <w:sz w:val="16"/>
          <w:szCs w:val="16"/>
        </w:rPr>
      </w:pPr>
      <w:r>
        <w:rPr>
          <w:sz w:val="16"/>
          <w:szCs w:val="16"/>
        </w:rPr>
        <w:t>(дата выдачи, наименование или код органа, выдавшего паспорт или документ, заменяющий паспорт</w:t>
      </w:r>
    </w:p>
    <w:p w:rsidR="00F84554" w:rsidRDefault="00F84554">
      <w:pPr>
        <w:rPr>
          <w:sz w:val="24"/>
          <w:szCs w:val="24"/>
        </w:rPr>
      </w:pPr>
    </w:p>
    <w:p w:rsidR="00F84554" w:rsidRDefault="00F84554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гражданина Российской Федерации)</w:t>
      </w:r>
    </w:p>
    <w:p w:rsidR="00F84554" w:rsidRDefault="00F84554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84554" w:rsidRDefault="00F84554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22"/>
        <w:gridCol w:w="4649"/>
        <w:gridCol w:w="1667"/>
        <w:gridCol w:w="2835"/>
      </w:tblGrid>
      <w:tr w:rsidR="00F84554" w:rsidRPr="004735D0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54" w:rsidRPr="004735D0" w:rsidRDefault="00F84554">
            <w:pPr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ИНН –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54" w:rsidRPr="004735D0" w:rsidRDefault="00F84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54" w:rsidRPr="004735D0" w:rsidRDefault="00F84554">
            <w:pPr>
              <w:jc w:val="center"/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гражданство 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54" w:rsidRPr="004735D0" w:rsidRDefault="00F84554">
            <w:pPr>
              <w:jc w:val="center"/>
              <w:rPr>
                <w:sz w:val="24"/>
                <w:szCs w:val="24"/>
              </w:rPr>
            </w:pPr>
          </w:p>
        </w:tc>
      </w:tr>
      <w:tr w:rsidR="00F84554" w:rsidRPr="004735D0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F84554" w:rsidRPr="004735D0" w:rsidRDefault="00F84554">
            <w:pPr>
              <w:rPr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84554" w:rsidRPr="004735D0" w:rsidRDefault="00F84554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(идентификационный номер налогоплательщика (при наличии))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F84554" w:rsidRPr="004735D0" w:rsidRDefault="00F8455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84554" w:rsidRPr="004735D0" w:rsidRDefault="00F84554">
            <w:pPr>
              <w:rPr>
                <w:sz w:val="16"/>
                <w:szCs w:val="16"/>
              </w:rPr>
            </w:pPr>
          </w:p>
        </w:tc>
      </w:tr>
    </w:tbl>
    <w:p w:rsidR="00F84554" w:rsidRDefault="00F8455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профессиональное образование –  </w:t>
      </w:r>
    </w:p>
    <w:p w:rsidR="00F84554" w:rsidRDefault="00F84554">
      <w:pPr>
        <w:pBdr>
          <w:top w:val="single" w:sz="4" w:space="1" w:color="auto"/>
        </w:pBdr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</w:t>
      </w:r>
      <w:r>
        <w:rPr>
          <w:sz w:val="16"/>
          <w:szCs w:val="16"/>
        </w:rPr>
        <w:br/>
        <w:t>документа об образовании и о квалификации)</w:t>
      </w:r>
    </w:p>
    <w:p w:rsidR="00F84554" w:rsidRDefault="00F84554">
      <w:pPr>
        <w:rPr>
          <w:sz w:val="24"/>
          <w:szCs w:val="24"/>
        </w:rPr>
      </w:pPr>
    </w:p>
    <w:p w:rsidR="00F84554" w:rsidRDefault="00F84554">
      <w:pPr>
        <w:pBdr>
          <w:top w:val="single" w:sz="4" w:space="1" w:color="auto"/>
        </w:pBdr>
        <w:rPr>
          <w:sz w:val="2"/>
          <w:szCs w:val="2"/>
        </w:rPr>
      </w:pPr>
    </w:p>
    <w:p w:rsidR="00F84554" w:rsidRDefault="00F84554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84554" w:rsidRDefault="00F8455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84554" w:rsidRDefault="00F84554">
      <w:pPr>
        <w:rPr>
          <w:sz w:val="24"/>
          <w:szCs w:val="24"/>
        </w:rPr>
      </w:pPr>
    </w:p>
    <w:p w:rsidR="00F84554" w:rsidRDefault="00F84554">
      <w:pPr>
        <w:pBdr>
          <w:top w:val="single" w:sz="4" w:space="1" w:color="auto"/>
        </w:pBdr>
        <w:rPr>
          <w:sz w:val="2"/>
          <w:szCs w:val="2"/>
        </w:rPr>
      </w:pPr>
    </w:p>
    <w:p w:rsidR="00F84554" w:rsidRDefault="00F84554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основное место работы или службы, занимаемая должность/род занятий –</w:t>
      </w:r>
      <w:r>
        <w:rPr>
          <w:sz w:val="24"/>
          <w:szCs w:val="24"/>
        </w:rPr>
        <w:br/>
      </w:r>
    </w:p>
    <w:p w:rsidR="00F84554" w:rsidRDefault="00F8455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(основное место работы или службы, занимаемая должность (в случае отсутствия основного места работы</w:t>
      </w:r>
    </w:p>
    <w:p w:rsidR="00F84554" w:rsidRDefault="00F84554">
      <w:pPr>
        <w:rPr>
          <w:sz w:val="24"/>
          <w:szCs w:val="24"/>
        </w:rPr>
      </w:pPr>
    </w:p>
    <w:p w:rsidR="00F84554" w:rsidRDefault="00F8455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или службы – род занятий)</w:t>
      </w:r>
    </w:p>
    <w:p w:rsidR="00F84554" w:rsidRDefault="00F84554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84554" w:rsidRDefault="00F8455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84554" w:rsidRDefault="00F84554">
      <w:pPr>
        <w:rPr>
          <w:sz w:val="24"/>
          <w:szCs w:val="24"/>
        </w:rPr>
      </w:pPr>
    </w:p>
    <w:p w:rsidR="00F84554" w:rsidRDefault="00F8455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F84554" w:rsidRDefault="00F84554">
      <w:pPr>
        <w:rPr>
          <w:sz w:val="24"/>
          <w:szCs w:val="24"/>
        </w:rPr>
      </w:pPr>
    </w:p>
    <w:p w:rsidR="00F84554" w:rsidRDefault="00F8455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представительного органа, депутатом которого является кандидат)</w:t>
      </w:r>
    </w:p>
    <w:p w:rsidR="00F84554" w:rsidRDefault="00F84554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84554" w:rsidRDefault="00F8455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84554" w:rsidRDefault="00F84554">
      <w:pPr>
        <w:rPr>
          <w:sz w:val="24"/>
          <w:szCs w:val="24"/>
        </w:rPr>
      </w:pPr>
    </w:p>
    <w:p w:rsidR="00F84554" w:rsidRDefault="00F8455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(сведения о судимости кандидата в случае, если у кандидата имелась или имеется судимость; если судимость снята или</w:t>
      </w:r>
    </w:p>
    <w:p w:rsidR="00F84554" w:rsidRDefault="00F84554">
      <w:pPr>
        <w:rPr>
          <w:sz w:val="24"/>
          <w:szCs w:val="24"/>
        </w:rPr>
      </w:pPr>
    </w:p>
    <w:p w:rsidR="00F84554" w:rsidRDefault="00F8455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погашена, также сведения о дате снятия или погашения судимости)</w:t>
      </w:r>
    </w:p>
    <w:p w:rsidR="00F84554" w:rsidRDefault="00F84554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84554" w:rsidRDefault="00F8455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84554" w:rsidRDefault="00F84554">
      <w:pPr>
        <w:rPr>
          <w:sz w:val="24"/>
          <w:szCs w:val="24"/>
        </w:rPr>
      </w:pPr>
    </w:p>
    <w:p w:rsidR="00F84554" w:rsidRDefault="00F8455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(принадлежность к политической партии либо не более чем к одному общественному объединению,</w:t>
      </w:r>
    </w:p>
    <w:p w:rsidR="00F84554" w:rsidRDefault="00F84554">
      <w:pPr>
        <w:rPr>
          <w:sz w:val="24"/>
          <w:szCs w:val="24"/>
        </w:rPr>
      </w:pPr>
    </w:p>
    <w:p w:rsidR="00F84554" w:rsidRDefault="00F84554">
      <w:pPr>
        <w:pBdr>
          <w:top w:val="single" w:sz="4" w:space="1" w:color="auto"/>
        </w:pBdr>
        <w:rPr>
          <w:sz w:val="2"/>
          <w:szCs w:val="2"/>
        </w:rPr>
      </w:pPr>
    </w:p>
    <w:p w:rsidR="00F84554" w:rsidRDefault="00F84554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84554" w:rsidRDefault="00F8455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84554" w:rsidRDefault="00F84554">
      <w:pPr>
        <w:rPr>
          <w:sz w:val="24"/>
          <w:szCs w:val="24"/>
        </w:rPr>
      </w:pPr>
    </w:p>
    <w:p w:rsidR="00F84554" w:rsidRDefault="00F8455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статус в данной политической партии, данном общественном объединении)</w:t>
      </w:r>
    </w:p>
    <w:p w:rsidR="00F84554" w:rsidRDefault="00F84554">
      <w:pPr>
        <w:rPr>
          <w:sz w:val="24"/>
          <w:szCs w:val="24"/>
        </w:rPr>
      </w:pPr>
    </w:p>
    <w:p w:rsidR="00F84554" w:rsidRDefault="00F84554">
      <w:pPr>
        <w:pBdr>
          <w:top w:val="single" w:sz="4" w:space="1" w:color="auto"/>
        </w:pBdr>
        <w:rPr>
          <w:sz w:val="2"/>
          <w:szCs w:val="2"/>
        </w:rPr>
      </w:pPr>
    </w:p>
    <w:p w:rsidR="00F84554" w:rsidRDefault="00F84554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84554" w:rsidRDefault="00F8455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84554" w:rsidRDefault="00F84554">
      <w:pPr>
        <w:rPr>
          <w:sz w:val="24"/>
          <w:szCs w:val="24"/>
        </w:rPr>
      </w:pPr>
    </w:p>
    <w:p w:rsidR="00F84554" w:rsidRDefault="00F84554">
      <w:pPr>
        <w:pBdr>
          <w:top w:val="single" w:sz="4" w:space="1" w:color="auto"/>
        </w:pBdr>
        <w:rPr>
          <w:sz w:val="2"/>
          <w:szCs w:val="2"/>
        </w:rPr>
      </w:pPr>
    </w:p>
    <w:p w:rsidR="00F84554" w:rsidRDefault="00F84554">
      <w:pPr>
        <w:rPr>
          <w:sz w:val="24"/>
          <w:szCs w:val="24"/>
        </w:rPr>
      </w:pPr>
    </w:p>
    <w:p w:rsidR="00F84554" w:rsidRDefault="00F8455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подпись)</w:t>
      </w:r>
    </w:p>
    <w:p w:rsidR="00F84554" w:rsidRDefault="00F84554">
      <w:pPr>
        <w:spacing w:before="240"/>
        <w:ind w:left="6804"/>
        <w:jc w:val="center"/>
        <w:rPr>
          <w:sz w:val="24"/>
          <w:szCs w:val="24"/>
        </w:rPr>
      </w:pPr>
    </w:p>
    <w:p w:rsidR="00F84554" w:rsidRDefault="00F84554">
      <w:pPr>
        <w:pBdr>
          <w:top w:val="single" w:sz="4" w:space="1" w:color="auto"/>
        </w:pBdr>
        <w:spacing w:after="240"/>
        <w:ind w:left="6804"/>
        <w:jc w:val="center"/>
        <w:rPr>
          <w:sz w:val="16"/>
          <w:szCs w:val="16"/>
        </w:rPr>
      </w:pPr>
      <w:r>
        <w:rPr>
          <w:sz w:val="16"/>
          <w:szCs w:val="16"/>
        </w:rPr>
        <w:t>(дата)</w:t>
      </w:r>
    </w:p>
    <w:p w:rsidR="00F84554" w:rsidRDefault="00F84554" w:rsidP="00483DD0">
      <w:pPr>
        <w:spacing w:after="120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 </w:t>
      </w:r>
    </w:p>
    <w:p w:rsidR="00F84554" w:rsidRDefault="00F84554" w:rsidP="00483DD0">
      <w:pPr>
        <w:spacing w:after="120"/>
        <w:rPr>
          <w:color w:val="339966"/>
          <w:sz w:val="24"/>
          <w:szCs w:val="24"/>
        </w:rPr>
      </w:pPr>
    </w:p>
    <w:p w:rsidR="00F84554" w:rsidRDefault="00F84554" w:rsidP="00483DD0">
      <w:pPr>
        <w:spacing w:after="120"/>
        <w:rPr>
          <w:color w:val="339966"/>
          <w:sz w:val="24"/>
          <w:szCs w:val="24"/>
        </w:rPr>
      </w:pPr>
    </w:p>
    <w:p w:rsidR="00F84554" w:rsidRDefault="00F84554" w:rsidP="00483DD0">
      <w:pPr>
        <w:spacing w:after="120"/>
        <w:rPr>
          <w:color w:val="339966"/>
          <w:sz w:val="24"/>
          <w:szCs w:val="24"/>
        </w:rPr>
      </w:pPr>
    </w:p>
    <w:p w:rsidR="00F84554" w:rsidRDefault="00F84554" w:rsidP="00483DD0">
      <w:pPr>
        <w:spacing w:after="120"/>
        <w:rPr>
          <w:color w:val="339966"/>
          <w:sz w:val="24"/>
          <w:szCs w:val="24"/>
        </w:rPr>
      </w:pPr>
    </w:p>
    <w:p w:rsidR="00F84554" w:rsidRDefault="00F84554" w:rsidP="00483DD0">
      <w:pPr>
        <w:spacing w:after="120"/>
        <w:rPr>
          <w:color w:val="339966"/>
          <w:sz w:val="24"/>
          <w:szCs w:val="24"/>
        </w:rPr>
      </w:pPr>
    </w:p>
    <w:p w:rsidR="00F84554" w:rsidRDefault="00F84554" w:rsidP="00483DD0">
      <w:pPr>
        <w:spacing w:after="120"/>
        <w:rPr>
          <w:color w:val="339966"/>
          <w:sz w:val="24"/>
          <w:szCs w:val="24"/>
        </w:rPr>
      </w:pPr>
    </w:p>
    <w:p w:rsidR="00F84554" w:rsidRDefault="00F84554" w:rsidP="00483DD0">
      <w:pPr>
        <w:spacing w:after="120"/>
        <w:rPr>
          <w:color w:val="339966"/>
          <w:sz w:val="24"/>
          <w:szCs w:val="24"/>
        </w:rPr>
      </w:pPr>
    </w:p>
    <w:p w:rsidR="00F84554" w:rsidRDefault="00F84554" w:rsidP="00483DD0">
      <w:pPr>
        <w:spacing w:after="120"/>
        <w:rPr>
          <w:color w:val="339966"/>
          <w:sz w:val="24"/>
          <w:szCs w:val="24"/>
        </w:rPr>
      </w:pPr>
    </w:p>
    <w:p w:rsidR="00F84554" w:rsidRDefault="00F84554" w:rsidP="00483DD0">
      <w:pPr>
        <w:spacing w:after="120"/>
        <w:rPr>
          <w:color w:val="339966"/>
          <w:sz w:val="24"/>
          <w:szCs w:val="24"/>
        </w:rPr>
      </w:pPr>
    </w:p>
    <w:p w:rsidR="00F84554" w:rsidRDefault="00F84554" w:rsidP="00483DD0">
      <w:pPr>
        <w:spacing w:after="120"/>
        <w:rPr>
          <w:color w:val="339966"/>
          <w:sz w:val="24"/>
          <w:szCs w:val="24"/>
        </w:rPr>
      </w:pPr>
    </w:p>
    <w:p w:rsidR="00F84554" w:rsidRDefault="00F84554" w:rsidP="00483DD0">
      <w:pPr>
        <w:spacing w:after="120"/>
        <w:rPr>
          <w:color w:val="339966"/>
          <w:sz w:val="24"/>
          <w:szCs w:val="24"/>
        </w:rPr>
      </w:pPr>
    </w:p>
    <w:p w:rsidR="00F84554" w:rsidRDefault="00F84554" w:rsidP="00483DD0">
      <w:pPr>
        <w:spacing w:after="120"/>
        <w:rPr>
          <w:color w:val="339966"/>
          <w:sz w:val="24"/>
          <w:szCs w:val="24"/>
        </w:rPr>
      </w:pPr>
    </w:p>
    <w:p w:rsidR="00F84554" w:rsidRDefault="00F84554" w:rsidP="00483DD0">
      <w:pPr>
        <w:spacing w:after="120"/>
        <w:rPr>
          <w:color w:val="339966"/>
          <w:sz w:val="24"/>
          <w:szCs w:val="24"/>
        </w:rPr>
      </w:pPr>
    </w:p>
    <w:p w:rsidR="00F84554" w:rsidRDefault="00F84554" w:rsidP="00483DD0">
      <w:pPr>
        <w:spacing w:after="120"/>
        <w:rPr>
          <w:color w:val="339966"/>
          <w:sz w:val="24"/>
          <w:szCs w:val="24"/>
        </w:rPr>
      </w:pPr>
    </w:p>
    <w:p w:rsidR="00F84554" w:rsidRDefault="00F84554" w:rsidP="00483DD0">
      <w:pPr>
        <w:spacing w:after="120"/>
        <w:rPr>
          <w:color w:val="339966"/>
          <w:sz w:val="24"/>
          <w:szCs w:val="24"/>
        </w:rPr>
      </w:pPr>
    </w:p>
    <w:p w:rsidR="00F84554" w:rsidRDefault="00F84554" w:rsidP="00483DD0">
      <w:pPr>
        <w:spacing w:after="120"/>
        <w:rPr>
          <w:color w:val="339966"/>
          <w:sz w:val="24"/>
          <w:szCs w:val="24"/>
        </w:rPr>
      </w:pPr>
    </w:p>
    <w:p w:rsidR="00F84554" w:rsidRDefault="00F84554" w:rsidP="00483DD0">
      <w:pPr>
        <w:spacing w:after="120"/>
        <w:rPr>
          <w:color w:val="339966"/>
          <w:sz w:val="24"/>
          <w:szCs w:val="24"/>
        </w:rPr>
      </w:pPr>
    </w:p>
    <w:p w:rsidR="00F84554" w:rsidRDefault="00F84554" w:rsidP="00483DD0">
      <w:pPr>
        <w:spacing w:after="120"/>
        <w:rPr>
          <w:color w:val="339966"/>
          <w:sz w:val="24"/>
          <w:szCs w:val="24"/>
        </w:rPr>
      </w:pPr>
    </w:p>
    <w:p w:rsidR="00F84554" w:rsidRDefault="00F84554" w:rsidP="00483DD0">
      <w:pPr>
        <w:spacing w:after="120"/>
        <w:rPr>
          <w:color w:val="339966"/>
          <w:sz w:val="24"/>
          <w:szCs w:val="24"/>
        </w:rPr>
      </w:pPr>
    </w:p>
    <w:p w:rsidR="00F84554" w:rsidRDefault="00F84554" w:rsidP="00483DD0">
      <w:pPr>
        <w:spacing w:after="120"/>
        <w:rPr>
          <w:color w:val="339966"/>
          <w:sz w:val="24"/>
          <w:szCs w:val="24"/>
        </w:rPr>
      </w:pPr>
    </w:p>
    <w:p w:rsidR="00F84554" w:rsidRDefault="00F84554" w:rsidP="00483DD0">
      <w:pPr>
        <w:spacing w:after="120"/>
        <w:rPr>
          <w:color w:val="339966"/>
          <w:sz w:val="24"/>
          <w:szCs w:val="24"/>
        </w:rPr>
      </w:pPr>
    </w:p>
    <w:p w:rsidR="00F84554" w:rsidRPr="008A4DD9" w:rsidRDefault="00F84554" w:rsidP="00F106C3">
      <w:pPr>
        <w:spacing w:after="120"/>
        <w:rPr>
          <w:b/>
          <w:bCs/>
          <w:color w:val="993300"/>
          <w:sz w:val="24"/>
          <w:szCs w:val="24"/>
        </w:rPr>
      </w:pPr>
      <w:r w:rsidRPr="002313D1">
        <w:rPr>
          <w:b/>
          <w:bCs/>
          <w:color w:val="339966"/>
          <w:sz w:val="24"/>
          <w:szCs w:val="24"/>
        </w:rPr>
        <w:t>Примечание</w:t>
      </w:r>
      <w:r>
        <w:rPr>
          <w:b/>
          <w:bCs/>
          <w:color w:val="339966"/>
          <w:sz w:val="24"/>
          <w:szCs w:val="24"/>
        </w:rPr>
        <w:t xml:space="preserve"> </w:t>
      </w:r>
      <w:r w:rsidRPr="008A4DD9">
        <w:rPr>
          <w:b/>
          <w:bCs/>
          <w:i/>
          <w:color w:val="993300"/>
          <w:sz w:val="24"/>
          <w:szCs w:val="24"/>
        </w:rPr>
        <w:t>(распечатывать не надо).</w:t>
      </w:r>
    </w:p>
    <w:p w:rsidR="00F84554" w:rsidRPr="002313D1" w:rsidRDefault="00F84554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F84554" w:rsidRPr="002313D1" w:rsidRDefault="00F84554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F84554" w:rsidRPr="002313D1" w:rsidRDefault="00F84554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F84554" w:rsidRPr="002313D1" w:rsidRDefault="00F84554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В строке “вид документа”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“Об основных гарантиях избирательных прав и права на участие в референдуме граждан Российской Федерации”.</w:t>
      </w:r>
    </w:p>
    <w:p w:rsidR="00F84554" w:rsidRPr="00B259AE" w:rsidRDefault="00F84554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>«16) документ, заменяющий паспорт гражданина, - документ, удостоверяющий личность гражданина, выданный уполномоченным государственным органом. На территории Российской Федерации для граждан Российской Федерации такими документами являются:</w:t>
      </w:r>
    </w:p>
    <w:p w:rsidR="00F84554" w:rsidRPr="00B259AE" w:rsidRDefault="00F84554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службу);</w:t>
      </w:r>
    </w:p>
    <w:p w:rsidR="00F84554" w:rsidRPr="00B259AE" w:rsidRDefault="00F84554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 xml:space="preserve">временное удостоверение личности гражданина Российской Федерации, выдаваемое на период оформления паспорта в </w:t>
      </w:r>
      <w:hyperlink r:id="rId6" w:history="1">
        <w:r w:rsidRPr="00B259AE">
          <w:rPr>
            <w:color w:val="339966"/>
            <w:sz w:val="24"/>
            <w:szCs w:val="24"/>
          </w:rPr>
          <w:t>порядке</w:t>
        </w:r>
      </w:hyperlink>
      <w:r w:rsidRPr="00B259AE">
        <w:rPr>
          <w:color w:val="339966"/>
          <w:sz w:val="24"/>
          <w:szCs w:val="24"/>
        </w:rPr>
        <w:t>, утверждаемом уполномоченным федеральным органом исполнительной власти;</w:t>
      </w:r>
    </w:p>
    <w:p w:rsidR="00F84554" w:rsidRPr="00B259AE" w:rsidRDefault="00F84554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>документ, удостоверяющий личность гражданина Российской Федерации, по которому гражданин Российской Федерации осуществляет въезд в Российскую Федерацию в соответствии с федеральным законом, регулирующим порядок выезда из Российской Федерации и въезда в Российскую Федерацию (для лиц, постоянно проживающих за пределами территории Российской Федерации);</w:t>
      </w:r>
    </w:p>
    <w:p w:rsidR="00F84554" w:rsidRPr="00B259AE" w:rsidRDefault="00F84554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 xml:space="preserve">справка установленной </w:t>
      </w:r>
      <w:hyperlink r:id="rId7" w:history="1">
        <w:r w:rsidRPr="00B259AE">
          <w:rPr>
            <w:color w:val="339966"/>
            <w:sz w:val="24"/>
            <w:szCs w:val="24"/>
          </w:rPr>
          <w:t>формы</w:t>
        </w:r>
      </w:hyperlink>
      <w:r w:rsidRPr="00B259AE">
        <w:rPr>
          <w:color w:val="339966"/>
          <w:sz w:val="24"/>
          <w:szCs w:val="24"/>
        </w:rPr>
        <w:t xml:space="preserve">, выдаваемая гражданам Российской Федерации, находящимся в местах содержания под стражей подозреваемых и обвиняемых, в </w:t>
      </w:r>
      <w:hyperlink r:id="rId8" w:history="1">
        <w:r w:rsidRPr="00B259AE">
          <w:rPr>
            <w:color w:val="339966"/>
            <w:sz w:val="24"/>
            <w:szCs w:val="24"/>
          </w:rPr>
          <w:t>порядке</w:t>
        </w:r>
      </w:hyperlink>
      <w:r w:rsidRPr="00B259AE">
        <w:rPr>
          <w:color w:val="339966"/>
          <w:sz w:val="24"/>
          <w:szCs w:val="24"/>
        </w:rPr>
        <w:t>, утверждаемом уполномоченным федеральным органом исполнительной власти.</w:t>
      </w:r>
      <w:r>
        <w:rPr>
          <w:color w:val="339966"/>
          <w:sz w:val="24"/>
          <w:szCs w:val="24"/>
        </w:rPr>
        <w:t>»</w:t>
      </w:r>
    </w:p>
    <w:p w:rsidR="00F84554" w:rsidRPr="002313D1" w:rsidRDefault="00F84554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F84554" w:rsidRPr="00726397" w:rsidRDefault="00F84554" w:rsidP="00F106C3">
      <w:pPr>
        <w:ind w:firstLine="709"/>
        <w:jc w:val="both"/>
        <w:rPr>
          <w:color w:val="339966"/>
          <w:sz w:val="24"/>
          <w:szCs w:val="24"/>
        </w:rPr>
      </w:pPr>
      <w:r w:rsidRPr="00726397">
        <w:rPr>
          <w:color w:val="339966"/>
          <w:sz w:val="24"/>
          <w:szCs w:val="24"/>
        </w:rPr>
        <w:t>Если судимость снята или погашена, сведения о судимости, а также, соответственно, слова «, снята» и дата снятия или слова «, погашена» и дата погашения указываются после слов «имелась судимость –». Если судимость не снята и не погашена, сведения о судимости указываются после слов «имеется судимость –».</w:t>
      </w:r>
    </w:p>
    <w:p w:rsidR="00F84554" w:rsidRDefault="00F84554">
      <w:pPr>
        <w:ind w:firstLine="709"/>
        <w:jc w:val="both"/>
        <w:rPr>
          <w:sz w:val="24"/>
          <w:szCs w:val="24"/>
        </w:rPr>
      </w:pPr>
    </w:p>
    <w:sectPr w:rsidR="00F84554" w:rsidSect="0082730E">
      <w:pgSz w:w="11906" w:h="16838" w:code="9"/>
      <w:pgMar w:top="709" w:right="424" w:bottom="426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554" w:rsidRDefault="00F84554">
      <w:r>
        <w:separator/>
      </w:r>
    </w:p>
  </w:endnote>
  <w:endnote w:type="continuationSeparator" w:id="0">
    <w:p w:rsidR="00F84554" w:rsidRDefault="00F84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554" w:rsidRDefault="00F84554">
      <w:r>
        <w:separator/>
      </w:r>
    </w:p>
  </w:footnote>
  <w:footnote w:type="continuationSeparator" w:id="0">
    <w:p w:rsidR="00F84554" w:rsidRDefault="00F84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614"/>
    <w:rsid w:val="00025614"/>
    <w:rsid w:val="000436E8"/>
    <w:rsid w:val="00105AFC"/>
    <w:rsid w:val="00112526"/>
    <w:rsid w:val="002313D1"/>
    <w:rsid w:val="00240551"/>
    <w:rsid w:val="00260008"/>
    <w:rsid w:val="002B4178"/>
    <w:rsid w:val="00306288"/>
    <w:rsid w:val="00317727"/>
    <w:rsid w:val="00331105"/>
    <w:rsid w:val="003E3A94"/>
    <w:rsid w:val="003E568D"/>
    <w:rsid w:val="004735D0"/>
    <w:rsid w:val="00483DD0"/>
    <w:rsid w:val="00493C7F"/>
    <w:rsid w:val="004B469D"/>
    <w:rsid w:val="004C70B7"/>
    <w:rsid w:val="00532C19"/>
    <w:rsid w:val="00544BC9"/>
    <w:rsid w:val="00567DE0"/>
    <w:rsid w:val="00606B2D"/>
    <w:rsid w:val="00657A64"/>
    <w:rsid w:val="00726397"/>
    <w:rsid w:val="00791222"/>
    <w:rsid w:val="0082730E"/>
    <w:rsid w:val="00875B37"/>
    <w:rsid w:val="008A4DD9"/>
    <w:rsid w:val="008B7A6C"/>
    <w:rsid w:val="008F1E59"/>
    <w:rsid w:val="00956E2B"/>
    <w:rsid w:val="0096076E"/>
    <w:rsid w:val="00A00968"/>
    <w:rsid w:val="00B259AE"/>
    <w:rsid w:val="00B53BFB"/>
    <w:rsid w:val="00B561B0"/>
    <w:rsid w:val="00BC2C7D"/>
    <w:rsid w:val="00C37359"/>
    <w:rsid w:val="00C37B0C"/>
    <w:rsid w:val="00CD08F1"/>
    <w:rsid w:val="00CD3BE3"/>
    <w:rsid w:val="00CE5717"/>
    <w:rsid w:val="00D01EE4"/>
    <w:rsid w:val="00D03D22"/>
    <w:rsid w:val="00D23A55"/>
    <w:rsid w:val="00D87F77"/>
    <w:rsid w:val="00E97368"/>
    <w:rsid w:val="00F04307"/>
    <w:rsid w:val="00F106C3"/>
    <w:rsid w:val="00F35E3C"/>
    <w:rsid w:val="00F6395F"/>
    <w:rsid w:val="00F80B45"/>
    <w:rsid w:val="00F8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97368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73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73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E9736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9736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97368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97368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E97368"/>
    <w:pPr>
      <w:jc w:val="both"/>
    </w:pPr>
    <w:rPr>
      <w:sz w:val="28"/>
      <w:szCs w:val="28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customStyle="1" w:styleId="4">
    <w:name w:val="çàãîëîâîê 4"/>
    <w:basedOn w:val="Normal"/>
    <w:next w:val="Normal"/>
    <w:uiPriority w:val="99"/>
    <w:rsid w:val="00E97368"/>
    <w:pPr>
      <w:keepNext/>
      <w:jc w:val="both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973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973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uiPriority w:val="99"/>
    <w:rsid w:val="00E97368"/>
    <w:pPr>
      <w:autoSpaceDE w:val="0"/>
      <w:autoSpaceDN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7607520C1E5EE406CD11908E7EDAC5ED0B26C8184D1A085639D02AKDL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7607520C1E5EE406CD11908E7EDAC5ED0C23C51F4D1A085639D02AD7AD825B219F1A02965F49K1L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7607520C1E5EE406CD11908E7EDAC5E80F20CE1E4F47025E60DC28D0A2DD4C26D61603965F4C1BK2L9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3</Pages>
  <Words>961</Words>
  <Characters>5479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15</cp:revision>
  <dcterms:created xsi:type="dcterms:W3CDTF">2015-06-25T06:13:00Z</dcterms:created>
  <dcterms:modified xsi:type="dcterms:W3CDTF">2017-06-29T10:21:00Z</dcterms:modified>
</cp:coreProperties>
</file>