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7" w:rsidRPr="00606B2D" w:rsidRDefault="00CE5717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CE5717" w:rsidRDefault="00CE5717" w:rsidP="00875B37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CE5717" w:rsidRPr="00875B37" w:rsidRDefault="00CE5717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CE5717" w:rsidRDefault="00CE5717" w:rsidP="00875B37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CE5717" w:rsidRPr="008F1E59" w:rsidRDefault="00CE5717" w:rsidP="00875B37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606B2D">
        <w:rPr>
          <w:sz w:val="24"/>
          <w:szCs w:val="24"/>
          <w:u w:val="single"/>
        </w:rPr>
        <w:t xml:space="preserve">образования </w:t>
      </w:r>
      <w:r w:rsidRPr="00493C7F">
        <w:rPr>
          <w:sz w:val="24"/>
          <w:szCs w:val="24"/>
          <w:u w:val="single"/>
        </w:rPr>
        <w:t>Кировский с</w:t>
      </w:r>
      <w:r w:rsidRPr="008F1E59">
        <w:rPr>
          <w:sz w:val="24"/>
          <w:szCs w:val="24"/>
          <w:u w:val="single"/>
        </w:rPr>
        <w:t>ельсовет</w:t>
      </w:r>
    </w:p>
    <w:p w:rsidR="00CE5717" w:rsidRDefault="00CE5717" w:rsidP="00875B37">
      <w:pPr>
        <w:pBdr>
          <w:bottom w:val="single" w:sz="4" w:space="1" w:color="auto"/>
        </w:pBdr>
        <w:ind w:left="4962"/>
        <w:rPr>
          <w:sz w:val="2"/>
          <w:szCs w:val="2"/>
        </w:rPr>
      </w:pPr>
    </w:p>
    <w:p w:rsidR="00CE5717" w:rsidRDefault="00CE5717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Топчихинского района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CE5717" w:rsidRDefault="00CE5717" w:rsidP="00875B37">
      <w:pPr>
        <w:ind w:left="4962"/>
        <w:rPr>
          <w:sz w:val="2"/>
          <w:szCs w:val="2"/>
        </w:rPr>
      </w:pPr>
    </w:p>
    <w:p w:rsidR="00CE5717" w:rsidRDefault="00CE5717" w:rsidP="00875B37">
      <w:pPr>
        <w:tabs>
          <w:tab w:val="right" w:pos="10348"/>
        </w:tabs>
        <w:ind w:left="4962"/>
        <w:rPr>
          <w:sz w:val="24"/>
          <w:szCs w:val="24"/>
        </w:rPr>
      </w:pPr>
    </w:p>
    <w:p w:rsidR="00CE5717" w:rsidRDefault="00CE5717" w:rsidP="00875B37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>,</w:t>
      </w:r>
    </w:p>
    <w:p w:rsidR="00CE5717" w:rsidRDefault="00CE5717" w:rsidP="00875B37">
      <w:pPr>
        <w:pBdr>
          <w:top w:val="single" w:sz="4" w:space="1" w:color="auto"/>
        </w:pBd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E5717" w:rsidRDefault="00CE5717" w:rsidP="00875B37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</w:p>
    <w:p w:rsidR="00CE5717" w:rsidRDefault="00CE5717" w:rsidP="00CD3BE3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CE5717" w:rsidRDefault="00CE5717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Кировского сельского Совета депутатов Топчихинского района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CE5717" w:rsidRPr="00CD3BE3" w:rsidRDefault="00CE5717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депутата.</w:t>
      </w:r>
    </w:p>
    <w:tbl>
      <w:tblPr>
        <w:tblW w:w="1405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588"/>
        <w:gridCol w:w="1247"/>
        <w:gridCol w:w="4763"/>
        <w:gridCol w:w="3703"/>
        <w:gridCol w:w="255"/>
      </w:tblGrid>
      <w:tr w:rsidR="00CE5717" w:rsidRPr="004735D0" w:rsidTr="00606B2D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83DD0" w:rsidRDefault="00CE5717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CE5717" w:rsidRPr="004735D0" w:rsidTr="00606B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 w:rsidP="00483DD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717" w:rsidRPr="00F106C3" w:rsidRDefault="00CE5717" w:rsidP="00483DD0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>
        <w:rPr>
          <w:sz w:val="24"/>
          <w:szCs w:val="24"/>
        </w:rPr>
        <w:t xml:space="preserve">Кировского сельского Совета </w:t>
      </w:r>
      <w:r w:rsidRPr="00F106C3">
        <w:rPr>
          <w:sz w:val="24"/>
          <w:szCs w:val="24"/>
        </w:rPr>
        <w:t>депутатов Топчихинского района Алтайского края шестого созыва и не выдвигал(а) свою кандидатуру в порядке самовыдвижения по иному многомандатному избирательному округу.</w:t>
      </w:r>
    </w:p>
    <w:p w:rsidR="00CE5717" w:rsidRDefault="00CE571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CE5717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>
            <w:pPr>
              <w:rPr>
                <w:sz w:val="24"/>
                <w:szCs w:val="24"/>
              </w:rPr>
            </w:pPr>
          </w:p>
        </w:tc>
      </w:tr>
      <w:tr w:rsidR="00CE5717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717" w:rsidRDefault="00CE5717">
      <w:pPr>
        <w:tabs>
          <w:tab w:val="right" w:pos="9921"/>
        </w:tabs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CE5717" w:rsidRDefault="00CE57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CE5717" w:rsidRDefault="00CE5717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CE5717" w:rsidRDefault="00CE5717">
      <w:pPr>
        <w:tabs>
          <w:tab w:val="right" w:pos="9921"/>
        </w:tabs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CE5717" w:rsidRDefault="00CE5717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CE5717" w:rsidRDefault="00CE5717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E5717" w:rsidRDefault="00CE5717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CE5717" w:rsidRDefault="00CE5717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CE5717" w:rsidRDefault="00CE5717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CE5717" w:rsidRDefault="00CE5717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CE5717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17" w:rsidRPr="004735D0" w:rsidRDefault="00CE5717">
            <w:pPr>
              <w:jc w:val="center"/>
              <w:rPr>
                <w:sz w:val="24"/>
                <w:szCs w:val="24"/>
              </w:rPr>
            </w:pPr>
          </w:p>
        </w:tc>
      </w:tr>
      <w:tr w:rsidR="00CE5717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5717" w:rsidRPr="004735D0" w:rsidRDefault="00CE5717">
            <w:pPr>
              <w:rPr>
                <w:sz w:val="16"/>
                <w:szCs w:val="16"/>
              </w:rPr>
            </w:pPr>
          </w:p>
        </w:tc>
      </w:tr>
    </w:tbl>
    <w:p w:rsidR="00CE5717" w:rsidRDefault="00CE57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CE5717" w:rsidRDefault="00CE5717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rPr>
          <w:sz w:val="2"/>
          <w:szCs w:val="2"/>
        </w:rPr>
      </w:pP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rPr>
          <w:sz w:val="2"/>
          <w:szCs w:val="2"/>
        </w:rPr>
      </w:pPr>
    </w:p>
    <w:p w:rsidR="00CE5717" w:rsidRDefault="00CE571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rPr>
          <w:sz w:val="2"/>
          <w:szCs w:val="2"/>
        </w:rPr>
      </w:pP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rPr>
          <w:sz w:val="2"/>
          <w:szCs w:val="2"/>
        </w:rPr>
      </w:pPr>
    </w:p>
    <w:p w:rsidR="00CE5717" w:rsidRDefault="00CE57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E5717" w:rsidRDefault="00CE57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rPr>
          <w:sz w:val="2"/>
          <w:szCs w:val="2"/>
        </w:rPr>
      </w:pPr>
    </w:p>
    <w:p w:rsidR="00CE5717" w:rsidRDefault="00CE5717">
      <w:pPr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CE5717" w:rsidRDefault="00CE5717">
      <w:pPr>
        <w:spacing w:before="240"/>
        <w:ind w:left="6804"/>
        <w:jc w:val="center"/>
        <w:rPr>
          <w:sz w:val="24"/>
          <w:szCs w:val="24"/>
        </w:rPr>
      </w:pPr>
    </w:p>
    <w:p w:rsidR="00CE5717" w:rsidRDefault="00CE5717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Default="00CE5717" w:rsidP="00483DD0">
      <w:pPr>
        <w:spacing w:after="120"/>
        <w:rPr>
          <w:color w:val="339966"/>
          <w:sz w:val="24"/>
          <w:szCs w:val="24"/>
        </w:rPr>
      </w:pPr>
    </w:p>
    <w:p w:rsidR="00CE5717" w:rsidRPr="008A4DD9" w:rsidRDefault="00CE5717" w:rsidP="00F106C3">
      <w:pPr>
        <w:spacing w:after="120"/>
        <w:rPr>
          <w:b/>
          <w:bCs/>
          <w:color w:val="993300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8A4DD9">
        <w:rPr>
          <w:b/>
          <w:bCs/>
          <w:i/>
          <w:color w:val="993300"/>
          <w:sz w:val="24"/>
          <w:szCs w:val="24"/>
        </w:rPr>
        <w:t>(распечатывать не надо).</w:t>
      </w:r>
    </w:p>
    <w:p w:rsidR="00CE5717" w:rsidRPr="002313D1" w:rsidRDefault="00CE57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CE5717" w:rsidRPr="002313D1" w:rsidRDefault="00CE57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CE5717" w:rsidRPr="002313D1" w:rsidRDefault="00CE57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CE5717" w:rsidRPr="002313D1" w:rsidRDefault="00CE57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CE5717" w:rsidRPr="00B259AE" w:rsidRDefault="00CE57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CE5717" w:rsidRPr="00B259AE" w:rsidRDefault="00CE57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CE5717" w:rsidRPr="00B259AE" w:rsidRDefault="00CE57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CE5717" w:rsidRPr="00B259AE" w:rsidRDefault="00CE57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CE5717" w:rsidRPr="00B259AE" w:rsidRDefault="00CE57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CE5717" w:rsidRPr="002313D1" w:rsidRDefault="00CE57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CE5717" w:rsidRPr="00726397" w:rsidRDefault="00CE5717" w:rsidP="00F106C3">
      <w:pPr>
        <w:ind w:firstLine="709"/>
        <w:jc w:val="both"/>
        <w:rPr>
          <w:color w:val="339966"/>
          <w:sz w:val="24"/>
          <w:szCs w:val="24"/>
        </w:rPr>
      </w:pPr>
      <w:r w:rsidRPr="00726397">
        <w:rPr>
          <w:color w:val="339966"/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CE5717" w:rsidRDefault="00CE5717">
      <w:pPr>
        <w:ind w:firstLine="709"/>
        <w:jc w:val="both"/>
        <w:rPr>
          <w:sz w:val="24"/>
          <w:szCs w:val="24"/>
        </w:rPr>
      </w:pPr>
    </w:p>
    <w:sectPr w:rsidR="00CE5717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17" w:rsidRDefault="00CE5717">
      <w:r>
        <w:separator/>
      </w:r>
    </w:p>
  </w:endnote>
  <w:endnote w:type="continuationSeparator" w:id="0">
    <w:p w:rsidR="00CE5717" w:rsidRDefault="00CE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17" w:rsidRDefault="00CE5717">
      <w:r>
        <w:separator/>
      </w:r>
    </w:p>
  </w:footnote>
  <w:footnote w:type="continuationSeparator" w:id="0">
    <w:p w:rsidR="00CE5717" w:rsidRDefault="00CE5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105AFC"/>
    <w:rsid w:val="00112526"/>
    <w:rsid w:val="002313D1"/>
    <w:rsid w:val="00240551"/>
    <w:rsid w:val="002B4178"/>
    <w:rsid w:val="00317727"/>
    <w:rsid w:val="00331105"/>
    <w:rsid w:val="003E568D"/>
    <w:rsid w:val="004735D0"/>
    <w:rsid w:val="00483DD0"/>
    <w:rsid w:val="00493C7F"/>
    <w:rsid w:val="004B469D"/>
    <w:rsid w:val="004C70B7"/>
    <w:rsid w:val="00532C19"/>
    <w:rsid w:val="00544BC9"/>
    <w:rsid w:val="00567DE0"/>
    <w:rsid w:val="00606B2D"/>
    <w:rsid w:val="00657A64"/>
    <w:rsid w:val="00726397"/>
    <w:rsid w:val="00791222"/>
    <w:rsid w:val="0082730E"/>
    <w:rsid w:val="00875B37"/>
    <w:rsid w:val="008A4DD9"/>
    <w:rsid w:val="008B7A6C"/>
    <w:rsid w:val="008F1E59"/>
    <w:rsid w:val="00956E2B"/>
    <w:rsid w:val="0096076E"/>
    <w:rsid w:val="00B259AE"/>
    <w:rsid w:val="00B561B0"/>
    <w:rsid w:val="00C37359"/>
    <w:rsid w:val="00C37B0C"/>
    <w:rsid w:val="00CD08F1"/>
    <w:rsid w:val="00CD3BE3"/>
    <w:rsid w:val="00CE5717"/>
    <w:rsid w:val="00D01EE4"/>
    <w:rsid w:val="00D23A55"/>
    <w:rsid w:val="00D87F77"/>
    <w:rsid w:val="00E97368"/>
    <w:rsid w:val="00F04307"/>
    <w:rsid w:val="00F106C3"/>
    <w:rsid w:val="00F35E3C"/>
    <w:rsid w:val="00F6395F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960</Words>
  <Characters>5474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13</cp:revision>
  <dcterms:created xsi:type="dcterms:W3CDTF">2015-06-25T06:13:00Z</dcterms:created>
  <dcterms:modified xsi:type="dcterms:W3CDTF">2017-06-29T10:11:00Z</dcterms:modified>
</cp:coreProperties>
</file>