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7" w:rsidRPr="00606B2D" w:rsidRDefault="00372417" w:rsidP="00875B37">
      <w:pPr>
        <w:pBdr>
          <w:bottom w:val="single" w:sz="4" w:space="1" w:color="auto"/>
        </w:pBdr>
        <w:ind w:left="4962"/>
        <w:jc w:val="center"/>
        <w:rPr>
          <w:sz w:val="24"/>
          <w:szCs w:val="24"/>
        </w:rPr>
      </w:pPr>
      <w:r w:rsidRPr="00606B2D">
        <w:rPr>
          <w:sz w:val="24"/>
          <w:szCs w:val="24"/>
        </w:rPr>
        <w:t>Алтайский край</w:t>
      </w:r>
    </w:p>
    <w:p w:rsidR="00372417" w:rsidRDefault="00372417" w:rsidP="00875B37">
      <w:pPr>
        <w:spacing w:after="240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372417" w:rsidRPr="00875B37" w:rsidRDefault="00372417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 w:rsidRPr="002313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избирательную комиссию </w:t>
      </w:r>
      <w:r w:rsidRPr="00875B37">
        <w:rPr>
          <w:sz w:val="24"/>
          <w:szCs w:val="24"/>
        </w:rPr>
        <w:t>муниципального</w:t>
      </w:r>
    </w:p>
    <w:p w:rsidR="00372417" w:rsidRDefault="00372417" w:rsidP="00875B37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372417" w:rsidRPr="008A17C7" w:rsidRDefault="00372417" w:rsidP="00875B37">
      <w:pPr>
        <w:pBdr>
          <w:bottom w:val="single" w:sz="4" w:space="1" w:color="auto"/>
        </w:pBdr>
        <w:ind w:left="4962"/>
        <w:jc w:val="both"/>
        <w:rPr>
          <w:sz w:val="16"/>
          <w:szCs w:val="16"/>
          <w:u w:val="single"/>
        </w:rPr>
      </w:pPr>
      <w:r w:rsidRPr="00606B2D">
        <w:rPr>
          <w:sz w:val="24"/>
          <w:szCs w:val="24"/>
          <w:u w:val="single"/>
        </w:rPr>
        <w:t xml:space="preserve">образования </w:t>
      </w:r>
      <w:r w:rsidRPr="008A17C7">
        <w:rPr>
          <w:sz w:val="24"/>
          <w:szCs w:val="24"/>
          <w:u w:val="single"/>
        </w:rPr>
        <w:t>Белояровский сельсовет</w:t>
      </w:r>
    </w:p>
    <w:p w:rsidR="00372417" w:rsidRDefault="00372417" w:rsidP="00875B37">
      <w:pPr>
        <w:pBdr>
          <w:bottom w:val="single" w:sz="4" w:space="1" w:color="auto"/>
        </w:pBdr>
        <w:ind w:left="4962"/>
        <w:rPr>
          <w:sz w:val="2"/>
          <w:szCs w:val="2"/>
        </w:rPr>
      </w:pPr>
    </w:p>
    <w:p w:rsidR="00372417" w:rsidRDefault="00372417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Топчихинского района </w:t>
      </w:r>
      <w:r w:rsidRPr="00875B37">
        <w:rPr>
          <w:sz w:val="24"/>
          <w:szCs w:val="24"/>
        </w:rPr>
        <w:t>Алтайского</w:t>
      </w:r>
      <w:r>
        <w:rPr>
          <w:sz w:val="24"/>
          <w:szCs w:val="24"/>
        </w:rPr>
        <w:t xml:space="preserve"> края</w:t>
      </w:r>
    </w:p>
    <w:p w:rsidR="00372417" w:rsidRDefault="00372417" w:rsidP="00875B37">
      <w:pPr>
        <w:ind w:left="4962"/>
        <w:rPr>
          <w:sz w:val="2"/>
          <w:szCs w:val="2"/>
        </w:rPr>
      </w:pPr>
    </w:p>
    <w:p w:rsidR="00372417" w:rsidRDefault="00372417" w:rsidP="00875B37">
      <w:pPr>
        <w:tabs>
          <w:tab w:val="right" w:pos="10348"/>
        </w:tabs>
        <w:ind w:left="4962"/>
        <w:rPr>
          <w:sz w:val="24"/>
          <w:szCs w:val="24"/>
        </w:rPr>
      </w:pPr>
    </w:p>
    <w:p w:rsidR="00372417" w:rsidRDefault="00372417" w:rsidP="00875B37">
      <w:pPr>
        <w:tabs>
          <w:tab w:val="right" w:pos="1034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>,</w:t>
      </w:r>
    </w:p>
    <w:p w:rsidR="00372417" w:rsidRDefault="00372417" w:rsidP="00875B37">
      <w:pPr>
        <w:pBdr>
          <w:top w:val="single" w:sz="4" w:space="1" w:color="auto"/>
        </w:pBdr>
        <w:ind w:left="4962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72417" w:rsidRDefault="00372417" w:rsidP="00875B37">
      <w:pPr>
        <w:ind w:left="4962"/>
        <w:rPr>
          <w:sz w:val="24"/>
          <w:szCs w:val="24"/>
        </w:rPr>
      </w:pPr>
      <w:r>
        <w:rPr>
          <w:sz w:val="24"/>
          <w:szCs w:val="24"/>
        </w:rPr>
        <w:t>выдвинутого в порядке самовыдвижения</w:t>
      </w:r>
    </w:p>
    <w:p w:rsidR="00372417" w:rsidRDefault="00372417" w:rsidP="00CD3BE3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372417" w:rsidRDefault="00372417" w:rsidP="0082730E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Даю согласие баллотироваться кандидатом</w:t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 xml:space="preserve"> в депутаты </w:t>
      </w:r>
      <w:r w:rsidRPr="008A17C7">
        <w:rPr>
          <w:sz w:val="24"/>
          <w:szCs w:val="24"/>
        </w:rPr>
        <w:t xml:space="preserve">Белояровского </w:t>
      </w:r>
      <w:r>
        <w:rPr>
          <w:sz w:val="24"/>
          <w:szCs w:val="24"/>
        </w:rPr>
        <w:t xml:space="preserve">сельского Совета депутатов Топчихинского района Алтайского края шестого созыва </w:t>
      </w:r>
      <w:r w:rsidRPr="004C70B7">
        <w:rPr>
          <w:sz w:val="24"/>
          <w:szCs w:val="24"/>
        </w:rPr>
        <w:t xml:space="preserve">по </w:t>
      </w:r>
      <w:r>
        <w:rPr>
          <w:sz w:val="24"/>
          <w:szCs w:val="24"/>
        </w:rPr>
        <w:t>_____</w:t>
      </w:r>
      <w:r w:rsidRPr="004C70B7">
        <w:rPr>
          <w:sz w:val="24"/>
          <w:szCs w:val="24"/>
        </w:rPr>
        <w:t>мандатно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избирательно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у № _________ </w:t>
      </w:r>
      <w:r w:rsidRPr="00F106C3">
        <w:rPr>
          <w:sz w:val="24"/>
          <w:szCs w:val="24"/>
        </w:rPr>
        <w:t>в порядке самовыдвижения</w:t>
      </w:r>
      <w:r>
        <w:rPr>
          <w:sz w:val="24"/>
          <w:szCs w:val="24"/>
        </w:rPr>
        <w:t>.</w:t>
      </w:r>
    </w:p>
    <w:p w:rsidR="00372417" w:rsidRPr="00CD3BE3" w:rsidRDefault="00372417" w:rsidP="0082730E">
      <w:pPr>
        <w:spacing w:after="12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Обязуюсь в случае избрания прекратить деятельность, несовместимую со статусом депутата.</w:t>
      </w:r>
    </w:p>
    <w:tbl>
      <w:tblPr>
        <w:tblW w:w="1382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1361"/>
        <w:gridCol w:w="1247"/>
        <w:gridCol w:w="4763"/>
        <w:gridCol w:w="3703"/>
        <w:gridCol w:w="255"/>
      </w:tblGrid>
      <w:tr w:rsidR="00372417" w:rsidRPr="004735D0" w:rsidTr="008A17C7">
        <w:trPr>
          <w:gridAfter w:val="2"/>
          <w:wAfter w:w="3958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735D0" w:rsidRDefault="00372417" w:rsidP="00483DD0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Подтверждаю, что я 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417" w:rsidRPr="004735D0" w:rsidRDefault="00372417" w:rsidP="00483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735D0" w:rsidRDefault="00372417" w:rsidP="00483DD0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 xml:space="preserve">согласия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83DD0" w:rsidRDefault="00372417" w:rsidP="00483DD0">
            <w:pPr>
              <w:rPr>
                <w:sz w:val="24"/>
                <w:szCs w:val="24"/>
              </w:rPr>
            </w:pPr>
            <w:r w:rsidRPr="00483DD0">
              <w:rPr>
                <w:sz w:val="24"/>
                <w:szCs w:val="24"/>
              </w:rPr>
              <w:t xml:space="preserve">  </w:t>
            </w:r>
            <w:r w:rsidRPr="00606B2D">
              <w:rPr>
                <w:sz w:val="24"/>
                <w:szCs w:val="24"/>
              </w:rPr>
              <w:t>какому-либо</w:t>
            </w:r>
            <w:r>
              <w:t xml:space="preserve"> </w:t>
            </w:r>
            <w:r w:rsidRPr="00483DD0">
              <w:rPr>
                <w:sz w:val="24"/>
                <w:szCs w:val="24"/>
              </w:rPr>
              <w:t>избирательному объединению</w:t>
            </w:r>
          </w:p>
        </w:tc>
      </w:tr>
      <w:tr w:rsidR="00372417" w:rsidRPr="004735D0" w:rsidTr="008A17C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 w:rsidP="00483DD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 w:rsidP="00483DD0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давал(а)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 w:rsidP="00483D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2417" w:rsidRPr="00F106C3" w:rsidRDefault="00372417" w:rsidP="00483DD0">
      <w:pPr>
        <w:jc w:val="both"/>
        <w:rPr>
          <w:sz w:val="24"/>
          <w:szCs w:val="24"/>
        </w:rPr>
      </w:pPr>
      <w:r w:rsidRPr="00483DD0">
        <w:rPr>
          <w:sz w:val="24"/>
          <w:szCs w:val="24"/>
        </w:rPr>
        <w:t>на выдвижение меня кандидатом на выборах депутатов</w:t>
      </w:r>
      <w:r>
        <w:t xml:space="preserve"> </w:t>
      </w:r>
      <w:r w:rsidRPr="008A17C7">
        <w:rPr>
          <w:sz w:val="24"/>
          <w:szCs w:val="24"/>
        </w:rPr>
        <w:t xml:space="preserve">Белояровского </w:t>
      </w:r>
      <w:r>
        <w:rPr>
          <w:sz w:val="24"/>
          <w:szCs w:val="24"/>
        </w:rPr>
        <w:t xml:space="preserve">сельского Совета </w:t>
      </w:r>
      <w:r w:rsidRPr="00F106C3">
        <w:rPr>
          <w:sz w:val="24"/>
          <w:szCs w:val="24"/>
        </w:rPr>
        <w:t>депутатов Топчихинского района Алтайского края шестого созыва и не выдвигал(а) свою кандидатуру в порядке самовыдвижения.</w:t>
      </w:r>
    </w:p>
    <w:p w:rsidR="00372417" w:rsidRDefault="00372417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134"/>
        <w:gridCol w:w="113"/>
        <w:gridCol w:w="680"/>
        <w:gridCol w:w="2608"/>
        <w:gridCol w:w="2948"/>
      </w:tblGrid>
      <w:tr w:rsidR="00372417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735D0" w:rsidRDefault="00372417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417" w:rsidRPr="004735D0" w:rsidRDefault="00372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735D0" w:rsidRDefault="003724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417" w:rsidRPr="004735D0" w:rsidRDefault="00372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735D0" w:rsidRDefault="0037241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417" w:rsidRPr="004735D0" w:rsidRDefault="00372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735D0" w:rsidRDefault="00372417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417" w:rsidRPr="004735D0" w:rsidRDefault="00372417">
            <w:pPr>
              <w:rPr>
                <w:sz w:val="24"/>
                <w:szCs w:val="24"/>
              </w:rPr>
            </w:pPr>
          </w:p>
        </w:tc>
      </w:tr>
      <w:tr w:rsidR="00372417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(год)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2417" w:rsidRDefault="00372417">
      <w:pPr>
        <w:tabs>
          <w:tab w:val="right" w:pos="9921"/>
        </w:tabs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Федерации)</w:t>
      </w:r>
    </w:p>
    <w:p w:rsidR="00372417" w:rsidRDefault="0037241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372417" w:rsidRDefault="00372417">
      <w:pPr>
        <w:pBdr>
          <w:top w:val="single" w:sz="4" w:space="1" w:color="auto"/>
        </w:pBdr>
        <w:ind w:left="272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район, город,</w:t>
      </w:r>
    </w:p>
    <w:p w:rsidR="00372417" w:rsidRDefault="00372417">
      <w:pPr>
        <w:tabs>
          <w:tab w:val="right" w:pos="9921"/>
        </w:tabs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иной населенный пункт, улица, номер дома, корпуса (строения и т.п.) и квартиры)</w:t>
      </w:r>
    </w:p>
    <w:p w:rsidR="00372417" w:rsidRDefault="00372417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372417" w:rsidRDefault="00372417">
      <w:pPr>
        <w:pBdr>
          <w:top w:val="single" w:sz="4" w:space="1" w:color="auto"/>
        </w:pBdr>
        <w:spacing w:after="120"/>
        <w:ind w:left="1803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372417" w:rsidRDefault="00372417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372417" w:rsidRDefault="00372417">
      <w:pPr>
        <w:pBdr>
          <w:top w:val="single" w:sz="4" w:space="1" w:color="auto"/>
        </w:pBdr>
        <w:ind w:left="51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372417" w:rsidRDefault="00372417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372417" w:rsidRDefault="00372417">
      <w:pPr>
        <w:pBdr>
          <w:top w:val="single" w:sz="4" w:space="1" w:color="auto"/>
        </w:pBdr>
        <w:ind w:left="937"/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наименование или код органа, выдавшего паспорт или документ, заменяющий паспорт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p w:rsidR="00372417" w:rsidRDefault="003724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2417" w:rsidRDefault="0037241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4649"/>
        <w:gridCol w:w="1667"/>
        <w:gridCol w:w="2835"/>
      </w:tblGrid>
      <w:tr w:rsidR="00372417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735D0" w:rsidRDefault="00372417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ИНН –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417" w:rsidRPr="004735D0" w:rsidRDefault="00372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417" w:rsidRPr="004735D0" w:rsidRDefault="00372417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417" w:rsidRPr="004735D0" w:rsidRDefault="00372417">
            <w:pPr>
              <w:jc w:val="center"/>
              <w:rPr>
                <w:sz w:val="24"/>
                <w:szCs w:val="24"/>
              </w:rPr>
            </w:pPr>
          </w:p>
        </w:tc>
      </w:tr>
      <w:tr w:rsidR="00372417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(идентификационный номер налогоплательщика (при наличии))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417" w:rsidRPr="004735D0" w:rsidRDefault="00372417">
            <w:pPr>
              <w:rPr>
                <w:sz w:val="16"/>
                <w:szCs w:val="16"/>
              </w:rPr>
            </w:pPr>
          </w:p>
        </w:tc>
      </w:tr>
    </w:tbl>
    <w:p w:rsidR="00372417" w:rsidRDefault="003724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образование –  </w:t>
      </w:r>
    </w:p>
    <w:p w:rsidR="00372417" w:rsidRDefault="00372417">
      <w:pPr>
        <w:pBdr>
          <w:top w:val="single" w:sz="4" w:space="1" w:color="auto"/>
        </w:pBd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</w:t>
      </w:r>
      <w:r>
        <w:rPr>
          <w:sz w:val="16"/>
          <w:szCs w:val="16"/>
        </w:rPr>
        <w:br/>
        <w:t>документа об образовании и о квалификации)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rPr>
          <w:sz w:val="2"/>
          <w:szCs w:val="2"/>
        </w:rPr>
      </w:pPr>
    </w:p>
    <w:p w:rsidR="00372417" w:rsidRDefault="003724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2417" w:rsidRDefault="003724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rPr>
          <w:sz w:val="2"/>
          <w:szCs w:val="2"/>
        </w:rPr>
      </w:pPr>
    </w:p>
    <w:p w:rsidR="00372417" w:rsidRDefault="0037241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или службы – род занятий)</w:t>
      </w:r>
    </w:p>
    <w:p w:rsidR="00372417" w:rsidRDefault="003724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2417" w:rsidRDefault="003724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представительного органа, депутатом которого является кандидат)</w:t>
      </w:r>
    </w:p>
    <w:p w:rsidR="00372417" w:rsidRDefault="003724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2417" w:rsidRDefault="003724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 в случае, если у кандидата имелась или имеется судимость; если судимость снята или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погашена, также сведения о дате снятия или погашения судимости)</w:t>
      </w:r>
    </w:p>
    <w:p w:rsidR="00372417" w:rsidRDefault="003724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2417" w:rsidRDefault="003724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rPr>
          <w:sz w:val="2"/>
          <w:szCs w:val="2"/>
        </w:rPr>
      </w:pPr>
    </w:p>
    <w:p w:rsidR="00372417" w:rsidRDefault="003724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2417" w:rsidRDefault="003724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rPr>
          <w:sz w:val="2"/>
          <w:szCs w:val="2"/>
        </w:rPr>
      </w:pPr>
    </w:p>
    <w:p w:rsidR="00372417" w:rsidRDefault="0037241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2417" w:rsidRDefault="003724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rPr>
          <w:sz w:val="2"/>
          <w:szCs w:val="2"/>
        </w:rPr>
      </w:pPr>
    </w:p>
    <w:p w:rsidR="00372417" w:rsidRDefault="00372417">
      <w:pPr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подпись)</w:t>
      </w:r>
    </w:p>
    <w:p w:rsidR="00372417" w:rsidRDefault="00372417">
      <w:pPr>
        <w:spacing w:before="240"/>
        <w:ind w:left="6804"/>
        <w:jc w:val="center"/>
        <w:rPr>
          <w:sz w:val="24"/>
          <w:szCs w:val="24"/>
        </w:rPr>
      </w:pPr>
    </w:p>
    <w:p w:rsidR="00372417" w:rsidRDefault="00372417">
      <w:pPr>
        <w:pBdr>
          <w:top w:val="single" w:sz="4" w:space="1" w:color="auto"/>
        </w:pBdr>
        <w:spacing w:after="24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 </w:t>
      </w: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Default="00372417" w:rsidP="00483DD0">
      <w:pPr>
        <w:spacing w:after="120"/>
        <w:rPr>
          <w:color w:val="339966"/>
          <w:sz w:val="24"/>
          <w:szCs w:val="24"/>
        </w:rPr>
      </w:pPr>
    </w:p>
    <w:p w:rsidR="00372417" w:rsidRPr="008A4DD9" w:rsidRDefault="00372417" w:rsidP="00F106C3">
      <w:pPr>
        <w:spacing w:after="120"/>
        <w:rPr>
          <w:b/>
          <w:bCs/>
          <w:color w:val="993300"/>
          <w:sz w:val="24"/>
          <w:szCs w:val="24"/>
        </w:rPr>
      </w:pPr>
      <w:r w:rsidRPr="002313D1">
        <w:rPr>
          <w:b/>
          <w:bCs/>
          <w:color w:val="339966"/>
          <w:sz w:val="24"/>
          <w:szCs w:val="24"/>
        </w:rPr>
        <w:t>Примечание</w:t>
      </w:r>
      <w:r>
        <w:rPr>
          <w:b/>
          <w:bCs/>
          <w:color w:val="339966"/>
          <w:sz w:val="24"/>
          <w:szCs w:val="24"/>
        </w:rPr>
        <w:t xml:space="preserve"> </w:t>
      </w:r>
      <w:r w:rsidRPr="008A4DD9">
        <w:rPr>
          <w:b/>
          <w:bCs/>
          <w:i/>
          <w:color w:val="993300"/>
          <w:sz w:val="24"/>
          <w:szCs w:val="24"/>
        </w:rPr>
        <w:t>(распечатывать не надо).</w:t>
      </w:r>
    </w:p>
    <w:p w:rsidR="00372417" w:rsidRPr="002313D1" w:rsidRDefault="003724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372417" w:rsidRPr="002313D1" w:rsidRDefault="003724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372417" w:rsidRPr="002313D1" w:rsidRDefault="003724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372417" w:rsidRPr="002313D1" w:rsidRDefault="003724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372417" w:rsidRPr="00B259AE" w:rsidRDefault="003724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«16) документ, заменяющий паспорт гражданина, -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372417" w:rsidRPr="00B259AE" w:rsidRDefault="003724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372417" w:rsidRPr="00B259AE" w:rsidRDefault="003724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временное удостоверение личности гражданина Российской Федерации, выдаваемое на период оформления паспорта в </w:t>
      </w:r>
      <w:hyperlink r:id="rId6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власти;</w:t>
      </w:r>
    </w:p>
    <w:p w:rsidR="00372417" w:rsidRPr="00B259AE" w:rsidRDefault="003724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372417" w:rsidRPr="00B259AE" w:rsidRDefault="00372417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справка установленной </w:t>
      </w:r>
      <w:hyperlink r:id="rId7" w:history="1">
        <w:r w:rsidRPr="00B259AE">
          <w:rPr>
            <w:color w:val="339966"/>
            <w:sz w:val="24"/>
            <w:szCs w:val="24"/>
          </w:rPr>
          <w:t>формы</w:t>
        </w:r>
      </w:hyperlink>
      <w:r w:rsidRPr="00B259AE">
        <w:rPr>
          <w:color w:val="339966"/>
          <w:sz w:val="24"/>
          <w:szCs w:val="24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8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власти.</w:t>
      </w:r>
      <w:r>
        <w:rPr>
          <w:color w:val="339966"/>
          <w:sz w:val="24"/>
          <w:szCs w:val="24"/>
        </w:rPr>
        <w:t>»</w:t>
      </w:r>
    </w:p>
    <w:p w:rsidR="00372417" w:rsidRPr="002313D1" w:rsidRDefault="00372417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372417" w:rsidRPr="00726397" w:rsidRDefault="00372417" w:rsidP="00F106C3">
      <w:pPr>
        <w:ind w:firstLine="709"/>
        <w:jc w:val="both"/>
        <w:rPr>
          <w:color w:val="339966"/>
          <w:sz w:val="24"/>
          <w:szCs w:val="24"/>
        </w:rPr>
      </w:pPr>
      <w:r w:rsidRPr="00726397">
        <w:rPr>
          <w:color w:val="339966"/>
          <w:sz w:val="24"/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372417" w:rsidRDefault="00372417">
      <w:pPr>
        <w:ind w:firstLine="709"/>
        <w:jc w:val="both"/>
        <w:rPr>
          <w:sz w:val="24"/>
          <w:szCs w:val="24"/>
        </w:rPr>
      </w:pPr>
    </w:p>
    <w:sectPr w:rsidR="00372417" w:rsidSect="0082730E">
      <w:pgSz w:w="11906" w:h="16838" w:code="9"/>
      <w:pgMar w:top="709" w:right="424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17" w:rsidRDefault="00372417">
      <w:r>
        <w:separator/>
      </w:r>
    </w:p>
  </w:endnote>
  <w:endnote w:type="continuationSeparator" w:id="0">
    <w:p w:rsidR="00372417" w:rsidRDefault="0037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17" w:rsidRDefault="00372417">
      <w:r>
        <w:separator/>
      </w:r>
    </w:p>
  </w:footnote>
  <w:footnote w:type="continuationSeparator" w:id="0">
    <w:p w:rsidR="00372417" w:rsidRDefault="00372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614"/>
    <w:rsid w:val="00025614"/>
    <w:rsid w:val="000436E8"/>
    <w:rsid w:val="00105AFC"/>
    <w:rsid w:val="00112526"/>
    <w:rsid w:val="001530A9"/>
    <w:rsid w:val="002313D1"/>
    <w:rsid w:val="002B4178"/>
    <w:rsid w:val="00317727"/>
    <w:rsid w:val="00331105"/>
    <w:rsid w:val="00372417"/>
    <w:rsid w:val="004735D0"/>
    <w:rsid w:val="00483DD0"/>
    <w:rsid w:val="004B469D"/>
    <w:rsid w:val="004C70B7"/>
    <w:rsid w:val="00532C19"/>
    <w:rsid w:val="00544BC9"/>
    <w:rsid w:val="00606B2D"/>
    <w:rsid w:val="00657A64"/>
    <w:rsid w:val="00726397"/>
    <w:rsid w:val="00791222"/>
    <w:rsid w:val="0082730E"/>
    <w:rsid w:val="00875B37"/>
    <w:rsid w:val="008A17C7"/>
    <w:rsid w:val="008A4DD9"/>
    <w:rsid w:val="008B7A6C"/>
    <w:rsid w:val="0096076E"/>
    <w:rsid w:val="00B259AE"/>
    <w:rsid w:val="00B561B0"/>
    <w:rsid w:val="00C37359"/>
    <w:rsid w:val="00CD08F1"/>
    <w:rsid w:val="00CD3BE3"/>
    <w:rsid w:val="00D01EE4"/>
    <w:rsid w:val="00D23A55"/>
    <w:rsid w:val="00D4289C"/>
    <w:rsid w:val="00D87F77"/>
    <w:rsid w:val="00E97368"/>
    <w:rsid w:val="00F04307"/>
    <w:rsid w:val="00F106C3"/>
    <w:rsid w:val="00F35E3C"/>
    <w:rsid w:val="00F6395F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6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973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973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9736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36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97368"/>
    <w:pPr>
      <w:jc w:val="both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4">
    <w:name w:val="çàãîëîâîê 4"/>
    <w:basedOn w:val="Normal"/>
    <w:next w:val="Normal"/>
    <w:uiPriority w:val="99"/>
    <w:rsid w:val="00E97368"/>
    <w:pPr>
      <w:keepNext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E97368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D0B26C8184D1A085639D02AKDL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607520C1E5EE406CD11908E7EDAC5ED0C23C51F4D1A085639D02AD7AD825B219F1A02965F49K1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607520C1E5EE406CD11908E7EDAC5E80F20CE1E4F47025E60DC28D0A2DD4C26D61603965F4C1BK2L9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954</Words>
  <Characters>5442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12</cp:revision>
  <dcterms:created xsi:type="dcterms:W3CDTF">2015-06-25T06:13:00Z</dcterms:created>
  <dcterms:modified xsi:type="dcterms:W3CDTF">2017-06-29T07:31:00Z</dcterms:modified>
</cp:coreProperties>
</file>