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E3" w:rsidRPr="00287549" w:rsidRDefault="00A429E3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ПОК</w:t>
      </w:r>
      <w:r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РОВСКИЙ СЕЛЬСКИЙ СОВЕТ ДЕПУТАТОВ </w:t>
      </w:r>
    </w:p>
    <w:p w:rsidR="00A429E3" w:rsidRPr="00287549" w:rsidRDefault="00A429E3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287549">
        <w:rPr>
          <w:rFonts w:ascii="Times New Roman" w:hAnsi="Times New Roman" w:cs="Times New Roman"/>
          <w:spacing w:val="20"/>
          <w:sz w:val="24"/>
          <w:szCs w:val="24"/>
        </w:rPr>
        <w:t>ТОПЧИХИНСКОГО РАЙОНА АЛТАЙСКОГО КРАЯ</w:t>
      </w:r>
    </w:p>
    <w:p w:rsidR="00A429E3" w:rsidRDefault="00A429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29E3" w:rsidRDefault="00A429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29E3" w:rsidRPr="006F7773" w:rsidRDefault="00A429E3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A429E3" w:rsidRPr="00C67766" w:rsidRDefault="00A429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29E3" w:rsidRDefault="00A429E3" w:rsidP="00297103">
      <w:pPr>
        <w:pStyle w:val="BodyText"/>
        <w:jc w:val="both"/>
        <w:rPr>
          <w:rFonts w:ascii="Arial" w:hAnsi="Arial" w:cs="Arial"/>
          <w:b w:val="0"/>
          <w:sz w:val="24"/>
        </w:rPr>
      </w:pPr>
    </w:p>
    <w:p w:rsidR="00A429E3" w:rsidRDefault="00A429E3" w:rsidP="00297103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26.06.</w:t>
      </w:r>
      <w:r w:rsidRPr="00225862">
        <w:rPr>
          <w:rFonts w:ascii="Arial" w:hAnsi="Arial" w:cs="Arial"/>
          <w:b w:val="0"/>
          <w:sz w:val="24"/>
        </w:rPr>
        <w:t>201</w:t>
      </w:r>
      <w:r>
        <w:rPr>
          <w:rFonts w:ascii="Arial" w:hAnsi="Arial" w:cs="Arial"/>
          <w:b w:val="0"/>
          <w:sz w:val="24"/>
        </w:rPr>
        <w:t>8</w:t>
      </w:r>
      <w:r w:rsidRPr="00225862">
        <w:rPr>
          <w:rFonts w:ascii="Arial" w:hAnsi="Arial" w:cs="Arial"/>
          <w:b w:val="0"/>
          <w:sz w:val="24"/>
        </w:rPr>
        <w:t xml:space="preserve">                                          </w:t>
      </w:r>
      <w:r w:rsidRPr="00225862">
        <w:rPr>
          <w:rFonts w:ascii="Arial" w:hAnsi="Arial" w:cs="Arial"/>
          <w:b w:val="0"/>
          <w:sz w:val="24"/>
        </w:rPr>
        <w:tab/>
        <w:t xml:space="preserve">                                          </w:t>
      </w:r>
      <w:r>
        <w:rPr>
          <w:rFonts w:ascii="Arial" w:hAnsi="Arial" w:cs="Arial"/>
          <w:b w:val="0"/>
          <w:sz w:val="24"/>
        </w:rPr>
        <w:t xml:space="preserve">           </w:t>
      </w:r>
      <w:r w:rsidRPr="00225862">
        <w:rPr>
          <w:rFonts w:ascii="Arial" w:hAnsi="Arial" w:cs="Arial"/>
          <w:b w:val="0"/>
          <w:sz w:val="24"/>
        </w:rPr>
        <w:t xml:space="preserve">   </w:t>
      </w:r>
      <w:r>
        <w:rPr>
          <w:rFonts w:ascii="Arial" w:hAnsi="Arial" w:cs="Arial"/>
          <w:b w:val="0"/>
          <w:sz w:val="24"/>
        </w:rPr>
        <w:t xml:space="preserve">            </w:t>
      </w:r>
      <w:r w:rsidRPr="00225862">
        <w:rPr>
          <w:rFonts w:ascii="Arial" w:hAnsi="Arial" w:cs="Arial"/>
          <w:b w:val="0"/>
          <w:sz w:val="24"/>
        </w:rPr>
        <w:t xml:space="preserve"> № </w:t>
      </w:r>
      <w:r>
        <w:rPr>
          <w:rFonts w:ascii="Arial" w:hAnsi="Arial" w:cs="Arial"/>
          <w:b w:val="0"/>
          <w:sz w:val="24"/>
        </w:rPr>
        <w:t>18</w:t>
      </w:r>
    </w:p>
    <w:p w:rsidR="00A429E3" w:rsidRPr="00BC7C11" w:rsidRDefault="00A429E3" w:rsidP="00297103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  <w:szCs w:val="18"/>
        </w:rPr>
        <w:t>с. Покровка</w:t>
      </w:r>
    </w:p>
    <w:p w:rsidR="00A429E3" w:rsidRPr="00225862" w:rsidRDefault="00A429E3" w:rsidP="00297103">
      <w:pPr>
        <w:pStyle w:val="BodyText"/>
        <w:ind w:right="5527"/>
        <w:rPr>
          <w:b w:val="0"/>
          <w:sz w:val="28"/>
          <w:szCs w:val="28"/>
        </w:rPr>
      </w:pPr>
    </w:p>
    <w:p w:rsidR="00A429E3" w:rsidRPr="00C905F3" w:rsidRDefault="00A429E3" w:rsidP="00C67766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05F3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порядка и размеров дополнительных выплат, входящих в денежное содержание муниципальных служащих </w:t>
      </w:r>
      <w:r w:rsidRPr="00C905F3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C905F3">
        <w:rPr>
          <w:rFonts w:ascii="Times New Roman" w:hAnsi="Times New Roman" w:cs="Times New Roman"/>
          <w:b w:val="0"/>
          <w:sz w:val="28"/>
          <w:szCs w:val="28"/>
        </w:rPr>
        <w:t xml:space="preserve">Покровского </w:t>
      </w:r>
      <w:r w:rsidRPr="00C905F3">
        <w:rPr>
          <w:rFonts w:ascii="Times New Roman" w:hAnsi="Times New Roman"/>
          <w:b w:val="0"/>
          <w:sz w:val="28"/>
          <w:szCs w:val="28"/>
        </w:rPr>
        <w:t>сельсовета</w:t>
      </w:r>
      <w:r w:rsidRPr="00C905F3">
        <w:rPr>
          <w:rFonts w:ascii="Times New Roman" w:hAnsi="Times New Roman" w:cs="Times New Roman"/>
          <w:b w:val="0"/>
          <w:sz w:val="28"/>
          <w:szCs w:val="28"/>
        </w:rPr>
        <w:t xml:space="preserve"> Топчихинского района Алтайского края</w:t>
      </w:r>
    </w:p>
    <w:p w:rsidR="00A429E3" w:rsidRPr="00C905F3" w:rsidRDefault="00A42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9E3" w:rsidRPr="00C905F3" w:rsidRDefault="00A429E3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В соответствии с пунктом 2 статьи 22 Федерального закона от 02.03.2007 N 25-ФЗ «О муниципальной службе в Российской Федерации», пунктом 4 статьи 7 закона Алтайского края от 07.12.2007 N 134-ЗС «О муниципальной службе в Алтайском крае», руководствуясь пунктом 4 статьи 86, статьей 136 Бюджетного кодекса Российской Федерации, Уставом муниципального образования Покровский сельсовет</w:t>
      </w:r>
      <w:r w:rsidRPr="00C90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5F3">
        <w:rPr>
          <w:rFonts w:ascii="Times New Roman" w:hAnsi="Times New Roman" w:cs="Times New Roman"/>
          <w:sz w:val="28"/>
          <w:szCs w:val="28"/>
        </w:rPr>
        <w:t xml:space="preserve">Топчихинского района, сельский Совет депутатов </w:t>
      </w:r>
      <w:r w:rsidRPr="00C905F3">
        <w:rPr>
          <w:rFonts w:ascii="Times New Roman" w:hAnsi="Times New Roman" w:cs="Times New Roman"/>
          <w:spacing w:val="44"/>
          <w:sz w:val="28"/>
          <w:szCs w:val="28"/>
        </w:rPr>
        <w:t>решил:</w:t>
      </w:r>
    </w:p>
    <w:p w:rsidR="00A429E3" w:rsidRPr="00C905F3" w:rsidRDefault="00A429E3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 xml:space="preserve">1. Установить прилагаемый порядок и размеры дополнительных выплат, входящих в денежное содержание муниципальных служащих </w:t>
      </w:r>
      <w:r w:rsidRPr="00C905F3">
        <w:rPr>
          <w:rFonts w:ascii="Times New Roman" w:hAnsi="Times New Roman"/>
          <w:sz w:val="28"/>
          <w:szCs w:val="28"/>
        </w:rPr>
        <w:t xml:space="preserve">Администрации </w:t>
      </w:r>
      <w:r w:rsidRPr="00C905F3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C905F3">
        <w:rPr>
          <w:rFonts w:ascii="Times New Roman" w:hAnsi="Times New Roman"/>
          <w:sz w:val="28"/>
          <w:szCs w:val="28"/>
        </w:rPr>
        <w:t>сельсовета</w:t>
      </w:r>
      <w:r w:rsidRPr="00C905F3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края. </w:t>
      </w:r>
    </w:p>
    <w:p w:rsidR="00A429E3" w:rsidRPr="00C905F3" w:rsidRDefault="00A429E3" w:rsidP="0097037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 xml:space="preserve">2. Признать утратившим силу решение сельского Совета депутатов от 17.09.2010 № 28 «О принятии Положения о денежном содержании муниципальных служащих Администрации Покровского сельсовета Топчихинского района».  </w:t>
      </w:r>
    </w:p>
    <w:p w:rsidR="00A429E3" w:rsidRPr="00C905F3" w:rsidRDefault="00A429E3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3.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A429E3" w:rsidRPr="00C905F3" w:rsidRDefault="00A429E3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A429E3" w:rsidRPr="00C905F3" w:rsidRDefault="00A42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9E3" w:rsidRPr="00C905F3" w:rsidRDefault="00A42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9E3" w:rsidRPr="00C905F3" w:rsidRDefault="00A429E3" w:rsidP="00600AD5">
      <w:pPr>
        <w:pStyle w:val="ConsPlusNormal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C905F3">
        <w:rPr>
          <w:rFonts w:ascii="Times New Roman" w:hAnsi="Times New Roman" w:cs="Times New Roman"/>
          <w:sz w:val="28"/>
          <w:szCs w:val="28"/>
        </w:rPr>
        <w:tab/>
        <w:t xml:space="preserve">       В.В. Фалалеев</w:t>
      </w:r>
    </w:p>
    <w:p w:rsidR="00A429E3" w:rsidRPr="00C905F3" w:rsidRDefault="00A42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9E3" w:rsidRPr="00C905F3" w:rsidRDefault="00A42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9E3" w:rsidRPr="00C905F3" w:rsidRDefault="00A42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9E3" w:rsidRPr="00C905F3" w:rsidRDefault="00A42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9E3" w:rsidRPr="00C905F3" w:rsidRDefault="00A42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9E3" w:rsidRPr="00C905F3" w:rsidRDefault="00A42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9E3" w:rsidRPr="00C905F3" w:rsidRDefault="00A42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9E3" w:rsidRPr="00C905F3" w:rsidRDefault="00A429E3" w:rsidP="00287549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0" w:name="P33"/>
      <w:bookmarkEnd w:id="0"/>
      <w:r w:rsidRPr="00C905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905F3"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/>
          <w:bCs/>
          <w:sz w:val="28"/>
          <w:szCs w:val="28"/>
        </w:rPr>
        <w:t>решению от 26.06.2018 № 18</w:t>
      </w:r>
    </w:p>
    <w:p w:rsidR="00A429E3" w:rsidRPr="00C905F3" w:rsidRDefault="00A429E3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29E3" w:rsidRPr="00C905F3" w:rsidRDefault="00A429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 xml:space="preserve">Порядок и размеры </w:t>
      </w:r>
    </w:p>
    <w:p w:rsidR="00A429E3" w:rsidRPr="00C905F3" w:rsidRDefault="00A429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 xml:space="preserve">дополнительных выплат, входящих в денежное содержание муниципальных служащих </w:t>
      </w:r>
      <w:r w:rsidRPr="00C905F3">
        <w:rPr>
          <w:rFonts w:ascii="Times New Roman" w:hAnsi="Times New Roman"/>
          <w:sz w:val="28"/>
          <w:szCs w:val="28"/>
        </w:rPr>
        <w:t xml:space="preserve">Администрации </w:t>
      </w:r>
      <w:r w:rsidRPr="00C905F3">
        <w:rPr>
          <w:rFonts w:ascii="Times New Roman" w:hAnsi="Times New Roman" w:cs="Times New Roman"/>
          <w:sz w:val="28"/>
          <w:szCs w:val="28"/>
        </w:rPr>
        <w:t xml:space="preserve">Покровского сельсовета Топчихинского района Алтайского края </w:t>
      </w:r>
    </w:p>
    <w:p w:rsidR="00A429E3" w:rsidRPr="00C905F3" w:rsidRDefault="00A429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29E3" w:rsidRPr="00C905F3" w:rsidRDefault="00A429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429E3" w:rsidRPr="00C905F3" w:rsidRDefault="00A429E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429E3" w:rsidRPr="00C905F3" w:rsidRDefault="00A429E3" w:rsidP="00C11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05F3">
        <w:rPr>
          <w:rFonts w:ascii="Times New Roman" w:hAnsi="Times New Roman"/>
          <w:sz w:val="28"/>
          <w:szCs w:val="28"/>
        </w:rPr>
        <w:t xml:space="preserve">1.1. Настоящий Порядок определяет порядок, условия применения и размеры ежемесячной надбавки к должностному окладу за особые условия муниципальной службы, </w:t>
      </w:r>
      <w:r w:rsidRPr="00C905F3">
        <w:rPr>
          <w:rFonts w:ascii="Times New Roman" w:hAnsi="Times New Roman"/>
          <w:sz w:val="28"/>
          <w:szCs w:val="28"/>
          <w:lang w:eastAsia="en-US"/>
        </w:rPr>
        <w:t xml:space="preserve">ежемесячной надбавки за ученую степень, премий по результатам работы, ежемесячного денежного поощрения,  </w:t>
      </w:r>
      <w:r w:rsidRPr="00C905F3">
        <w:rPr>
          <w:rFonts w:ascii="Times New Roman" w:hAnsi="Times New Roman"/>
          <w:iCs/>
          <w:sz w:val="28"/>
          <w:szCs w:val="28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Pr="00C905F3">
        <w:rPr>
          <w:rFonts w:ascii="Times New Roman" w:hAnsi="Times New Roman"/>
          <w:sz w:val="28"/>
          <w:szCs w:val="28"/>
        </w:rPr>
        <w:t xml:space="preserve"> муниципальным служащим Администрации сельсовета</w:t>
      </w:r>
      <w:r w:rsidRPr="00C905F3">
        <w:rPr>
          <w:rFonts w:ascii="Times New Roman" w:hAnsi="Times New Roman"/>
          <w:sz w:val="28"/>
          <w:szCs w:val="28"/>
          <w:lang w:eastAsia="en-US"/>
        </w:rPr>
        <w:t>.</w:t>
      </w:r>
    </w:p>
    <w:p w:rsidR="00A429E3" w:rsidRPr="00C905F3" w:rsidRDefault="00A429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9E3" w:rsidRPr="00C905F3" w:rsidRDefault="00A429E3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2. Ежемесячная надбавка к должностному окладу</w:t>
      </w:r>
    </w:p>
    <w:p w:rsidR="00A429E3" w:rsidRPr="00C905F3" w:rsidRDefault="00A429E3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за особые условия муниципальной службы</w:t>
      </w:r>
    </w:p>
    <w:p w:rsidR="00A429E3" w:rsidRPr="00C905F3" w:rsidRDefault="00A429E3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2.1.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работы.</w:t>
      </w:r>
    </w:p>
    <w:p w:rsidR="00A429E3" w:rsidRPr="00C905F3" w:rsidRDefault="00A429E3" w:rsidP="001722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 xml:space="preserve">2.2. Принимая во внимание требование о соотносительности основных условий оплаты труда муниципальных и государственных гражданских служащих, определенное пунктом 5 статьи 5 Федерального закона от 02.03.2007 N 25-ФЗ «О муниципальной службе в Российской Федерации», </w:t>
      </w:r>
      <w:r w:rsidRPr="00C905F3">
        <w:rPr>
          <w:rFonts w:ascii="Times New Roman" w:hAnsi="Times New Roman" w:cs="Times New Roman"/>
          <w:sz w:val="28"/>
          <w:szCs w:val="28"/>
        </w:rPr>
        <w:br/>
        <w:t>с учетом размеров ежемесячных надбавок к должностному окладу за особые условия гражданской службы, установленных пунктом 2 части 6 статьи 15 закона Алтайского края от 28.10.2005 N 78-ЗС «О государственной гражданской службе Алтайского края», ежемесячная надбавка к должностному окладу за особые условия муниципальной службы устанавливается в размерах:</w:t>
      </w:r>
    </w:p>
    <w:p w:rsidR="00A429E3" w:rsidRPr="00C905F3" w:rsidRDefault="00A429E3" w:rsidP="00287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 xml:space="preserve">по высшим должностям муниципальной службы - до 120 % должностного оклада; </w:t>
      </w:r>
    </w:p>
    <w:p w:rsidR="00A429E3" w:rsidRPr="00C905F3" w:rsidRDefault="00A429E3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- до 60 % должностного оклада.</w:t>
      </w:r>
    </w:p>
    <w:p w:rsidR="00A429E3" w:rsidRPr="00C905F3" w:rsidRDefault="00A429E3" w:rsidP="0017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429E3" w:rsidRPr="00C905F3" w:rsidRDefault="00A429E3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3. Ежемесячная надбавка за ученую степень</w:t>
      </w:r>
    </w:p>
    <w:p w:rsidR="00A429E3" w:rsidRPr="00C905F3" w:rsidRDefault="00A429E3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3.1. Ежемесячная надбавка за ученую степень устанавливается:</w:t>
      </w:r>
    </w:p>
    <w:p w:rsidR="00A429E3" w:rsidRPr="00C905F3" w:rsidRDefault="00A429E3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кандидат наук - в размере 10 % от установленного должностного оклада муниципального служащего;</w:t>
      </w:r>
    </w:p>
    <w:p w:rsidR="00A429E3" w:rsidRPr="00C905F3" w:rsidRDefault="00A429E3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доктор наук - в размере 25 % от установленного должностного оклада муниципального служащего.</w:t>
      </w:r>
    </w:p>
    <w:p w:rsidR="00A429E3" w:rsidRPr="00C905F3" w:rsidRDefault="00A429E3" w:rsidP="001722A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A429E3" w:rsidRPr="00C905F3" w:rsidRDefault="00A429E3" w:rsidP="001722A5">
      <w:pPr>
        <w:pStyle w:val="ConsPlusNormal"/>
        <w:spacing w:before="220"/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05F3">
        <w:rPr>
          <w:rFonts w:ascii="Times New Roman" w:hAnsi="Times New Roman"/>
          <w:sz w:val="28"/>
          <w:szCs w:val="28"/>
          <w:lang w:eastAsia="en-US"/>
        </w:rPr>
        <w:t>4. Премии по результатам работы</w:t>
      </w:r>
    </w:p>
    <w:p w:rsidR="00A429E3" w:rsidRPr="00C905F3" w:rsidRDefault="00A429E3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4.1.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сельсовета, производится премирование муниципальных служащих.</w:t>
      </w:r>
    </w:p>
    <w:p w:rsidR="00A429E3" w:rsidRPr="00C905F3" w:rsidRDefault="00A429E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4.2. Премия выплачивается за конкретный период работы (месяц, квартал, полугодие, год) или единовременно.</w:t>
      </w:r>
    </w:p>
    <w:p w:rsidR="00A429E3" w:rsidRPr="00C905F3" w:rsidRDefault="00A429E3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4.3. Конкретный размер премии муниципальных служащих Администрации сельсовета устанавливается распоряжением Администрации сельсовета (по согласованию с главой района).</w:t>
      </w:r>
    </w:p>
    <w:p w:rsidR="00A429E3" w:rsidRPr="00C905F3" w:rsidRDefault="00A429E3" w:rsidP="003059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4.4. Премирование производится за:</w:t>
      </w:r>
    </w:p>
    <w:p w:rsidR="00A429E3" w:rsidRPr="00C905F3" w:rsidRDefault="00A429E3" w:rsidP="00A6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- объем возложенных должностных обязанностей;</w:t>
      </w:r>
    </w:p>
    <w:p w:rsidR="00A429E3" w:rsidRPr="00C905F3" w:rsidRDefault="00A429E3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- четкое исполнение муниципальным служащим своих должностных обязанностей;</w:t>
      </w:r>
    </w:p>
    <w:p w:rsidR="00A429E3" w:rsidRPr="00C905F3" w:rsidRDefault="00A429E3" w:rsidP="00A6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- сложность, напряженность, достижения в труде, усиленный режим работы;</w:t>
      </w:r>
    </w:p>
    <w:p w:rsidR="00A429E3" w:rsidRPr="00C905F3" w:rsidRDefault="00A429E3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- квалифицированный подход к делу, качество и своевременность осуществления полномочий в соответствии с должностными обязанностями;</w:t>
      </w:r>
    </w:p>
    <w:p w:rsidR="00A429E3" w:rsidRPr="00C905F3" w:rsidRDefault="00A429E3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 xml:space="preserve"> - качественную подготовку и своевременную подготовку проектов решений сельского Совета депутатов, постановлений, распоряжений Администрации сельсовета;</w:t>
      </w:r>
    </w:p>
    <w:p w:rsidR="00A429E3" w:rsidRPr="00C905F3" w:rsidRDefault="00A429E3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- организацию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актов, информирования по контрольным правовым актам вышестоящих органов;</w:t>
      </w:r>
    </w:p>
    <w:p w:rsidR="00A429E3" w:rsidRPr="00C905F3" w:rsidRDefault="00A429E3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- соблюдение трудовой и исполнительской дисциплины, контрольных сроков служебной переписки;</w:t>
      </w:r>
    </w:p>
    <w:p w:rsidR="00A429E3" w:rsidRPr="00C905F3" w:rsidRDefault="00A429E3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- своевременное и качественное рассмотрение обращений граждан;</w:t>
      </w:r>
    </w:p>
    <w:p w:rsidR="00A429E3" w:rsidRPr="00C905F3" w:rsidRDefault="00A429E3" w:rsidP="002C0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- степень дисциплинарной и должностной ответственности за порученный участок работы и другое.</w:t>
      </w:r>
    </w:p>
    <w:p w:rsidR="00A429E3" w:rsidRPr="00C905F3" w:rsidRDefault="00A429E3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4.5. Ежемесячная премия выплачивается в процентах от должностного оклада в следующих размерах:</w:t>
      </w:r>
    </w:p>
    <w:p w:rsidR="00A429E3" w:rsidRPr="00C905F3" w:rsidRDefault="00A429E3" w:rsidP="00B0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 xml:space="preserve">по высшим должностям муниципальной службы – до </w:t>
      </w:r>
      <w:r w:rsidRPr="00C905F3">
        <w:rPr>
          <w:rFonts w:ascii="Times New Roman" w:hAnsi="Times New Roman"/>
          <w:bCs/>
          <w:sz w:val="28"/>
          <w:szCs w:val="28"/>
        </w:rPr>
        <w:t xml:space="preserve">180 %; </w:t>
      </w:r>
    </w:p>
    <w:p w:rsidR="00A429E3" w:rsidRPr="00C905F3" w:rsidRDefault="00A429E3" w:rsidP="00B01D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905F3">
        <w:rPr>
          <w:rFonts w:ascii="Times New Roman" w:hAnsi="Times New Roman" w:cs="Times New Roman"/>
          <w:b w:val="0"/>
          <w:bCs/>
          <w:sz w:val="28"/>
          <w:szCs w:val="28"/>
        </w:rPr>
        <w:t>по младшим должностям муниципальной службы – до 160 %.</w:t>
      </w:r>
    </w:p>
    <w:p w:rsidR="00A429E3" w:rsidRPr="00C905F3" w:rsidRDefault="00A429E3" w:rsidP="006C77A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4.6. Муниципальным служащим может выплачиваться премия по итогам работы за квартал, полугодие в пределах фонда оплаты труда. Конкретный размер премии устанавливается в соответствии с пунктом 4.3. настоящего Порядка.</w:t>
      </w:r>
    </w:p>
    <w:p w:rsidR="00A429E3" w:rsidRPr="00C905F3" w:rsidRDefault="00A429E3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Максимальный размер премии по итогам работы за квартал, полугодие не может превышать 10 % от начисленного за квартал, полугодие денежного содержания муниципального служащего.</w:t>
      </w:r>
    </w:p>
    <w:p w:rsidR="00A429E3" w:rsidRPr="00C905F3" w:rsidRDefault="00A429E3" w:rsidP="002C092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 xml:space="preserve">4.7. Муниципальным служащим может выплачиваться премия по итогам работы за год в случае экономии фонда оплаты труда, образовавшейся в конце финансового года. Конкретный размер премии устанавливается в соответствии с пунктом 4.3. настоящего Порядка. </w:t>
      </w:r>
    </w:p>
    <w:p w:rsidR="00A429E3" w:rsidRPr="00C905F3" w:rsidRDefault="00A429E3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Максимальный размер премии по итогам года не может превышать пяти должностных окладов муниципального служащего.</w:t>
      </w:r>
    </w:p>
    <w:p w:rsidR="00A429E3" w:rsidRPr="00C905F3" w:rsidRDefault="00A429E3" w:rsidP="008E120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4.8. Премии за выполнение особо важных и сложных заданий выплачиваются в соответствии с условиями положения о премировании, утверждаемого постановлением Администрации сельсовета.</w:t>
      </w:r>
    </w:p>
    <w:p w:rsidR="00A429E3" w:rsidRPr="00C905F3" w:rsidRDefault="00A429E3" w:rsidP="001A098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 xml:space="preserve">4.9. Предложения о снижении или увеличении размеров вышеуказанных премий либо о лишении премий могут вноситься: </w:t>
      </w:r>
    </w:p>
    <w:p w:rsidR="00A429E3" w:rsidRPr="00C905F3" w:rsidRDefault="00A429E3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 xml:space="preserve">- главой района в отношении главы Администрации сельсовета (исполняющего полномочия главы Администрации сельсовета); </w:t>
      </w:r>
    </w:p>
    <w:p w:rsidR="00A429E3" w:rsidRPr="00C905F3" w:rsidRDefault="00A429E3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- главой Администрации сельсовета.</w:t>
      </w:r>
      <w:r w:rsidRPr="00C905F3">
        <w:rPr>
          <w:rFonts w:ascii="Times New Roman" w:hAnsi="Times New Roman"/>
          <w:sz w:val="28"/>
        </w:rPr>
        <w:t xml:space="preserve"> </w:t>
      </w:r>
    </w:p>
    <w:p w:rsidR="00A429E3" w:rsidRPr="00C905F3" w:rsidRDefault="00A429E3" w:rsidP="0077065D">
      <w:p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4.10. Муниципальным служащим, к которым примененно дисциплинарное взыскание, уволенным по инициативе работодателя за виновные действия, премии не выплачиваются.</w:t>
      </w:r>
    </w:p>
    <w:p w:rsidR="00A429E3" w:rsidRPr="00C905F3" w:rsidRDefault="00A429E3" w:rsidP="001A098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5. Ежемесячное денежное поощрение</w:t>
      </w:r>
    </w:p>
    <w:p w:rsidR="00A429E3" w:rsidRPr="00C905F3" w:rsidRDefault="00A429E3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5.1. Ежемесячное денежное поощрение муниципальным служащим производится в целях усиления их материальной заинтересованности и ответственности за своевременное и качественное выполнение должностных обязанностей и поставленных задач.</w:t>
      </w:r>
    </w:p>
    <w:p w:rsidR="00A429E3" w:rsidRPr="00C905F3" w:rsidRDefault="00A429E3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 xml:space="preserve">5.2. Конкретный размер ежемесячного денежного поощрения с учетом выполнения условий поощрения, наличия или отсутствия дисциплинарных взысканий устанавливается в соответствии с пунктом 4.3. настоящего Порядка. </w:t>
      </w:r>
    </w:p>
    <w:p w:rsidR="00A429E3" w:rsidRPr="00C905F3" w:rsidRDefault="00A429E3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5.3. Снижение размера поощрения (лишение поощрения) может производиться за совершение служащим следующих нарушений:</w:t>
      </w:r>
    </w:p>
    <w:p w:rsidR="00A429E3" w:rsidRPr="00C905F3" w:rsidRDefault="00A429E3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- неисполнение, ненадлежащее исполнение должностных обязанностей, установленных должностным регламентом;</w:t>
      </w:r>
    </w:p>
    <w:p w:rsidR="00A429E3" w:rsidRPr="00C905F3" w:rsidRDefault="00A429E3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- неисполнение, ненадлежащее исполнение поручений соответствующих руководителей, данных в пределах их полномочий;</w:t>
      </w:r>
    </w:p>
    <w:p w:rsidR="00A429E3" w:rsidRPr="00C905F3" w:rsidRDefault="00A429E3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- несоблюдение при исполнении должностных обязанностей прав и законных интересов граждан и организаций;</w:t>
      </w:r>
    </w:p>
    <w:p w:rsidR="00A429E3" w:rsidRPr="00C905F3" w:rsidRDefault="00A429E3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- несоблюдение служебного распорядка;</w:t>
      </w:r>
    </w:p>
    <w:p w:rsidR="00A429E3" w:rsidRPr="00C905F3" w:rsidRDefault="00A429E3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-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A429E3" w:rsidRPr="00C905F3" w:rsidRDefault="00A429E3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-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том числе предоставленных должностному лицу для исполнения должностных обязанностей;</w:t>
      </w:r>
    </w:p>
    <w:p w:rsidR="00A429E3" w:rsidRPr="00C905F3" w:rsidRDefault="00A429E3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- несоблюдение ограничений, невыполнение обязательств и требований к служебному поведению, нарушение запретов, установленных действующим законодательством для муниципальных служащих;</w:t>
      </w:r>
    </w:p>
    <w:p w:rsidR="00A429E3" w:rsidRPr="00C905F3" w:rsidRDefault="00A429E3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-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A429E3" w:rsidRPr="00C905F3" w:rsidRDefault="00A429E3" w:rsidP="00740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- утеря служебных документов.</w:t>
      </w:r>
    </w:p>
    <w:p w:rsidR="00A429E3" w:rsidRPr="00C905F3" w:rsidRDefault="00A429E3" w:rsidP="00740E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5.4. Ежемесячное денежное поощрение устанавливается муниципальным служащим в следующих размерах:</w:t>
      </w:r>
    </w:p>
    <w:p w:rsidR="00A429E3" w:rsidRPr="00C905F3" w:rsidRDefault="00A429E3" w:rsidP="006A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по высшим должностям муниципальной службы - до 2,35 должностного оклада.</w:t>
      </w:r>
    </w:p>
    <w:p w:rsidR="00A429E3" w:rsidRPr="00C905F3" w:rsidRDefault="00A429E3" w:rsidP="00740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- до 1,05 должностного оклада.</w:t>
      </w:r>
    </w:p>
    <w:p w:rsidR="00A429E3" w:rsidRPr="00C905F3" w:rsidRDefault="00A429E3" w:rsidP="00740E0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 xml:space="preserve">5.5. Предложения о снижении или увеличении размеров ежемесячного денежного поощрения либо о лишении ежемесячного денежного поощрения, могут вноситься: </w:t>
      </w:r>
    </w:p>
    <w:p w:rsidR="00A429E3" w:rsidRPr="00C905F3" w:rsidRDefault="00A429E3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 xml:space="preserve">- главой района в отношении главы Администрации сельсовета (исполняющего полномочия главы Администрации сельсовета); </w:t>
      </w:r>
    </w:p>
    <w:p w:rsidR="00A429E3" w:rsidRPr="00C905F3" w:rsidRDefault="00A429E3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- главой Администрации сельсовета.</w:t>
      </w:r>
      <w:r w:rsidRPr="00C905F3">
        <w:rPr>
          <w:rFonts w:ascii="Times New Roman" w:hAnsi="Times New Roman"/>
          <w:sz w:val="28"/>
        </w:rPr>
        <w:t xml:space="preserve"> </w:t>
      </w:r>
    </w:p>
    <w:p w:rsidR="00A429E3" w:rsidRPr="00C905F3" w:rsidRDefault="00A429E3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5.6. Муниципальным служащим, к которым примененно дисциплинарное взыскание, уволенным по инициативе работодателя за виновные действия, денежное поощрение не выплачивается.</w:t>
      </w:r>
    </w:p>
    <w:p w:rsidR="00A429E3" w:rsidRPr="00C905F3" w:rsidRDefault="00A429E3" w:rsidP="00C1182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 xml:space="preserve">6. Единовременная выплата при предоставлении </w:t>
      </w:r>
    </w:p>
    <w:p w:rsidR="00A429E3" w:rsidRPr="00C905F3" w:rsidRDefault="00A429E3" w:rsidP="00C1182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A429E3" w:rsidRPr="00C905F3" w:rsidRDefault="00A429E3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102"/>
      <w:bookmarkEnd w:id="1"/>
      <w:r w:rsidRPr="00C905F3">
        <w:rPr>
          <w:rFonts w:ascii="Times New Roman" w:hAnsi="Times New Roman"/>
          <w:sz w:val="28"/>
          <w:szCs w:val="28"/>
        </w:rPr>
        <w:t xml:space="preserve">6.1. Единовременная выплата в размере двух должностных окладов предоставляется по заявлению муниципального служащего при предоставлении очередного оплачиваемого отпуска один раз в год. </w:t>
      </w:r>
    </w:p>
    <w:p w:rsidR="00A429E3" w:rsidRPr="00C905F3" w:rsidRDefault="00A429E3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6.2.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отпуска.</w:t>
      </w:r>
    </w:p>
    <w:p w:rsidR="00A429E3" w:rsidRPr="00C905F3" w:rsidRDefault="00A429E3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6.3.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A429E3" w:rsidRPr="00C905F3" w:rsidRDefault="00A429E3" w:rsidP="00C11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6.4. Если муниципальный служащий получил единовременную выплату к ежегодному оплачиваемому отпуску и не отработал календарный год, при увольнении муниципального служащего производится перерасчет единовременной выплаты пропорционально отработанному в расчетном году времени.</w:t>
      </w:r>
    </w:p>
    <w:p w:rsidR="00A429E3" w:rsidRPr="00C905F3" w:rsidRDefault="00A429E3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 xml:space="preserve">7. Материальная помощь </w:t>
      </w:r>
    </w:p>
    <w:p w:rsidR="00A429E3" w:rsidRPr="00C905F3" w:rsidRDefault="00A429E3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7.1. Муниципальному служащему выплачиваются следующие виды материальной помощи:</w:t>
      </w:r>
    </w:p>
    <w:p w:rsidR="00A429E3" w:rsidRPr="00C905F3" w:rsidRDefault="00A429E3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ежегодная материальная помощь;</w:t>
      </w:r>
    </w:p>
    <w:p w:rsidR="00A429E3" w:rsidRPr="00C905F3" w:rsidRDefault="00A429E3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единовременная материальная помощь.</w:t>
      </w:r>
    </w:p>
    <w:p w:rsidR="00A429E3" w:rsidRPr="00C905F3" w:rsidRDefault="00A429E3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7.2. Ежегодная материальная помощь выплачивается муниципальному служащему один раз в год по заявлению муниципального служащего в размере должностного оклада пропорционально отработанному времени.</w:t>
      </w:r>
    </w:p>
    <w:p w:rsidR="00A429E3" w:rsidRPr="00C905F3" w:rsidRDefault="00A429E3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7.3. Материальная помощь за неполный календарный год (при назначении на должность или увольнении) начисляется и выплачивается пропорционально отработанному в расчетном году времени.</w:t>
      </w:r>
    </w:p>
    <w:p w:rsidR="00A429E3" w:rsidRPr="00C905F3" w:rsidRDefault="00A429E3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5F3">
        <w:rPr>
          <w:rFonts w:ascii="Times New Roman" w:hAnsi="Times New Roman"/>
          <w:sz w:val="28"/>
          <w:szCs w:val="28"/>
        </w:rPr>
        <w:t>7.4.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в расчетном году времени и удержание излишне начисленной суммы при окончательном расчете.</w:t>
      </w:r>
    </w:p>
    <w:p w:rsidR="00A429E3" w:rsidRPr="00C905F3" w:rsidRDefault="00A429E3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C905F3">
        <w:rPr>
          <w:rFonts w:ascii="Times New Roman" w:hAnsi="Times New Roman" w:cs="Times New Roman"/>
          <w:sz w:val="28"/>
          <w:szCs w:val="28"/>
        </w:rPr>
        <w:t>7.5. Единовременная материальная помощь оказывается муниципальному служащему в соответствии с частью 6 статьи 8 закона Алтайского края от 07.12.2007 N 134-ЗС «О муниципальной службе в Алтайском крае» в случае смерти супруга, родителей, детей в размере, установленном решением сельского Совета депутатов от 17.09.2010 № 28.</w:t>
      </w:r>
    </w:p>
    <w:p w:rsidR="00A429E3" w:rsidRPr="00C905F3" w:rsidRDefault="00A42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9E3" w:rsidRPr="00C905F3" w:rsidRDefault="00A429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A429E3" w:rsidRPr="00C905F3" w:rsidRDefault="00A429E3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3">
        <w:rPr>
          <w:rFonts w:ascii="Times New Roman" w:hAnsi="Times New Roman" w:cs="Times New Roman"/>
          <w:sz w:val="28"/>
          <w:szCs w:val="28"/>
        </w:rPr>
        <w:t>8.1. В соответствии с законодательством Российской Федерации к денежному содержанию муниципального служащего устанавливается районный коэффициент в размере 15 %.</w:t>
      </w:r>
    </w:p>
    <w:p w:rsidR="00A429E3" w:rsidRPr="00C905F3" w:rsidRDefault="00A429E3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9E3" w:rsidRPr="00C905F3" w:rsidRDefault="00A42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9E3" w:rsidRPr="00C905F3" w:rsidRDefault="00A429E3" w:rsidP="00C67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429E3" w:rsidRPr="00C905F3" w:rsidSect="00BC301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766"/>
    <w:rsid w:val="0002740E"/>
    <w:rsid w:val="000C0A0C"/>
    <w:rsid w:val="00104EB4"/>
    <w:rsid w:val="00117D9E"/>
    <w:rsid w:val="0013528A"/>
    <w:rsid w:val="00171678"/>
    <w:rsid w:val="001722A5"/>
    <w:rsid w:val="00174260"/>
    <w:rsid w:val="001977D6"/>
    <w:rsid w:val="001A0984"/>
    <w:rsid w:val="00225862"/>
    <w:rsid w:val="00287549"/>
    <w:rsid w:val="002967A3"/>
    <w:rsid w:val="00297103"/>
    <w:rsid w:val="002B5EB0"/>
    <w:rsid w:val="002C0925"/>
    <w:rsid w:val="00301D09"/>
    <w:rsid w:val="003059C6"/>
    <w:rsid w:val="003378A9"/>
    <w:rsid w:val="00362233"/>
    <w:rsid w:val="003D1057"/>
    <w:rsid w:val="00467CC5"/>
    <w:rsid w:val="00472E2B"/>
    <w:rsid w:val="004F13CC"/>
    <w:rsid w:val="00503315"/>
    <w:rsid w:val="005225FA"/>
    <w:rsid w:val="00565E34"/>
    <w:rsid w:val="005813BE"/>
    <w:rsid w:val="005E2E11"/>
    <w:rsid w:val="00600AD5"/>
    <w:rsid w:val="006A431C"/>
    <w:rsid w:val="006B7087"/>
    <w:rsid w:val="006C77AC"/>
    <w:rsid w:val="006D6E38"/>
    <w:rsid w:val="006F7773"/>
    <w:rsid w:val="006F79F3"/>
    <w:rsid w:val="00720E8C"/>
    <w:rsid w:val="00740E07"/>
    <w:rsid w:val="0077065D"/>
    <w:rsid w:val="00783EB2"/>
    <w:rsid w:val="007A2A82"/>
    <w:rsid w:val="00817E12"/>
    <w:rsid w:val="008957DA"/>
    <w:rsid w:val="008E1207"/>
    <w:rsid w:val="008F75FF"/>
    <w:rsid w:val="009243E1"/>
    <w:rsid w:val="0097037A"/>
    <w:rsid w:val="00A429E3"/>
    <w:rsid w:val="00A56365"/>
    <w:rsid w:val="00A67FEC"/>
    <w:rsid w:val="00B01DC6"/>
    <w:rsid w:val="00B34D34"/>
    <w:rsid w:val="00BC301A"/>
    <w:rsid w:val="00BC7C11"/>
    <w:rsid w:val="00BE4C69"/>
    <w:rsid w:val="00C05BFA"/>
    <w:rsid w:val="00C0719A"/>
    <w:rsid w:val="00C11820"/>
    <w:rsid w:val="00C67766"/>
    <w:rsid w:val="00C905F3"/>
    <w:rsid w:val="00C93B99"/>
    <w:rsid w:val="00CC6C9D"/>
    <w:rsid w:val="00D541BD"/>
    <w:rsid w:val="00D7017C"/>
    <w:rsid w:val="00DE7E88"/>
    <w:rsid w:val="00DF522D"/>
    <w:rsid w:val="00E03C23"/>
    <w:rsid w:val="00EC59B0"/>
    <w:rsid w:val="00EE5F6F"/>
    <w:rsid w:val="00F05BF5"/>
    <w:rsid w:val="00F5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0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6776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6776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710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118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6</Pages>
  <Words>1742</Words>
  <Characters>9936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</cp:lastModifiedBy>
  <cp:revision>4</cp:revision>
  <cp:lastPrinted>2018-06-15T09:46:00Z</cp:lastPrinted>
  <dcterms:created xsi:type="dcterms:W3CDTF">2018-06-14T08:10:00Z</dcterms:created>
  <dcterms:modified xsi:type="dcterms:W3CDTF">2018-06-24T07:58:00Z</dcterms:modified>
</cp:coreProperties>
</file>